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38" w:rsidRPr="00133236" w:rsidRDefault="00442838" w:rsidP="003C52AC">
      <w:pPr>
        <w:pStyle w:val="Heading2"/>
        <w:ind w:left="2" w:right="28"/>
        <w:jc w:val="center"/>
        <w:rPr>
          <w:rFonts w:cs="Simplified Arabic"/>
          <w:noProof w:val="0"/>
          <w:sz w:val="56"/>
          <w:szCs w:val="56"/>
          <w:rtl/>
        </w:rPr>
      </w:pPr>
      <w:r>
        <w:pict>
          <v:group id="_x0000_s1026" style="position:absolute;left:0;text-align:left;margin-left:-54pt;margin-top:-47.4pt;width:8in;height:821.6pt;z-index:251649024" coordorigin="441,364" coordsize="11520,16432">
            <v:rect id="_x0000_s1027" style="position:absolute;left:441;top:364;width:11520;height:540" fillcolor="maroon" stroked="f">
              <v:fill color2="#fc9" rotate="t" angle="-90" focus="-50%" type="gradient"/>
            </v:rect>
            <v:rect id="_x0000_s1028" style="position:absolute;left:-7505;top:8310;width:16432;height:540;rotation:90" fillcolor="maroon" stroked="f">
              <v:fill color2="#fc9" rotate="t" angle="-90" focus="-50%" type="gradient"/>
            </v:rect>
          </v:group>
        </w:pict>
      </w:r>
      <w:r>
        <w:pict>
          <v:rect id="_x0000_s1029" style="position:absolute;left:0;text-align:left;margin-left:-31.95pt;margin-top:-17.8pt;width:108pt;height:153pt;z-index:251650048" filled="f" stroked="f">
            <v:textbox style="mso-next-textbox:#_x0000_s1029">
              <w:txbxContent>
                <w:p w:rsidR="00442838" w:rsidRDefault="00442838">
                  <w:r w:rsidRPr="00EE3453">
                    <w:rPr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2.5pt;height:127.5pt" o:bordertopcolor="this" o:borderleftcolor="this" o:borderbottomcolor="this" o:borderrightcolor="this">
                        <v:imagedata r:id="rId5" o:title=""/>
                        <w10:bordertop type="thickBetweenThinSmall" width="24"/>
                        <w10:borderleft type="thickBetweenThinSmall" width="24"/>
                        <w10:borderbottom type="thickBetweenThinSmall" width="24"/>
                        <w10:borderright type="thickBetweenThinSmall" width="24"/>
                      </v:shape>
                    </w:pict>
                  </w:r>
                </w:p>
              </w:txbxContent>
            </v:textbox>
            <w10:wrap anchorx="page"/>
          </v:rect>
        </w:pict>
      </w:r>
      <w:r w:rsidRPr="00EE3453">
        <w:rPr>
          <w:rFonts w:cs="Simplified Arabic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162.75pt;height:58.5pt" fillcolor="#000082">
            <v:fill color2="#ff8200" rotate="t" focusposition=".5,.5" focussize="" colors="0 #000082;19661f #66008f;42598f #ba0066;58982f red;1 #ff8200" method="none" type="gradientRadial"/>
            <v:shadow on="t" color="#b2b2b2" opacity="52429f" offset="3pt"/>
            <v:textpath style="font-family:&quot;SKR HEAD1 Outlined&quot;;v-text-kern:t" trim="t" fitpath="t" string="سيرة ذاتية"/>
          </v:shape>
        </w:pict>
      </w:r>
    </w:p>
    <w:p w:rsidR="00442838" w:rsidRDefault="00442838" w:rsidP="002035AE">
      <w:pPr>
        <w:bidi/>
        <w:ind w:left="2" w:right="28"/>
        <w:jc w:val="both"/>
        <w:rPr>
          <w:rFonts w:cs="Simplified Arabic"/>
          <w:b/>
          <w:bCs/>
          <w:sz w:val="6"/>
          <w:szCs w:val="6"/>
          <w:rtl/>
          <w:lang w:bidi="ar-EG"/>
        </w:rPr>
      </w:pPr>
    </w:p>
    <w:p w:rsidR="00442838" w:rsidRDefault="00442838" w:rsidP="00B33985">
      <w:pPr>
        <w:bidi/>
        <w:ind w:left="2" w:right="28"/>
        <w:jc w:val="both"/>
        <w:rPr>
          <w:rFonts w:cs="Simplified Arabic"/>
          <w:b/>
          <w:bCs/>
          <w:sz w:val="6"/>
          <w:szCs w:val="6"/>
          <w:rtl/>
          <w:lang w:bidi="ar-EG"/>
        </w:rPr>
      </w:pPr>
    </w:p>
    <w:p w:rsidR="00442838" w:rsidRDefault="00442838" w:rsidP="00B33985">
      <w:pPr>
        <w:bidi/>
        <w:ind w:left="2" w:right="28"/>
        <w:jc w:val="both"/>
        <w:rPr>
          <w:rFonts w:cs="Simplified Arabic"/>
          <w:b/>
          <w:bCs/>
          <w:sz w:val="6"/>
          <w:szCs w:val="6"/>
          <w:rtl/>
          <w:lang w:bidi="ar-EG"/>
        </w:rPr>
      </w:pPr>
    </w:p>
    <w:p w:rsidR="00442838" w:rsidRDefault="00442838" w:rsidP="00B33985">
      <w:pPr>
        <w:bidi/>
        <w:ind w:left="2" w:right="28"/>
        <w:jc w:val="both"/>
        <w:rPr>
          <w:rFonts w:cs="Simplified Arabic"/>
          <w:b/>
          <w:bCs/>
          <w:sz w:val="6"/>
          <w:szCs w:val="6"/>
          <w:rtl/>
          <w:lang w:bidi="ar-EG"/>
        </w:rPr>
      </w:pPr>
    </w:p>
    <w:p w:rsidR="00442838" w:rsidRPr="00026DA8" w:rsidRDefault="00442838" w:rsidP="00B33985">
      <w:pPr>
        <w:bidi/>
        <w:ind w:left="2" w:right="28"/>
        <w:jc w:val="both"/>
        <w:rPr>
          <w:rFonts w:cs="Simplified Arabic"/>
          <w:b/>
          <w:bCs/>
          <w:sz w:val="6"/>
          <w:szCs w:val="6"/>
          <w:rtl/>
          <w:lang w:bidi="ar-EG"/>
        </w:rPr>
      </w:pPr>
    </w:p>
    <w:p w:rsidR="00442838" w:rsidRPr="00F02B10" w:rsidRDefault="00442838" w:rsidP="00026DA8">
      <w:pPr>
        <w:bidi/>
        <w:spacing w:before="240"/>
        <w:rPr>
          <w:rFonts w:cs="PT Bold Heading"/>
          <w:color w:val="000080"/>
          <w:sz w:val="2"/>
          <w:szCs w:val="2"/>
          <w:u w:val="single"/>
          <w:rtl/>
          <w:lang w:bidi="ar-EG"/>
        </w:rPr>
      </w:pPr>
    </w:p>
    <w:p w:rsidR="00442838" w:rsidRPr="00BB2454" w:rsidRDefault="00442838" w:rsidP="003D7977">
      <w:pPr>
        <w:bidi/>
        <w:spacing w:before="240"/>
        <w:rPr>
          <w:rFonts w:cs="PT Bold Heading"/>
          <w:color w:val="000080"/>
          <w:sz w:val="34"/>
          <w:szCs w:val="34"/>
          <w:u w:val="single"/>
          <w:rtl/>
          <w:lang w:bidi="ar-EG"/>
        </w:rPr>
      </w:pPr>
      <w:r>
        <w:rPr>
          <w:noProof/>
        </w:rPr>
        <w:pict>
          <v:roundrect id="_x0000_s1030" style="position:absolute;left:0;text-align:left;margin-left:2.55pt;margin-top:5.8pt;width:488.55pt;height:33.2pt;z-index:-251665408" arcsize="10923f" fillcolor="#fc9" stroked="f">
            <v:fill rotate="t" angle="-90" type="gradient"/>
          </v:roundrect>
        </w:pict>
      </w:r>
      <w:r w:rsidRPr="00BB2454">
        <w:rPr>
          <w:rFonts w:cs="PT Bold Heading"/>
          <w:color w:val="000080"/>
          <w:sz w:val="34"/>
          <w:szCs w:val="34"/>
          <w:u w:val="single"/>
          <w:rtl/>
        </w:rPr>
        <w:t>البيانات الشخصية:</w:t>
      </w:r>
    </w:p>
    <w:p w:rsidR="00442838" w:rsidRPr="001D6B2B" w:rsidRDefault="00442838" w:rsidP="00C17530">
      <w:pPr>
        <w:bidi/>
        <w:ind w:left="2" w:right="28"/>
        <w:jc w:val="both"/>
        <w:rPr>
          <w:rFonts w:cs="Monotype Koufi"/>
          <w:b/>
          <w:bCs/>
          <w:color w:val="800000"/>
          <w:sz w:val="16"/>
          <w:szCs w:val="16"/>
          <w:rtl/>
        </w:rPr>
      </w:pPr>
    </w:p>
    <w:p w:rsidR="00442838" w:rsidRPr="003D7977" w:rsidRDefault="00442838" w:rsidP="00EE1207">
      <w:pPr>
        <w:bidi/>
        <w:spacing w:line="216" w:lineRule="auto"/>
        <w:ind w:right="28"/>
        <w:jc w:val="both"/>
        <w:rPr>
          <w:rFonts w:cs="Monotype Koufi"/>
          <w:b/>
          <w:bCs/>
          <w:color w:val="800000"/>
          <w:sz w:val="8"/>
          <w:szCs w:val="10"/>
          <w:rtl/>
        </w:rPr>
      </w:pPr>
    </w:p>
    <w:p w:rsidR="00442838" w:rsidRPr="001141B7" w:rsidRDefault="00442838" w:rsidP="003D7977">
      <w:pPr>
        <w:tabs>
          <w:tab w:val="left" w:pos="1986"/>
          <w:tab w:val="left" w:pos="2128"/>
        </w:tabs>
        <w:bidi/>
        <w:spacing w:line="216" w:lineRule="auto"/>
        <w:ind w:right="28"/>
        <w:jc w:val="both"/>
        <w:rPr>
          <w:rFonts w:cs="SKR HEAD1"/>
          <w:sz w:val="42"/>
          <w:szCs w:val="42"/>
          <w:rtl/>
          <w:lang w:bidi="ar-EG"/>
        </w:rPr>
      </w:pPr>
      <w:r w:rsidRPr="00133236">
        <w:rPr>
          <w:rFonts w:cs="Monotype Koufi"/>
          <w:b/>
          <w:bCs/>
          <w:color w:val="800000"/>
          <w:sz w:val="32"/>
          <w:szCs w:val="32"/>
          <w:rtl/>
        </w:rPr>
        <w:t>ا</w:t>
      </w:r>
      <w:r>
        <w:rPr>
          <w:rFonts w:cs="Monotype Koufi" w:hint="cs"/>
          <w:b/>
          <w:bCs/>
          <w:color w:val="800000"/>
          <w:sz w:val="32"/>
          <w:szCs w:val="32"/>
          <w:rtl/>
        </w:rPr>
        <w:t>ﻷ</w:t>
      </w:r>
      <w:r w:rsidRPr="00133236">
        <w:rPr>
          <w:rFonts w:cs="Monotype Koufi"/>
          <w:b/>
          <w:bCs/>
          <w:color w:val="800000"/>
          <w:sz w:val="32"/>
          <w:szCs w:val="32"/>
          <w:rtl/>
        </w:rPr>
        <w:t>ســــــ</w:t>
      </w:r>
      <w:r>
        <w:rPr>
          <w:rFonts w:cs="Monotype Koufi"/>
          <w:b/>
          <w:bCs/>
          <w:color w:val="800000"/>
          <w:sz w:val="32"/>
          <w:szCs w:val="32"/>
          <w:rtl/>
        </w:rPr>
        <w:t>ــــــــــــــ</w:t>
      </w:r>
      <w:r w:rsidRPr="00133236">
        <w:rPr>
          <w:rFonts w:cs="Monotype Koufi"/>
          <w:b/>
          <w:bCs/>
          <w:color w:val="800000"/>
          <w:sz w:val="32"/>
          <w:szCs w:val="32"/>
          <w:rtl/>
        </w:rPr>
        <w:t>ـم</w:t>
      </w:r>
      <w:r>
        <w:rPr>
          <w:rFonts w:cs="Monotype Koufi"/>
          <w:b/>
          <w:bCs/>
          <w:color w:val="800000"/>
          <w:sz w:val="32"/>
          <w:szCs w:val="32"/>
          <w:rtl/>
        </w:rPr>
        <w:t xml:space="preserve"> </w:t>
      </w:r>
      <w:r w:rsidRPr="00133236">
        <w:rPr>
          <w:rFonts w:cs="Monotype Koufi"/>
          <w:b/>
          <w:bCs/>
          <w:color w:val="800000"/>
          <w:sz w:val="32"/>
          <w:szCs w:val="32"/>
          <w:rtl/>
        </w:rPr>
        <w:t>:</w:t>
      </w:r>
      <w:r w:rsidRPr="00133236">
        <w:rPr>
          <w:rFonts w:cs="Simplified Arabic"/>
          <w:b/>
          <w:bCs/>
          <w:sz w:val="32"/>
          <w:szCs w:val="32"/>
          <w:rtl/>
        </w:rPr>
        <w:t xml:space="preserve"> </w:t>
      </w:r>
      <w:r w:rsidRPr="00FB4ECE">
        <w:rPr>
          <w:rFonts w:cs="Simplified Arabic"/>
          <w:b/>
          <w:bCs/>
          <w:noProof/>
          <w:sz w:val="32"/>
          <w:szCs w:val="32"/>
          <w:rtl/>
        </w:rPr>
        <w:t>هيثم حلمى سيد آدم</w:t>
      </w:r>
    </w:p>
    <w:p w:rsidR="00442838" w:rsidRPr="00133236" w:rsidRDefault="00442838" w:rsidP="00FB4ECE">
      <w:pPr>
        <w:pStyle w:val="Heading2"/>
        <w:spacing w:line="216" w:lineRule="auto"/>
        <w:ind w:right="28"/>
        <w:rPr>
          <w:noProof w:val="0"/>
          <w:rtl/>
        </w:rPr>
      </w:pPr>
      <w:r w:rsidRPr="00133236">
        <w:rPr>
          <w:rFonts w:cs="Monotype Koufi"/>
          <w:noProof w:val="0"/>
          <w:color w:val="800000"/>
          <w:rtl/>
        </w:rPr>
        <w:t>الوظــ</w:t>
      </w:r>
      <w:r>
        <w:rPr>
          <w:rFonts w:cs="Monotype Koufi"/>
          <w:noProof w:val="0"/>
          <w:color w:val="800000"/>
          <w:rtl/>
        </w:rPr>
        <w:t>ـــــــــــ</w:t>
      </w:r>
      <w:r w:rsidRPr="00133236">
        <w:rPr>
          <w:rFonts w:cs="Monotype Koufi"/>
          <w:noProof w:val="0"/>
          <w:color w:val="800000"/>
          <w:rtl/>
        </w:rPr>
        <w:t>ــــيفة</w:t>
      </w:r>
      <w:r>
        <w:rPr>
          <w:rFonts w:cs="Monotype Koufi"/>
          <w:noProof w:val="0"/>
          <w:color w:val="800000"/>
          <w:rtl/>
        </w:rPr>
        <w:t xml:space="preserve"> </w:t>
      </w:r>
      <w:r w:rsidRPr="00133236">
        <w:rPr>
          <w:rFonts w:cs="Monotype Koufi"/>
          <w:noProof w:val="0"/>
          <w:color w:val="800000"/>
          <w:rtl/>
        </w:rPr>
        <w:t>:</w:t>
      </w:r>
      <w:r w:rsidRPr="00133236">
        <w:rPr>
          <w:noProof w:val="0"/>
          <w:rtl/>
        </w:rPr>
        <w:t xml:space="preserve"> </w:t>
      </w:r>
      <w:r>
        <w:rPr>
          <w:noProof w:val="0"/>
          <w:rtl/>
        </w:rPr>
        <w:t>مــــــــدرس الميكروبيولوجى</w:t>
      </w:r>
      <w:r w:rsidRPr="00133236">
        <w:rPr>
          <w:noProof w:val="0"/>
          <w:rtl/>
        </w:rPr>
        <w:t xml:space="preserve"> </w:t>
      </w:r>
      <w:r>
        <w:rPr>
          <w:noProof w:val="0"/>
          <w:rtl/>
        </w:rPr>
        <w:t>والمناعة</w:t>
      </w:r>
    </w:p>
    <w:p w:rsidR="00442838" w:rsidRPr="00133236" w:rsidRDefault="00442838" w:rsidP="00B63597">
      <w:pPr>
        <w:bidi/>
        <w:spacing w:line="216" w:lineRule="auto"/>
        <w:ind w:right="28" w:firstLine="2058"/>
        <w:jc w:val="both"/>
        <w:rPr>
          <w:rFonts w:cs="Simplified Arabic"/>
          <w:b/>
          <w:bCs/>
          <w:sz w:val="32"/>
          <w:szCs w:val="32"/>
          <w:rtl/>
        </w:rPr>
      </w:pPr>
      <w:r w:rsidRPr="00881AE5">
        <w:rPr>
          <w:rFonts w:cs="Simplified Arabic"/>
          <w:b/>
          <w:bCs/>
          <w:sz w:val="22"/>
          <w:szCs w:val="22"/>
          <w:rtl/>
          <w:lang w:bidi="ar-EG"/>
        </w:rPr>
        <w:t xml:space="preserve"> </w:t>
      </w:r>
      <w:r w:rsidRPr="00133236">
        <w:rPr>
          <w:rFonts w:cs="Simplified Arabic"/>
          <w:b/>
          <w:bCs/>
          <w:sz w:val="32"/>
          <w:szCs w:val="32"/>
          <w:rtl/>
        </w:rPr>
        <w:t>كلية الطب البيطرى</w:t>
      </w:r>
      <w:r>
        <w:rPr>
          <w:rFonts w:cs="Simplified Arabic"/>
          <w:b/>
          <w:bCs/>
          <w:sz w:val="32"/>
          <w:szCs w:val="32"/>
          <w:rtl/>
          <w:lang w:bidi="ar-EG"/>
        </w:rPr>
        <w:t xml:space="preserve">- </w:t>
      </w:r>
      <w:r w:rsidRPr="00133236">
        <w:rPr>
          <w:rFonts w:cs="Simplified Arabic"/>
          <w:b/>
          <w:bCs/>
          <w:sz w:val="32"/>
          <w:szCs w:val="32"/>
          <w:rtl/>
        </w:rPr>
        <w:t xml:space="preserve">جامعة </w:t>
      </w:r>
      <w:r>
        <w:rPr>
          <w:rFonts w:cs="Simplified Arabic"/>
          <w:b/>
          <w:bCs/>
          <w:sz w:val="32"/>
          <w:szCs w:val="32"/>
          <w:rtl/>
        </w:rPr>
        <w:t>سوه</w:t>
      </w:r>
      <w:r>
        <w:rPr>
          <w:rFonts w:cs="Simplified Arabic"/>
          <w:b/>
          <w:bCs/>
          <w:sz w:val="32"/>
          <w:szCs w:val="32"/>
          <w:rtl/>
          <w:lang w:bidi="ar-EG"/>
        </w:rPr>
        <w:t>ـ</w:t>
      </w:r>
      <w:r>
        <w:rPr>
          <w:rFonts w:cs="Simplified Arabic"/>
          <w:b/>
          <w:bCs/>
          <w:sz w:val="32"/>
          <w:szCs w:val="32"/>
          <w:rtl/>
        </w:rPr>
        <w:t>اج</w:t>
      </w:r>
      <w:r w:rsidRPr="00133236">
        <w:rPr>
          <w:rFonts w:cs="Simplified Arabic"/>
          <w:b/>
          <w:bCs/>
          <w:sz w:val="32"/>
          <w:szCs w:val="32"/>
          <w:rtl/>
        </w:rPr>
        <w:t xml:space="preserve"> </w:t>
      </w:r>
    </w:p>
    <w:p w:rsidR="00442838" w:rsidRPr="00133236" w:rsidRDefault="00442838" w:rsidP="005B4A0C">
      <w:pPr>
        <w:pStyle w:val="Heading8"/>
        <w:tabs>
          <w:tab w:val="left" w:pos="1986"/>
          <w:tab w:val="left" w:pos="2128"/>
        </w:tabs>
        <w:spacing w:line="216" w:lineRule="auto"/>
        <w:ind w:left="0" w:right="28"/>
        <w:rPr>
          <w:rFonts w:cs="Simplified Arabic"/>
          <w:sz w:val="32"/>
          <w:rtl/>
          <w:lang w:bidi="ar-EG"/>
        </w:rPr>
      </w:pPr>
      <w:r w:rsidRPr="00133236">
        <w:rPr>
          <w:rFonts w:cs="Monotype Koufi"/>
          <w:color w:val="800000"/>
          <w:sz w:val="32"/>
          <w:rtl/>
        </w:rPr>
        <w:t>ت</w:t>
      </w:r>
      <w:r>
        <w:rPr>
          <w:rFonts w:cs="Monotype Koufi"/>
          <w:color w:val="800000"/>
          <w:sz w:val="32"/>
          <w:rtl/>
        </w:rPr>
        <w:t>ـــــ</w:t>
      </w:r>
      <w:r w:rsidRPr="00133236">
        <w:rPr>
          <w:rFonts w:cs="Monotype Koufi"/>
          <w:color w:val="800000"/>
          <w:sz w:val="32"/>
          <w:rtl/>
        </w:rPr>
        <w:t>اريخ المـ</w:t>
      </w:r>
      <w:r>
        <w:rPr>
          <w:rFonts w:cs="Monotype Koufi"/>
          <w:color w:val="800000"/>
          <w:sz w:val="32"/>
          <w:rtl/>
          <w:lang w:bidi="ar-EG"/>
        </w:rPr>
        <w:t>ـ</w:t>
      </w:r>
      <w:r w:rsidRPr="00133236">
        <w:rPr>
          <w:rFonts w:cs="Monotype Koufi"/>
          <w:color w:val="800000"/>
          <w:sz w:val="32"/>
          <w:rtl/>
        </w:rPr>
        <w:t>ــيلاد</w:t>
      </w:r>
      <w:r>
        <w:rPr>
          <w:rFonts w:cs="Monotype Koufi"/>
          <w:color w:val="800000"/>
          <w:sz w:val="32"/>
          <w:rtl/>
        </w:rPr>
        <w:t xml:space="preserve"> </w:t>
      </w:r>
      <w:r w:rsidRPr="00133236">
        <w:rPr>
          <w:rFonts w:cs="Monotype Koufi"/>
          <w:color w:val="800000"/>
          <w:sz w:val="32"/>
          <w:rtl/>
        </w:rPr>
        <w:t>:</w:t>
      </w:r>
      <w:r w:rsidRPr="00133236">
        <w:rPr>
          <w:rFonts w:cs="Simplified Arabic"/>
          <w:sz w:val="32"/>
          <w:rtl/>
        </w:rPr>
        <w:t xml:space="preserve"> </w:t>
      </w:r>
      <w:r>
        <w:rPr>
          <w:rFonts w:cs="Simplified Arabic"/>
          <w:sz w:val="32"/>
          <w:rtl/>
          <w:lang w:bidi="ar-EG"/>
        </w:rPr>
        <w:t>13</w:t>
      </w:r>
      <w:r w:rsidRPr="00133236">
        <w:rPr>
          <w:rFonts w:cs="Simplified Arabic"/>
          <w:sz w:val="32"/>
          <w:rtl/>
        </w:rPr>
        <w:t>/</w:t>
      </w:r>
      <w:r>
        <w:rPr>
          <w:rFonts w:cs="Simplified Arabic"/>
          <w:sz w:val="32"/>
          <w:rtl/>
          <w:lang w:bidi="ar-EG"/>
        </w:rPr>
        <w:t>3</w:t>
      </w:r>
      <w:r w:rsidRPr="00133236">
        <w:rPr>
          <w:rFonts w:cs="Simplified Arabic"/>
          <w:sz w:val="32"/>
          <w:rtl/>
        </w:rPr>
        <w:t>/19</w:t>
      </w:r>
      <w:r>
        <w:rPr>
          <w:rFonts w:cs="Simplified Arabic"/>
          <w:sz w:val="32"/>
          <w:rtl/>
          <w:lang w:bidi="ar-EG"/>
        </w:rPr>
        <w:t>83</w:t>
      </w:r>
    </w:p>
    <w:p w:rsidR="00442838" w:rsidRPr="00133236" w:rsidRDefault="00442838" w:rsidP="005B4A0C">
      <w:pPr>
        <w:pStyle w:val="Heading8"/>
        <w:tabs>
          <w:tab w:val="left" w:pos="1986"/>
          <w:tab w:val="left" w:pos="2128"/>
        </w:tabs>
        <w:spacing w:line="216" w:lineRule="auto"/>
        <w:ind w:left="0" w:right="28"/>
        <w:rPr>
          <w:rFonts w:cs="Simplified Arabic"/>
          <w:sz w:val="32"/>
          <w:rtl/>
          <w:lang w:bidi="ar-EG"/>
        </w:rPr>
      </w:pPr>
      <w:r>
        <w:rPr>
          <w:rFonts w:cs="Monotype Koufi"/>
          <w:color w:val="800000"/>
          <w:sz w:val="32"/>
          <w:rtl/>
          <w:lang w:bidi="ar-EG"/>
        </w:rPr>
        <w:t xml:space="preserve">محـــــــل </w:t>
      </w:r>
      <w:r w:rsidRPr="00133236">
        <w:rPr>
          <w:rFonts w:cs="Monotype Koufi"/>
          <w:color w:val="800000"/>
          <w:sz w:val="32"/>
          <w:rtl/>
        </w:rPr>
        <w:t>المـ</w:t>
      </w:r>
      <w:r>
        <w:rPr>
          <w:rFonts w:cs="Monotype Koufi"/>
          <w:color w:val="800000"/>
          <w:sz w:val="32"/>
          <w:rtl/>
          <w:lang w:bidi="ar-EG"/>
        </w:rPr>
        <w:t>ـ</w:t>
      </w:r>
      <w:r w:rsidRPr="00133236">
        <w:rPr>
          <w:rFonts w:cs="Monotype Koufi"/>
          <w:color w:val="800000"/>
          <w:sz w:val="32"/>
          <w:rtl/>
        </w:rPr>
        <w:t>ــيلاد</w:t>
      </w:r>
      <w:r>
        <w:rPr>
          <w:rFonts w:cs="Monotype Koufi"/>
          <w:color w:val="800000"/>
          <w:sz w:val="32"/>
          <w:rtl/>
        </w:rPr>
        <w:t xml:space="preserve"> </w:t>
      </w:r>
      <w:r w:rsidRPr="00133236">
        <w:rPr>
          <w:rFonts w:cs="Monotype Koufi"/>
          <w:color w:val="800000"/>
          <w:sz w:val="32"/>
          <w:rtl/>
        </w:rPr>
        <w:t>:</w:t>
      </w:r>
      <w:r w:rsidRPr="00133236">
        <w:rPr>
          <w:rFonts w:cs="Simplified Arabic"/>
          <w:sz w:val="32"/>
          <w:rtl/>
        </w:rPr>
        <w:t xml:space="preserve"> </w:t>
      </w:r>
      <w:r>
        <w:rPr>
          <w:rFonts w:cs="Simplified Arabic"/>
          <w:sz w:val="32"/>
          <w:rtl/>
          <w:lang w:bidi="ar-EG"/>
        </w:rPr>
        <w:t>طما – محافظة سوهاج – جمهورية مصر العربية</w:t>
      </w:r>
    </w:p>
    <w:p w:rsidR="00442838" w:rsidRPr="00133236" w:rsidRDefault="00442838" w:rsidP="005675ED">
      <w:pPr>
        <w:tabs>
          <w:tab w:val="left" w:pos="1986"/>
        </w:tabs>
        <w:bidi/>
        <w:spacing w:line="216" w:lineRule="auto"/>
        <w:ind w:right="28"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 w:rsidRPr="00133236">
        <w:rPr>
          <w:rFonts w:cs="Monotype Koufi"/>
          <w:b/>
          <w:bCs/>
          <w:color w:val="800000"/>
          <w:sz w:val="32"/>
          <w:szCs w:val="32"/>
          <w:rtl/>
        </w:rPr>
        <w:t>ال</w:t>
      </w:r>
      <w:r>
        <w:rPr>
          <w:rFonts w:cs="Monotype Koufi"/>
          <w:b/>
          <w:bCs/>
          <w:color w:val="800000"/>
          <w:sz w:val="32"/>
          <w:szCs w:val="32"/>
          <w:rtl/>
          <w:lang w:bidi="ar-EG"/>
        </w:rPr>
        <w:t>جـنـــــــــــــــــسية</w:t>
      </w:r>
      <w:r w:rsidRPr="00133236">
        <w:rPr>
          <w:rFonts w:cs="Monotype Koufi"/>
          <w:b/>
          <w:bCs/>
          <w:color w:val="800000"/>
          <w:sz w:val="32"/>
          <w:szCs w:val="32"/>
          <w:rtl/>
        </w:rPr>
        <w:t>:</w:t>
      </w:r>
      <w:r w:rsidRPr="00133236">
        <w:rPr>
          <w:rFonts w:cs="Simplified Arabic"/>
          <w:b/>
          <w:bCs/>
          <w:sz w:val="32"/>
          <w:szCs w:val="32"/>
          <w:rtl/>
        </w:rPr>
        <w:t xml:space="preserve"> </w:t>
      </w:r>
      <w:r>
        <w:rPr>
          <w:rFonts w:cs="Simplified Arabic"/>
          <w:b/>
          <w:bCs/>
          <w:sz w:val="32"/>
          <w:szCs w:val="32"/>
          <w:rtl/>
          <w:lang w:bidi="ar-EG"/>
        </w:rPr>
        <w:t>مصرى</w:t>
      </w:r>
    </w:p>
    <w:p w:rsidR="00442838" w:rsidRPr="00133236" w:rsidRDefault="00442838" w:rsidP="00125712">
      <w:pPr>
        <w:tabs>
          <w:tab w:val="left" w:pos="1986"/>
        </w:tabs>
        <w:bidi/>
        <w:spacing w:line="216" w:lineRule="auto"/>
        <w:ind w:right="28"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 w:rsidRPr="00133236">
        <w:rPr>
          <w:rFonts w:cs="Monotype Koufi"/>
          <w:b/>
          <w:bCs/>
          <w:color w:val="800000"/>
          <w:sz w:val="32"/>
          <w:szCs w:val="32"/>
          <w:rtl/>
        </w:rPr>
        <w:t>الح</w:t>
      </w:r>
      <w:r>
        <w:rPr>
          <w:rFonts w:cs="Monotype Koufi"/>
          <w:b/>
          <w:bCs/>
          <w:color w:val="800000"/>
          <w:sz w:val="32"/>
          <w:szCs w:val="32"/>
          <w:rtl/>
          <w:lang w:bidi="ar-EG"/>
        </w:rPr>
        <w:t>ـ</w:t>
      </w:r>
      <w:r w:rsidRPr="00133236">
        <w:rPr>
          <w:rFonts w:cs="Monotype Koufi"/>
          <w:b/>
          <w:bCs/>
          <w:color w:val="800000"/>
          <w:sz w:val="32"/>
          <w:szCs w:val="32"/>
          <w:rtl/>
        </w:rPr>
        <w:t>ـالة الإجتماعية</w:t>
      </w:r>
      <w:r w:rsidRPr="00125712">
        <w:rPr>
          <w:rFonts w:cs="Monotype Koufi"/>
          <w:b/>
          <w:bCs/>
          <w:color w:val="800000"/>
          <w:sz w:val="22"/>
          <w:szCs w:val="22"/>
          <w:rtl/>
        </w:rPr>
        <w:t xml:space="preserve"> </w:t>
      </w:r>
      <w:r w:rsidRPr="00133236">
        <w:rPr>
          <w:rFonts w:cs="Monotype Koufi"/>
          <w:b/>
          <w:bCs/>
          <w:color w:val="800000"/>
          <w:sz w:val="32"/>
          <w:szCs w:val="32"/>
          <w:rtl/>
        </w:rPr>
        <w:t>:</w:t>
      </w:r>
      <w:r w:rsidRPr="00133236">
        <w:rPr>
          <w:rFonts w:cs="Simplified Arabic"/>
          <w:b/>
          <w:bCs/>
          <w:sz w:val="32"/>
          <w:szCs w:val="32"/>
          <w:rtl/>
        </w:rPr>
        <w:t xml:space="preserve"> </w:t>
      </w:r>
      <w:r>
        <w:rPr>
          <w:rFonts w:cs="Simplified Arabic"/>
          <w:b/>
          <w:bCs/>
          <w:sz w:val="32"/>
          <w:szCs w:val="32"/>
          <w:rtl/>
          <w:lang w:bidi="ar-EG"/>
        </w:rPr>
        <w:t>أعزب</w:t>
      </w:r>
    </w:p>
    <w:p w:rsidR="00442838" w:rsidRPr="00133236" w:rsidRDefault="00442838" w:rsidP="00CC3F00">
      <w:pPr>
        <w:tabs>
          <w:tab w:val="left" w:pos="1986"/>
        </w:tabs>
        <w:bidi/>
        <w:spacing w:line="216" w:lineRule="auto"/>
        <w:ind w:right="28"/>
        <w:jc w:val="both"/>
        <w:rPr>
          <w:rFonts w:cs="Simplified Arabic"/>
          <w:b/>
          <w:bCs/>
          <w:sz w:val="32"/>
          <w:szCs w:val="32"/>
          <w:rtl/>
        </w:rPr>
      </w:pPr>
      <w:r w:rsidRPr="00133236">
        <w:rPr>
          <w:rFonts w:cs="Monotype Koufi"/>
          <w:b/>
          <w:bCs/>
          <w:color w:val="800000"/>
          <w:sz w:val="32"/>
          <w:szCs w:val="32"/>
          <w:rtl/>
        </w:rPr>
        <w:t>الهـ</w:t>
      </w:r>
      <w:r>
        <w:rPr>
          <w:rFonts w:cs="Monotype Koufi"/>
          <w:b/>
          <w:bCs/>
          <w:color w:val="800000"/>
          <w:sz w:val="32"/>
          <w:szCs w:val="32"/>
          <w:rtl/>
        </w:rPr>
        <w:t>ـــ</w:t>
      </w:r>
      <w:r w:rsidRPr="00133236">
        <w:rPr>
          <w:rFonts w:cs="Monotype Koufi"/>
          <w:b/>
          <w:bCs/>
          <w:color w:val="800000"/>
          <w:sz w:val="32"/>
          <w:szCs w:val="32"/>
          <w:rtl/>
        </w:rPr>
        <w:t>ــ</w:t>
      </w:r>
      <w:r>
        <w:rPr>
          <w:rFonts w:cs="Monotype Koufi"/>
          <w:b/>
          <w:bCs/>
          <w:color w:val="800000"/>
          <w:sz w:val="32"/>
          <w:szCs w:val="32"/>
          <w:rtl/>
          <w:lang w:bidi="ar-EG"/>
        </w:rPr>
        <w:t>ـ</w:t>
      </w:r>
      <w:r w:rsidRPr="00133236">
        <w:rPr>
          <w:rFonts w:cs="Monotype Koufi"/>
          <w:b/>
          <w:bCs/>
          <w:color w:val="800000"/>
          <w:sz w:val="32"/>
          <w:szCs w:val="32"/>
          <w:rtl/>
        </w:rPr>
        <w:t>ــات</w:t>
      </w:r>
      <w:r>
        <w:rPr>
          <w:rFonts w:cs="Monotype Koufi"/>
          <w:b/>
          <w:bCs/>
          <w:color w:val="800000"/>
          <w:sz w:val="32"/>
          <w:szCs w:val="32"/>
          <w:rtl/>
        </w:rPr>
        <w:t>ـــــــــ</w:t>
      </w:r>
      <w:r w:rsidRPr="00133236">
        <w:rPr>
          <w:rFonts w:cs="Monotype Koufi"/>
          <w:b/>
          <w:bCs/>
          <w:color w:val="800000"/>
          <w:sz w:val="32"/>
          <w:szCs w:val="32"/>
          <w:rtl/>
        </w:rPr>
        <w:t>ـف</w:t>
      </w:r>
      <w:r w:rsidRPr="000F58AB">
        <w:rPr>
          <w:rFonts w:cs="Monotype Koufi"/>
          <w:b/>
          <w:bCs/>
          <w:color w:val="800000"/>
          <w:sz w:val="22"/>
          <w:szCs w:val="22"/>
          <w:rtl/>
        </w:rPr>
        <w:t xml:space="preserve"> </w:t>
      </w:r>
      <w:r w:rsidRPr="00133236">
        <w:rPr>
          <w:rFonts w:cs="Monotype Koufi"/>
          <w:b/>
          <w:bCs/>
          <w:color w:val="800000"/>
          <w:sz w:val="32"/>
          <w:szCs w:val="32"/>
          <w:rtl/>
        </w:rPr>
        <w:t>:</w:t>
      </w:r>
      <w:r w:rsidRPr="00133236">
        <w:rPr>
          <w:rFonts w:cs="Simplified Arabic"/>
          <w:b/>
          <w:bCs/>
          <w:sz w:val="32"/>
          <w:szCs w:val="32"/>
          <w:rtl/>
        </w:rPr>
        <w:t xml:space="preserve"> </w:t>
      </w:r>
      <w:r>
        <w:rPr>
          <w:rFonts w:cs="Simplified Arabic"/>
          <w:b/>
          <w:bCs/>
          <w:sz w:val="32"/>
          <w:szCs w:val="32"/>
          <w:rtl/>
        </w:rPr>
        <w:t>2</w:t>
      </w:r>
      <w:r w:rsidRPr="00133236">
        <w:rPr>
          <w:rFonts w:cs="Simplified Arabic"/>
          <w:b/>
          <w:bCs/>
          <w:sz w:val="32"/>
          <w:szCs w:val="32"/>
          <w:rtl/>
        </w:rPr>
        <w:t>01</w:t>
      </w:r>
      <w:r>
        <w:rPr>
          <w:rFonts w:cs="Simplified Arabic"/>
          <w:b/>
          <w:bCs/>
          <w:sz w:val="32"/>
          <w:szCs w:val="32"/>
          <w:rtl/>
          <w:lang w:bidi="ar-EG"/>
        </w:rPr>
        <w:t>004611081</w:t>
      </w:r>
      <w:r>
        <w:rPr>
          <w:rFonts w:cs="Simplified Arabic"/>
          <w:b/>
          <w:bCs/>
          <w:sz w:val="32"/>
          <w:szCs w:val="32"/>
          <w:rtl/>
        </w:rPr>
        <w:t>+</w:t>
      </w:r>
      <w:r w:rsidRPr="00133236">
        <w:rPr>
          <w:rFonts w:cs="Simplified Arabic"/>
          <w:b/>
          <w:bCs/>
          <w:sz w:val="32"/>
          <w:szCs w:val="32"/>
          <w:rtl/>
        </w:rPr>
        <w:t xml:space="preserve">   </w:t>
      </w:r>
      <w:r>
        <w:rPr>
          <w:rFonts w:cs="Simplified Arabic"/>
          <w:b/>
          <w:bCs/>
          <w:sz w:val="32"/>
          <w:szCs w:val="32"/>
          <w:rtl/>
          <w:lang w:bidi="ar-EG"/>
        </w:rPr>
        <w:t xml:space="preserve"> </w:t>
      </w:r>
      <w:r w:rsidRPr="00133236">
        <w:rPr>
          <w:rFonts w:cs="Simplified Arabic"/>
          <w:b/>
          <w:bCs/>
          <w:sz w:val="32"/>
          <w:szCs w:val="32"/>
          <w:rtl/>
        </w:rPr>
        <w:t>(</w:t>
      </w:r>
      <w:r>
        <w:rPr>
          <w:rFonts w:cs="Simplified Arabic"/>
          <w:b/>
          <w:bCs/>
          <w:sz w:val="32"/>
          <w:szCs w:val="32"/>
          <w:rtl/>
        </w:rPr>
        <w:t>جوال</w:t>
      </w:r>
      <w:r w:rsidRPr="00133236">
        <w:rPr>
          <w:rFonts w:cs="Simplified Arabic"/>
          <w:b/>
          <w:bCs/>
          <w:sz w:val="32"/>
          <w:szCs w:val="32"/>
          <w:rtl/>
        </w:rPr>
        <w:t xml:space="preserve">) </w:t>
      </w:r>
    </w:p>
    <w:p w:rsidR="00442838" w:rsidRDefault="00442838" w:rsidP="007A7740">
      <w:pPr>
        <w:bidi/>
        <w:spacing w:line="216" w:lineRule="auto"/>
        <w:ind w:right="28"/>
        <w:jc w:val="both"/>
        <w:rPr>
          <w:rFonts w:cs="Monotype Koufi"/>
          <w:b/>
          <w:bCs/>
          <w:color w:val="800000"/>
          <w:sz w:val="32"/>
          <w:szCs w:val="32"/>
          <w:rtl/>
          <w:lang w:bidi="ar-EG"/>
        </w:rPr>
      </w:pPr>
      <w:r w:rsidRPr="001141B7">
        <w:rPr>
          <w:rFonts w:cs="Monotype Koufi"/>
          <w:b/>
          <w:bCs/>
          <w:color w:val="800000"/>
          <w:sz w:val="32"/>
          <w:szCs w:val="32"/>
          <w:rtl/>
        </w:rPr>
        <w:t>بريد إلكـــ</w:t>
      </w:r>
      <w:r>
        <w:rPr>
          <w:rFonts w:cs="Monotype Koufi"/>
          <w:b/>
          <w:bCs/>
          <w:color w:val="800000"/>
          <w:sz w:val="32"/>
          <w:szCs w:val="32"/>
          <w:rtl/>
          <w:lang w:bidi="ar-EG"/>
        </w:rPr>
        <w:t>ـــ</w:t>
      </w:r>
      <w:r w:rsidRPr="001141B7">
        <w:rPr>
          <w:rFonts w:cs="Monotype Koufi"/>
          <w:b/>
          <w:bCs/>
          <w:color w:val="800000"/>
          <w:sz w:val="32"/>
          <w:szCs w:val="32"/>
          <w:rtl/>
        </w:rPr>
        <w:t>ـترونى</w:t>
      </w:r>
      <w:r>
        <w:rPr>
          <w:rFonts w:cs="Monotype Koufi"/>
          <w:b/>
          <w:bCs/>
          <w:color w:val="800000"/>
          <w:sz w:val="32"/>
          <w:szCs w:val="32"/>
          <w:rtl/>
        </w:rPr>
        <w:t xml:space="preserve"> </w:t>
      </w:r>
      <w:r w:rsidRPr="001141B7">
        <w:rPr>
          <w:rFonts w:cs="Monotype Koufi"/>
          <w:b/>
          <w:bCs/>
          <w:color w:val="800000"/>
          <w:sz w:val="32"/>
          <w:szCs w:val="32"/>
          <w:rtl/>
        </w:rPr>
        <w:t>:</w:t>
      </w:r>
      <w:r w:rsidRPr="00133236"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/>
          <w:b/>
          <w:bCs/>
          <w:sz w:val="28"/>
          <w:szCs w:val="28"/>
          <w:lang w:bidi="ar-EG"/>
        </w:rPr>
        <w:t>vet_ haitham@yahoo.com</w:t>
      </w:r>
      <w:r w:rsidRPr="007A7740">
        <w:rPr>
          <w:rFonts w:cs="Monotype Koufi"/>
          <w:b/>
          <w:bCs/>
          <w:color w:val="800000"/>
          <w:sz w:val="32"/>
          <w:szCs w:val="32"/>
          <w:rtl/>
        </w:rPr>
        <w:t xml:space="preserve"> </w:t>
      </w:r>
    </w:p>
    <w:p w:rsidR="00442838" w:rsidRPr="00B27F14" w:rsidRDefault="00442838" w:rsidP="00D76331">
      <w:pPr>
        <w:tabs>
          <w:tab w:val="left" w:pos="1986"/>
        </w:tabs>
        <w:bidi/>
        <w:spacing w:line="216" w:lineRule="auto"/>
        <w:ind w:left="2128" w:right="28" w:hanging="2126"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Monotype Koufi"/>
          <w:b/>
          <w:bCs/>
          <w:color w:val="800000"/>
          <w:sz w:val="32"/>
          <w:szCs w:val="32"/>
          <w:rtl/>
          <w:lang w:bidi="ar-EG"/>
        </w:rPr>
        <w:t>عنــــــــوان العمل</w:t>
      </w:r>
      <w:r w:rsidRPr="00B27F14">
        <w:rPr>
          <w:rFonts w:cs="Monotype Koufi"/>
          <w:b/>
          <w:bCs/>
          <w:color w:val="800000"/>
          <w:sz w:val="18"/>
          <w:szCs w:val="18"/>
          <w:rtl/>
          <w:lang w:bidi="ar-EG"/>
        </w:rPr>
        <w:t xml:space="preserve"> </w:t>
      </w:r>
      <w:r w:rsidRPr="007A7740">
        <w:rPr>
          <w:rFonts w:cs="Monotype Koufi"/>
          <w:b/>
          <w:bCs/>
          <w:color w:val="800000"/>
          <w:sz w:val="28"/>
          <w:szCs w:val="28"/>
          <w:rtl/>
        </w:rPr>
        <w:t xml:space="preserve"> </w:t>
      </w:r>
      <w:r w:rsidRPr="001141B7">
        <w:rPr>
          <w:rFonts w:cs="Monotype Koufi"/>
          <w:b/>
          <w:bCs/>
          <w:color w:val="800000"/>
          <w:sz w:val="32"/>
          <w:szCs w:val="32"/>
          <w:rtl/>
        </w:rPr>
        <w:t>:</w:t>
      </w:r>
      <w:r w:rsidRPr="00133236">
        <w:rPr>
          <w:rFonts w:cs="Simplified Arabic"/>
          <w:b/>
          <w:bCs/>
          <w:sz w:val="28"/>
          <w:szCs w:val="28"/>
          <w:rtl/>
        </w:rPr>
        <w:t xml:space="preserve"> </w:t>
      </w:r>
      <w:r w:rsidRPr="004C0CEF">
        <w:rPr>
          <w:rFonts w:cs="Simplified Arabic"/>
          <w:b/>
          <w:bCs/>
          <w:sz w:val="32"/>
          <w:szCs w:val="32"/>
          <w:rtl/>
          <w:lang w:bidi="ar-EG"/>
        </w:rPr>
        <w:t>جامعة سوهاج</w:t>
      </w:r>
      <w:r>
        <w:rPr>
          <w:rFonts w:cs="Simplified Arabic"/>
          <w:b/>
          <w:bCs/>
          <w:sz w:val="32"/>
          <w:szCs w:val="32"/>
          <w:rtl/>
          <w:lang w:bidi="ar-EG"/>
        </w:rPr>
        <w:t xml:space="preserve"> (</w:t>
      </w:r>
      <w:r w:rsidRPr="004E0116">
        <w:rPr>
          <w:rFonts w:cs="Simplified Arabic"/>
          <w:b/>
          <w:bCs/>
          <w:sz w:val="32"/>
          <w:szCs w:val="32"/>
          <w:rtl/>
          <w:lang w:bidi="ar-EG"/>
        </w:rPr>
        <w:t xml:space="preserve">صندوق بريد رقم </w:t>
      </w:r>
      <w:r w:rsidRPr="004E0116">
        <w:rPr>
          <w:rFonts w:cs="Simplified Arabic"/>
          <w:b/>
          <w:bCs/>
          <w:sz w:val="32"/>
          <w:szCs w:val="32"/>
          <w:lang w:bidi="ar-EG"/>
        </w:rPr>
        <w:t>(82524</w:t>
      </w:r>
      <w:r w:rsidRPr="004C0CEF">
        <w:rPr>
          <w:rFonts w:cs="Simplified Arabic"/>
          <w:b/>
          <w:bCs/>
          <w:sz w:val="32"/>
          <w:szCs w:val="32"/>
          <w:rtl/>
          <w:lang w:bidi="ar-EG"/>
        </w:rPr>
        <w:t xml:space="preserve"> – كلية الطب البيطرى – قسم الميكروبيولوجى</w:t>
      </w:r>
      <w:r w:rsidRPr="00B27F14">
        <w:rPr>
          <w:rFonts w:cs="Simplified Arabic"/>
          <w:b/>
          <w:bCs/>
          <w:sz w:val="32"/>
          <w:szCs w:val="32"/>
          <w:lang w:bidi="ar-EG"/>
        </w:rPr>
        <w:t>.</w:t>
      </w: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</w:p>
    <w:p w:rsidR="00442838" w:rsidRDefault="00442838" w:rsidP="00CC1FC0">
      <w:pPr>
        <w:tabs>
          <w:tab w:val="left" w:pos="1986"/>
        </w:tabs>
        <w:bidi/>
        <w:spacing w:line="216" w:lineRule="auto"/>
        <w:ind w:right="28"/>
        <w:jc w:val="both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Monotype Koufi"/>
          <w:b/>
          <w:bCs/>
          <w:color w:val="800000"/>
          <w:sz w:val="32"/>
          <w:szCs w:val="32"/>
          <w:rtl/>
          <w:lang w:bidi="ar-EG"/>
        </w:rPr>
        <w:t>عنــــــــوان المنزل</w:t>
      </w:r>
      <w:r w:rsidRPr="00CC1FC0">
        <w:rPr>
          <w:rFonts w:cs="Monotype Koufi"/>
          <w:b/>
          <w:bCs/>
          <w:color w:val="800000"/>
          <w:rtl/>
        </w:rPr>
        <w:t xml:space="preserve"> </w:t>
      </w:r>
      <w:r w:rsidRPr="001141B7">
        <w:rPr>
          <w:rFonts w:cs="Monotype Koufi"/>
          <w:b/>
          <w:bCs/>
          <w:color w:val="800000"/>
          <w:sz w:val="32"/>
          <w:szCs w:val="32"/>
          <w:rtl/>
        </w:rPr>
        <w:t>:</w:t>
      </w:r>
      <w:r w:rsidRPr="00133236">
        <w:rPr>
          <w:rFonts w:cs="Simplified Arabic"/>
          <w:b/>
          <w:bCs/>
          <w:sz w:val="28"/>
          <w:szCs w:val="28"/>
          <w:rtl/>
        </w:rPr>
        <w:t xml:space="preserve"> </w:t>
      </w:r>
      <w:r w:rsidRPr="004C0CEF">
        <w:rPr>
          <w:rFonts w:cs="Simplified Arabic"/>
          <w:b/>
          <w:bCs/>
          <w:sz w:val="32"/>
          <w:szCs w:val="32"/>
          <w:rtl/>
          <w:lang w:bidi="ar-EG"/>
        </w:rPr>
        <w:t xml:space="preserve">محافظة سوهاج – مركز طما – شارع الحرية – عقار رقم </w:t>
      </w:r>
    </w:p>
    <w:p w:rsidR="00442838" w:rsidRPr="009E6980" w:rsidRDefault="00442838" w:rsidP="00E51C54">
      <w:pPr>
        <w:bidi/>
        <w:spacing w:before="240"/>
        <w:ind w:right="28"/>
        <w:jc w:val="both"/>
        <w:rPr>
          <w:rFonts w:cs="PT Bold Heading"/>
          <w:color w:val="000080"/>
          <w:sz w:val="36"/>
          <w:szCs w:val="36"/>
          <w:u w:val="single"/>
          <w:rtl/>
          <w:lang w:bidi="ar-EG"/>
        </w:rPr>
      </w:pPr>
      <w:r>
        <w:rPr>
          <w:noProof/>
        </w:rPr>
        <w:pict>
          <v:roundrect id="_x0000_s1031" style="position:absolute;left:0;text-align:left;margin-left:-2.4pt;margin-top:5.3pt;width:488.55pt;height:33.2pt;z-index:-251664384" arcsize="10923f" fillcolor="#fc9" stroked="f">
            <v:fill rotate="t" angle="-90" type="gradient"/>
          </v:roundrect>
        </w:pict>
      </w:r>
      <w:r w:rsidRPr="009E6980">
        <w:rPr>
          <w:rFonts w:cs="PT Bold Heading"/>
          <w:color w:val="000080"/>
          <w:sz w:val="36"/>
          <w:szCs w:val="36"/>
          <w:u w:val="single"/>
          <w:rtl/>
        </w:rPr>
        <w:t xml:space="preserve">المـؤهــلات </w:t>
      </w:r>
      <w:r>
        <w:rPr>
          <w:rFonts w:cs="PT Bold Heading"/>
          <w:color w:val="000080"/>
          <w:sz w:val="36"/>
          <w:szCs w:val="36"/>
          <w:u w:val="single"/>
          <w:rtl/>
          <w:lang w:bidi="ar-EG"/>
        </w:rPr>
        <w:t>العلمية</w:t>
      </w:r>
      <w:r w:rsidRPr="009E6980">
        <w:rPr>
          <w:rFonts w:cs="PT Bold Heading"/>
          <w:color w:val="000080"/>
          <w:sz w:val="36"/>
          <w:szCs w:val="36"/>
          <w:u w:val="single"/>
          <w:rtl/>
        </w:rPr>
        <w:t>:</w:t>
      </w:r>
    </w:p>
    <w:p w:rsidR="00442838" w:rsidRPr="00656AD9" w:rsidRDefault="00442838" w:rsidP="004E1B95">
      <w:pPr>
        <w:numPr>
          <w:ilvl w:val="0"/>
          <w:numId w:val="3"/>
        </w:numPr>
        <w:bidi/>
        <w:spacing w:before="240"/>
        <w:ind w:right="28"/>
        <w:jc w:val="both"/>
        <w:rPr>
          <w:rFonts w:cs="Simplified Arabic"/>
          <w:b/>
          <w:bCs/>
          <w:sz w:val="32"/>
          <w:szCs w:val="32"/>
          <w:rtl/>
        </w:rPr>
      </w:pPr>
      <w:r w:rsidRPr="00656AD9">
        <w:rPr>
          <w:rFonts w:cs="Simplified Arabic"/>
          <w:b/>
          <w:bCs/>
          <w:sz w:val="32"/>
          <w:szCs w:val="32"/>
          <w:rtl/>
        </w:rPr>
        <w:t xml:space="preserve">بكالوريوس العلوم الطبية البيطرية </w:t>
      </w:r>
      <w:r>
        <w:rPr>
          <w:rFonts w:cs="Simplified Arabic"/>
          <w:b/>
          <w:bCs/>
          <w:sz w:val="32"/>
          <w:szCs w:val="32"/>
          <w:rtl/>
        </w:rPr>
        <w:t xml:space="preserve">فى </w:t>
      </w:r>
      <w:r w:rsidRPr="00656AD9">
        <w:rPr>
          <w:rFonts w:cs="Simplified Arabic"/>
          <w:b/>
          <w:bCs/>
          <w:sz w:val="32"/>
          <w:szCs w:val="32"/>
          <w:rtl/>
        </w:rPr>
        <w:t>مايو 2007 بتقدير عام جيد جداً مع مرتبة الشرف من كليه الطب البيطرى – جامعة أسيوط .</w:t>
      </w:r>
    </w:p>
    <w:p w:rsidR="00442838" w:rsidRPr="00656AD9" w:rsidRDefault="00442838" w:rsidP="001C6F14">
      <w:pPr>
        <w:numPr>
          <w:ilvl w:val="0"/>
          <w:numId w:val="3"/>
        </w:numPr>
        <w:bidi/>
        <w:ind w:right="28"/>
        <w:jc w:val="both"/>
        <w:rPr>
          <w:rFonts w:cs="Simplified Arabic"/>
          <w:b/>
          <w:bCs/>
          <w:sz w:val="32"/>
          <w:szCs w:val="32"/>
          <w:rtl/>
        </w:rPr>
      </w:pPr>
      <w:r w:rsidRPr="00656AD9">
        <w:rPr>
          <w:rFonts w:cs="Simplified Arabic"/>
          <w:b/>
          <w:bCs/>
          <w:sz w:val="32"/>
          <w:szCs w:val="32"/>
          <w:rtl/>
        </w:rPr>
        <w:t xml:space="preserve">ماجستير العلوم الطبية البيطرية </w:t>
      </w:r>
      <w:r>
        <w:rPr>
          <w:rFonts w:cs="Simplified Arabic"/>
          <w:b/>
          <w:bCs/>
          <w:sz w:val="32"/>
          <w:szCs w:val="32"/>
          <w:rtl/>
          <w:lang w:bidi="ar-EG"/>
        </w:rPr>
        <w:t>تخصص الميكروبيولوجى فى يناير</w:t>
      </w:r>
      <w:r w:rsidRPr="00D8224C">
        <w:rPr>
          <w:rFonts w:cs="Simplified Arabic"/>
          <w:b/>
          <w:bCs/>
          <w:sz w:val="10"/>
          <w:szCs w:val="10"/>
          <w:rtl/>
          <w:lang w:bidi="ar-EG"/>
        </w:rPr>
        <w:t xml:space="preserve"> </w:t>
      </w:r>
      <w:r>
        <w:rPr>
          <w:rFonts w:cs="Simplified Arabic"/>
          <w:b/>
          <w:bCs/>
          <w:sz w:val="32"/>
          <w:szCs w:val="32"/>
          <w:rtl/>
          <w:lang w:bidi="ar-EG"/>
        </w:rPr>
        <w:t>2012</w:t>
      </w:r>
      <w:r w:rsidRPr="00656AD9">
        <w:rPr>
          <w:rFonts w:cs="Simplified Arabic"/>
          <w:b/>
          <w:bCs/>
          <w:sz w:val="32"/>
          <w:szCs w:val="32"/>
          <w:rtl/>
        </w:rPr>
        <w:t xml:space="preserve"> من كلية الطب البيطرى – جامعة </w:t>
      </w:r>
      <w:r w:rsidRPr="00656AD9">
        <w:rPr>
          <w:rFonts w:cs="Simplified Arabic"/>
          <w:b/>
          <w:bCs/>
          <w:sz w:val="32"/>
          <w:szCs w:val="32"/>
          <w:rtl/>
          <w:lang w:bidi="ar-EG"/>
        </w:rPr>
        <w:t>جنوب الوادى</w:t>
      </w:r>
      <w:r>
        <w:rPr>
          <w:rFonts w:cs="Simplified Arabic"/>
          <w:b/>
          <w:bCs/>
          <w:sz w:val="32"/>
          <w:szCs w:val="32"/>
          <w:rtl/>
          <w:lang w:bidi="ar-EG"/>
        </w:rPr>
        <w:t>، عنوان الرساله "التعرف الجزيئى وا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ﻹ</w:t>
      </w:r>
      <w:r>
        <w:rPr>
          <w:rFonts w:cs="Simplified Arabic"/>
          <w:b/>
          <w:bCs/>
          <w:sz w:val="32"/>
          <w:szCs w:val="32"/>
          <w:rtl/>
          <w:lang w:bidi="ar-EG"/>
        </w:rPr>
        <w:t>كتشاف المصلى لأنواع البروسيلا فى الماشية والجاموس"</w:t>
      </w:r>
      <w:r w:rsidRPr="00656AD9">
        <w:rPr>
          <w:rFonts w:cs="Simplified Arabic"/>
          <w:b/>
          <w:bCs/>
          <w:sz w:val="32"/>
          <w:szCs w:val="32"/>
          <w:rtl/>
        </w:rPr>
        <w:t>.</w:t>
      </w:r>
    </w:p>
    <w:p w:rsidR="00442838" w:rsidRPr="00656AD9" w:rsidRDefault="00442838" w:rsidP="00F02B10">
      <w:pPr>
        <w:numPr>
          <w:ilvl w:val="0"/>
          <w:numId w:val="3"/>
        </w:numPr>
        <w:bidi/>
        <w:ind w:right="28"/>
        <w:jc w:val="both"/>
        <w:rPr>
          <w:rFonts w:cs="Simplified Arabic"/>
          <w:b/>
          <w:bCs/>
          <w:sz w:val="32"/>
          <w:szCs w:val="32"/>
          <w:rtl/>
        </w:rPr>
      </w:pPr>
      <w:r w:rsidRPr="00656AD9">
        <w:rPr>
          <w:rFonts w:cs="Simplified Arabic"/>
          <w:b/>
          <w:bCs/>
          <w:sz w:val="32"/>
          <w:szCs w:val="32"/>
          <w:rtl/>
        </w:rPr>
        <w:t xml:space="preserve">دكتوراه العلوم الطبية البيطرية </w:t>
      </w:r>
      <w:r>
        <w:rPr>
          <w:rFonts w:cs="Simplified Arabic"/>
          <w:b/>
          <w:bCs/>
          <w:sz w:val="32"/>
          <w:szCs w:val="32"/>
          <w:rtl/>
          <w:lang w:bidi="ar-EG"/>
        </w:rPr>
        <w:t>تخصص البكتريا والمناعة والفطريات فى يناير</w:t>
      </w:r>
      <w:r w:rsidRPr="00D8224C">
        <w:rPr>
          <w:rFonts w:cs="Simplified Arabic"/>
          <w:b/>
          <w:bCs/>
          <w:sz w:val="10"/>
          <w:szCs w:val="10"/>
          <w:rtl/>
          <w:lang w:bidi="ar-EG"/>
        </w:rPr>
        <w:t xml:space="preserve"> </w:t>
      </w:r>
      <w:r>
        <w:rPr>
          <w:rFonts w:cs="Simplified Arabic"/>
          <w:b/>
          <w:bCs/>
          <w:sz w:val="32"/>
          <w:szCs w:val="32"/>
          <w:rtl/>
          <w:lang w:bidi="ar-EG"/>
        </w:rPr>
        <w:t xml:space="preserve">2016 </w:t>
      </w:r>
      <w:r w:rsidRPr="00656AD9">
        <w:rPr>
          <w:rFonts w:cs="Simplified Arabic"/>
          <w:b/>
          <w:bCs/>
          <w:sz w:val="32"/>
          <w:szCs w:val="32"/>
          <w:rtl/>
        </w:rPr>
        <w:t>من كلية الطب البيطرى –</w:t>
      </w:r>
      <w:r>
        <w:rPr>
          <w:rFonts w:cs="Simplified Arabic"/>
          <w:b/>
          <w:bCs/>
          <w:sz w:val="32"/>
          <w:szCs w:val="32"/>
          <w:rtl/>
          <w:lang w:bidi="ar-EG"/>
        </w:rPr>
        <w:t xml:space="preserve"> </w:t>
      </w:r>
      <w:r w:rsidRPr="00656AD9">
        <w:rPr>
          <w:rFonts w:cs="Simplified Arabic"/>
          <w:b/>
          <w:bCs/>
          <w:sz w:val="32"/>
          <w:szCs w:val="32"/>
          <w:rtl/>
        </w:rPr>
        <w:t xml:space="preserve">جامعة </w:t>
      </w:r>
      <w:r>
        <w:rPr>
          <w:rFonts w:cs="Simplified Arabic"/>
          <w:b/>
          <w:bCs/>
          <w:sz w:val="32"/>
          <w:szCs w:val="32"/>
          <w:rtl/>
          <w:lang w:bidi="ar-EG"/>
        </w:rPr>
        <w:t>بنى سويف، عنوان الرساله التوصيف الشكلى والجينى لليرسينيا روكرى والأدواردسيلا تاردا المعزولة من أسماك المياة العزبة فى محافظة سوهاج"</w:t>
      </w:r>
      <w:r w:rsidRPr="00656AD9">
        <w:rPr>
          <w:rFonts w:cs="Simplified Arabic"/>
          <w:b/>
          <w:bCs/>
          <w:sz w:val="32"/>
          <w:szCs w:val="32"/>
          <w:rtl/>
        </w:rPr>
        <w:t>.</w:t>
      </w:r>
    </w:p>
    <w:p w:rsidR="00442838" w:rsidRPr="009E6980" w:rsidRDefault="00442838" w:rsidP="00C53716">
      <w:pPr>
        <w:bidi/>
        <w:spacing w:before="120"/>
        <w:ind w:right="28"/>
        <w:jc w:val="both"/>
        <w:rPr>
          <w:rFonts w:cs="PT Bold Heading"/>
          <w:color w:val="000080"/>
          <w:sz w:val="36"/>
          <w:szCs w:val="36"/>
          <w:u w:val="single"/>
          <w:rtl/>
        </w:rPr>
      </w:pPr>
      <w:r>
        <w:rPr>
          <w:noProof/>
        </w:rPr>
        <w:pict>
          <v:roundrect id="_x0000_s1032" style="position:absolute;left:0;text-align:left;margin-left:-3.15pt;margin-top:-2.95pt;width:488.55pt;height:33.2pt;z-index:-251662336" arcsize="10923f" fillcolor="#fc9" stroked="f">
            <v:fill rotate="t" angle="-90" type="gradient"/>
          </v:roundrect>
        </w:pict>
      </w:r>
      <w:r>
        <w:rPr>
          <w:noProof/>
        </w:rPr>
        <w:pict>
          <v:group id="_x0000_s1033" style="position:absolute;left:0;text-align:left;margin-left:-54pt;margin-top:-40.6pt;width:8in;height:821.6pt;z-index:251653120" coordorigin="441,364" coordsize="11520,16432">
            <v:rect id="_x0000_s1034" style="position:absolute;left:441;top:364;width:11520;height:540" fillcolor="maroon" stroked="f">
              <v:fill color2="#fc9" rotate="t" angle="-90" focus="-50%" type="gradient"/>
            </v:rect>
            <v:rect id="_x0000_s1035" style="position:absolute;left:-7505;top:8310;width:16432;height:540;rotation:90" fillcolor="maroon" stroked="f">
              <v:fill color2="#fc9" rotate="t" angle="-90" focus="-50%" type="gradient"/>
            </v:rect>
          </v:group>
        </w:pict>
      </w:r>
      <w:r w:rsidRPr="009E6980">
        <w:rPr>
          <w:rFonts w:cs="PT Bold Heading"/>
          <w:color w:val="000080"/>
          <w:sz w:val="36"/>
          <w:szCs w:val="36"/>
          <w:u w:val="single"/>
          <w:rtl/>
        </w:rPr>
        <w:t>الـ</w:t>
      </w:r>
      <w:r>
        <w:rPr>
          <w:rFonts w:cs="PT Bold Heading"/>
          <w:color w:val="000080"/>
          <w:sz w:val="36"/>
          <w:szCs w:val="36"/>
          <w:u w:val="single"/>
          <w:rtl/>
          <w:lang w:bidi="ar-EG"/>
        </w:rPr>
        <w:t>تدرج</w:t>
      </w:r>
      <w:r w:rsidRPr="009E6980">
        <w:rPr>
          <w:rFonts w:cs="PT Bold Heading"/>
          <w:color w:val="000080"/>
          <w:sz w:val="36"/>
          <w:szCs w:val="36"/>
          <w:u w:val="single"/>
          <w:rtl/>
        </w:rPr>
        <w:t xml:space="preserve"> الوظـيفى :</w:t>
      </w:r>
    </w:p>
    <w:p w:rsidR="00442838" w:rsidRPr="002035AE" w:rsidRDefault="00442838" w:rsidP="00C53716">
      <w:pPr>
        <w:numPr>
          <w:ilvl w:val="0"/>
          <w:numId w:val="4"/>
        </w:numPr>
        <w:bidi/>
        <w:spacing w:before="120"/>
        <w:ind w:left="720" w:right="28" w:hanging="357"/>
        <w:jc w:val="both"/>
        <w:rPr>
          <w:rFonts w:cs="Simplified Arabic"/>
          <w:sz w:val="32"/>
          <w:szCs w:val="32"/>
          <w:rtl/>
        </w:rPr>
      </w:pPr>
      <w:r w:rsidRPr="002035AE">
        <w:rPr>
          <w:rFonts w:cs="Simplified Arabic"/>
          <w:b/>
          <w:bCs/>
          <w:sz w:val="32"/>
          <w:szCs w:val="32"/>
          <w:rtl/>
        </w:rPr>
        <w:t>معيد</w:t>
      </w:r>
      <w:r w:rsidRPr="002035AE">
        <w:rPr>
          <w:rFonts w:cs="Simplified Arabic"/>
          <w:sz w:val="32"/>
          <w:szCs w:val="32"/>
          <w:rtl/>
        </w:rPr>
        <w:t xml:space="preserve"> </w:t>
      </w:r>
      <w:r>
        <w:rPr>
          <w:rFonts w:cs="Simplified Arabic"/>
          <w:sz w:val="32"/>
          <w:szCs w:val="32"/>
          <w:rtl/>
          <w:lang w:bidi="ar-EG"/>
        </w:rPr>
        <w:t>بقسم الميكروبيـولجى – كلية الطب البيطرى – جامعة سوهاج من 24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9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 xml:space="preserve">2008 </w:t>
      </w:r>
    </w:p>
    <w:p w:rsidR="00442838" w:rsidRDefault="00442838" w:rsidP="00014B5C">
      <w:pPr>
        <w:tabs>
          <w:tab w:val="left" w:pos="569"/>
        </w:tabs>
        <w:bidi/>
        <w:ind w:right="28"/>
        <w:jc w:val="both"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 xml:space="preserve">      الى 21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2012.</w:t>
      </w:r>
    </w:p>
    <w:p w:rsidR="00442838" w:rsidRPr="002035AE" w:rsidRDefault="00442838" w:rsidP="00D95351">
      <w:pPr>
        <w:numPr>
          <w:ilvl w:val="0"/>
          <w:numId w:val="25"/>
        </w:numPr>
        <w:bidi/>
        <w:spacing w:before="60"/>
        <w:ind w:left="720" w:right="28" w:hanging="357"/>
        <w:jc w:val="both"/>
        <w:rPr>
          <w:rFonts w:cs="Simplified Arabic"/>
          <w:sz w:val="32"/>
          <w:szCs w:val="32"/>
          <w:rtl/>
        </w:rPr>
      </w:pPr>
      <w:r w:rsidRPr="002035AE">
        <w:rPr>
          <w:rFonts w:cs="Simplified Arabic"/>
          <w:b/>
          <w:bCs/>
          <w:sz w:val="32"/>
          <w:szCs w:val="32"/>
          <w:rtl/>
        </w:rPr>
        <w:t>مدرس مساعد</w:t>
      </w:r>
      <w:r w:rsidRPr="002035AE">
        <w:rPr>
          <w:rFonts w:cs="Simplified Arabic"/>
          <w:sz w:val="32"/>
          <w:szCs w:val="32"/>
          <w:rtl/>
        </w:rPr>
        <w:t xml:space="preserve"> </w:t>
      </w:r>
      <w:r>
        <w:rPr>
          <w:rFonts w:cs="Simplified Arabic"/>
          <w:sz w:val="32"/>
          <w:szCs w:val="32"/>
          <w:rtl/>
          <w:lang w:bidi="ar-EG"/>
        </w:rPr>
        <w:t>بقسم الميكروبيولجى – كلية الطب البيطرى – جامعة سوهاج من 22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2012 الى 30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1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2016</w:t>
      </w:r>
      <w:r w:rsidRPr="002035AE">
        <w:rPr>
          <w:rFonts w:cs="Simplified Arabic"/>
          <w:sz w:val="32"/>
          <w:szCs w:val="32"/>
          <w:rtl/>
        </w:rPr>
        <w:t>.</w:t>
      </w:r>
    </w:p>
    <w:p w:rsidR="00442838" w:rsidRDefault="00442838" w:rsidP="004B48E0">
      <w:pPr>
        <w:numPr>
          <w:ilvl w:val="0"/>
          <w:numId w:val="23"/>
        </w:numPr>
        <w:bidi/>
        <w:ind w:right="28"/>
        <w:jc w:val="both"/>
        <w:rPr>
          <w:rFonts w:cs="Simplified Arabic"/>
          <w:sz w:val="32"/>
          <w:szCs w:val="32"/>
        </w:rPr>
      </w:pPr>
      <w:r w:rsidRPr="002035AE">
        <w:rPr>
          <w:rFonts w:cs="Simplified Arabic"/>
          <w:b/>
          <w:bCs/>
          <w:sz w:val="32"/>
          <w:szCs w:val="32"/>
          <w:rtl/>
        </w:rPr>
        <w:t>مدرس</w:t>
      </w:r>
      <w:r w:rsidRPr="002035AE">
        <w:rPr>
          <w:rFonts w:cs="Simplified Arabic"/>
          <w:sz w:val="32"/>
          <w:szCs w:val="32"/>
          <w:rtl/>
        </w:rPr>
        <w:t xml:space="preserve"> </w:t>
      </w:r>
      <w:r>
        <w:rPr>
          <w:rFonts w:cs="Simplified Arabic"/>
          <w:sz w:val="32"/>
          <w:szCs w:val="32"/>
          <w:rtl/>
          <w:lang w:bidi="ar-EG"/>
        </w:rPr>
        <w:t>بقسم الميكروبيولجى – كلية الطب البيطرى – جامعة سوهاج من 31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1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2016 حتى الأن</w:t>
      </w:r>
      <w:r w:rsidRPr="002035AE">
        <w:rPr>
          <w:rFonts w:cs="Simplified Arabic"/>
          <w:sz w:val="32"/>
          <w:szCs w:val="32"/>
          <w:rtl/>
        </w:rPr>
        <w:t>.</w:t>
      </w:r>
    </w:p>
    <w:p w:rsidR="00442838" w:rsidRPr="009E6980" w:rsidRDefault="00442838" w:rsidP="00A53A9A">
      <w:pPr>
        <w:bidi/>
        <w:spacing w:before="240"/>
        <w:ind w:left="2" w:right="28"/>
        <w:jc w:val="both"/>
        <w:rPr>
          <w:rFonts w:cs="PT Bold Heading"/>
          <w:color w:val="000080"/>
          <w:sz w:val="36"/>
          <w:szCs w:val="36"/>
          <w:u w:val="single"/>
          <w:rtl/>
        </w:rPr>
      </w:pPr>
      <w:r>
        <w:rPr>
          <w:noProof/>
        </w:rPr>
        <w:pict>
          <v:roundrect id="_x0000_s1036" style="position:absolute;left:0;text-align:left;margin-left:1.35pt;margin-top:9.7pt;width:488.55pt;height:33.2pt;z-index:-251661312" arcsize="10923f" fillcolor="#fc9" stroked="f">
            <v:fill rotate="t" angle="-90" type="gradient"/>
          </v:roundrect>
        </w:pict>
      </w:r>
      <w:r>
        <w:rPr>
          <w:rFonts w:cs="PT Bold Heading"/>
          <w:color w:val="000080"/>
          <w:sz w:val="36"/>
          <w:szCs w:val="36"/>
          <w:u w:val="single"/>
          <w:rtl/>
          <w:lang w:bidi="ar-EG"/>
        </w:rPr>
        <w:t>المناصب ا</w:t>
      </w:r>
      <w:r>
        <w:rPr>
          <w:rFonts w:ascii="Courier New" w:hAnsi="Courier New" w:cs="Courier New"/>
          <w:color w:val="000080"/>
          <w:sz w:val="36"/>
          <w:szCs w:val="36"/>
          <w:u w:val="single"/>
          <w:rtl/>
          <w:lang w:bidi="ar-EG"/>
        </w:rPr>
        <w:t>ﻹ</w:t>
      </w:r>
      <w:r>
        <w:rPr>
          <w:rFonts w:cs="PT Bold Heading"/>
          <w:color w:val="000080"/>
          <w:sz w:val="36"/>
          <w:szCs w:val="36"/>
          <w:u w:val="single"/>
          <w:rtl/>
          <w:lang w:bidi="ar-EG"/>
        </w:rPr>
        <w:t>دارية</w:t>
      </w:r>
      <w:r w:rsidRPr="00057C1D">
        <w:rPr>
          <w:rFonts w:cs="PT Bold Heading"/>
          <w:color w:val="000080"/>
          <w:sz w:val="36"/>
          <w:szCs w:val="36"/>
          <w:rtl/>
        </w:rPr>
        <w:t>:</w:t>
      </w:r>
    </w:p>
    <w:p w:rsidR="00442838" w:rsidRPr="00C53716" w:rsidRDefault="00442838" w:rsidP="00A53A9A">
      <w:pPr>
        <w:bidi/>
        <w:ind w:left="362" w:right="28"/>
        <w:jc w:val="both"/>
        <w:rPr>
          <w:rFonts w:cs="Simplified Arabic"/>
          <w:sz w:val="16"/>
          <w:szCs w:val="16"/>
          <w:rtl/>
          <w:lang w:bidi="ar-EG"/>
        </w:rPr>
      </w:pPr>
    </w:p>
    <w:p w:rsidR="00442838" w:rsidRDefault="00442838" w:rsidP="00E17681">
      <w:pPr>
        <w:numPr>
          <w:ilvl w:val="0"/>
          <w:numId w:val="68"/>
        </w:numPr>
        <w:bidi/>
        <w:ind w:right="28"/>
        <w:jc w:val="both"/>
        <w:rPr>
          <w:rFonts w:cs="Simplified Arabic"/>
          <w:sz w:val="32"/>
          <w:szCs w:val="32"/>
        </w:rPr>
      </w:pPr>
      <w:r w:rsidRPr="002035AE">
        <w:rPr>
          <w:rFonts w:cs="Simplified Arabic"/>
          <w:b/>
          <w:bCs/>
          <w:sz w:val="32"/>
          <w:szCs w:val="32"/>
          <w:rtl/>
        </w:rPr>
        <w:t>مد</w:t>
      </w:r>
      <w:r>
        <w:rPr>
          <w:rFonts w:cs="Simplified Arabic"/>
          <w:b/>
          <w:bCs/>
          <w:sz w:val="32"/>
          <w:szCs w:val="32"/>
          <w:rtl/>
          <w:lang w:bidi="ar-EG"/>
        </w:rPr>
        <w:t>ير مركز التعليم و الأرشاد البيطرى المستمر</w:t>
      </w:r>
      <w:r w:rsidRPr="002035AE">
        <w:rPr>
          <w:rFonts w:cs="Simplified Arabic"/>
          <w:sz w:val="32"/>
          <w:szCs w:val="32"/>
          <w:rtl/>
        </w:rPr>
        <w:t xml:space="preserve"> </w:t>
      </w:r>
      <w:r>
        <w:rPr>
          <w:rFonts w:cs="Simplified Arabic"/>
          <w:sz w:val="32"/>
          <w:szCs w:val="32"/>
          <w:rtl/>
          <w:lang w:bidi="ar-EG"/>
        </w:rPr>
        <w:t>بكلية الطب البيطرى – جامعة سوهاج من 12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7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2017 حتى الأن</w:t>
      </w:r>
      <w:r w:rsidRPr="002035AE">
        <w:rPr>
          <w:rFonts w:cs="Simplified Arabic"/>
          <w:sz w:val="32"/>
          <w:szCs w:val="32"/>
          <w:rtl/>
        </w:rPr>
        <w:t>.</w:t>
      </w:r>
    </w:p>
    <w:p w:rsidR="00442838" w:rsidRPr="009E6980" w:rsidRDefault="00442838" w:rsidP="00F83565">
      <w:pPr>
        <w:bidi/>
        <w:spacing w:before="240"/>
        <w:ind w:left="2" w:right="28"/>
        <w:jc w:val="both"/>
        <w:rPr>
          <w:rFonts w:cs="PT Bold Heading"/>
          <w:color w:val="000080"/>
          <w:sz w:val="36"/>
          <w:szCs w:val="36"/>
          <w:u w:val="single"/>
          <w:rtl/>
        </w:rPr>
      </w:pPr>
      <w:r>
        <w:rPr>
          <w:noProof/>
        </w:rPr>
        <w:pict>
          <v:roundrect id="_x0000_s1037" style="position:absolute;left:0;text-align:left;margin-left:1.35pt;margin-top:9.7pt;width:488.55pt;height:33.2pt;z-index:-251660288" arcsize="10923f" fillcolor="#fc9" stroked="f">
            <v:fill rotate="t" angle="-90" type="gradient"/>
          </v:roundrect>
        </w:pict>
      </w:r>
      <w:r w:rsidRPr="009E6980">
        <w:rPr>
          <w:rFonts w:cs="PT Bold Heading"/>
          <w:color w:val="000080"/>
          <w:sz w:val="36"/>
          <w:szCs w:val="36"/>
          <w:u w:val="single"/>
          <w:rtl/>
        </w:rPr>
        <w:t>الأنشــطة والخــبرات العلميـة</w:t>
      </w:r>
      <w:r>
        <w:rPr>
          <w:rFonts w:cs="PT Bold Heading"/>
          <w:color w:val="000080"/>
          <w:sz w:val="36"/>
          <w:szCs w:val="36"/>
          <w:u w:val="single"/>
          <w:rtl/>
        </w:rPr>
        <w:t xml:space="preserve"> والبحثي</w:t>
      </w:r>
      <w:r w:rsidRPr="00057C1D">
        <w:rPr>
          <w:rFonts w:cs="PT Bold Heading"/>
          <w:color w:val="000080"/>
          <w:sz w:val="36"/>
          <w:szCs w:val="36"/>
          <w:u w:val="single"/>
          <w:rtl/>
        </w:rPr>
        <w:t>ة</w:t>
      </w:r>
      <w:r w:rsidRPr="00057C1D">
        <w:rPr>
          <w:rFonts w:cs="PT Bold Heading"/>
          <w:color w:val="000080"/>
          <w:sz w:val="36"/>
          <w:szCs w:val="36"/>
          <w:rtl/>
        </w:rPr>
        <w:t>:</w:t>
      </w:r>
    </w:p>
    <w:p w:rsidR="00442838" w:rsidRPr="00C53716" w:rsidRDefault="00442838" w:rsidP="00F82DA1">
      <w:pPr>
        <w:ind w:left="362" w:right="28"/>
        <w:jc w:val="both"/>
        <w:rPr>
          <w:rFonts w:cs="Simplified Arabic"/>
          <w:b/>
          <w:bCs/>
          <w:sz w:val="16"/>
          <w:szCs w:val="4"/>
        </w:rPr>
      </w:pPr>
    </w:p>
    <w:p w:rsidR="00442838" w:rsidRPr="002D5EAE" w:rsidRDefault="00442838" w:rsidP="002D5EAE">
      <w:pPr>
        <w:spacing w:before="120" w:line="16" w:lineRule="atLeast"/>
        <w:ind w:firstLine="720"/>
        <w:jc w:val="right"/>
        <w:rPr>
          <w:rFonts w:cs="Simplified Arabic"/>
          <w:bCs/>
          <w:sz w:val="32"/>
          <w:szCs w:val="32"/>
          <w:u w:val="single"/>
          <w:lang w:bidi="ar-EG"/>
        </w:rPr>
      </w:pPr>
      <w:r w:rsidRPr="00946B9B">
        <w:rPr>
          <w:rFonts w:cs="Simplified Arabic"/>
          <w:bCs/>
          <w:sz w:val="32"/>
          <w:szCs w:val="32"/>
          <w:rtl/>
        </w:rPr>
        <w:t xml:space="preserve">أ) </w:t>
      </w:r>
      <w:r w:rsidRPr="002D5EAE">
        <w:rPr>
          <w:rFonts w:cs="Simplified Arabic"/>
          <w:bCs/>
          <w:sz w:val="32"/>
          <w:szCs w:val="32"/>
          <w:u w:val="single"/>
          <w:rtl/>
        </w:rPr>
        <w:t>أعمال التدريس</w:t>
      </w:r>
      <w:r>
        <w:rPr>
          <w:rFonts w:cs="Simplified Arabic"/>
          <w:bCs/>
          <w:sz w:val="32"/>
          <w:szCs w:val="32"/>
          <w:u w:val="single"/>
          <w:rtl/>
          <w:lang w:bidi="ar-EG"/>
        </w:rPr>
        <w:t xml:space="preserve"> والأمتحانات</w:t>
      </w:r>
      <w:r w:rsidRPr="005F7E79">
        <w:rPr>
          <w:rFonts w:cs="Simplified Arabic"/>
          <w:bCs/>
          <w:sz w:val="32"/>
          <w:szCs w:val="32"/>
          <w:rtl/>
        </w:rPr>
        <w:t>:</w:t>
      </w:r>
    </w:p>
    <w:p w:rsidR="00442838" w:rsidRDefault="00442838" w:rsidP="00BC6EC2">
      <w:pPr>
        <w:numPr>
          <w:ilvl w:val="0"/>
          <w:numId w:val="32"/>
        </w:numPr>
        <w:bidi/>
        <w:spacing w:before="120"/>
        <w:ind w:left="720" w:right="28" w:hanging="357"/>
        <w:jc w:val="both"/>
        <w:rPr>
          <w:rFonts w:cs="Simplified Arabic"/>
          <w:sz w:val="32"/>
          <w:szCs w:val="32"/>
          <w:lang w:bidi="ar-EG"/>
        </w:rPr>
      </w:pPr>
      <w:r w:rsidRPr="00212921">
        <w:rPr>
          <w:rFonts w:cs="Simplified Arabic"/>
          <w:sz w:val="32"/>
          <w:szCs w:val="32"/>
          <w:rtl/>
          <w:lang w:bidi="ar-EG"/>
        </w:rPr>
        <w:t>ا</w:t>
      </w:r>
      <w:r>
        <w:rPr>
          <w:rFonts w:cs="Simplified Arabic"/>
          <w:sz w:val="32"/>
          <w:szCs w:val="32"/>
          <w:rtl/>
          <w:lang w:bidi="ar-EG"/>
        </w:rPr>
        <w:t>لأ</w:t>
      </w:r>
      <w:r w:rsidRPr="00212921">
        <w:rPr>
          <w:rFonts w:cs="Simplified Arabic"/>
          <w:sz w:val="32"/>
          <w:szCs w:val="32"/>
          <w:rtl/>
          <w:lang w:bidi="ar-EG"/>
        </w:rPr>
        <w:t xml:space="preserve">شتراك فى إعداد المذكرات </w:t>
      </w:r>
      <w:r w:rsidRPr="003E77BE">
        <w:rPr>
          <w:rFonts w:cs="Simplified Arabic"/>
          <w:sz w:val="32"/>
          <w:szCs w:val="32"/>
          <w:rtl/>
          <w:lang w:bidi="ar-EG"/>
        </w:rPr>
        <w:t>الع</w:t>
      </w:r>
      <w:r>
        <w:rPr>
          <w:rFonts w:cs="Simplified Arabic"/>
          <w:sz w:val="32"/>
          <w:szCs w:val="32"/>
          <w:rtl/>
          <w:lang w:bidi="ar-EG"/>
        </w:rPr>
        <w:t>م</w:t>
      </w:r>
      <w:r w:rsidRPr="003E77BE">
        <w:rPr>
          <w:rFonts w:cs="Simplified Arabic"/>
          <w:sz w:val="32"/>
          <w:szCs w:val="32"/>
          <w:rtl/>
          <w:lang w:bidi="ar-EG"/>
        </w:rPr>
        <w:t xml:space="preserve">لية والنظرية لمادة </w:t>
      </w:r>
      <w:r>
        <w:rPr>
          <w:rFonts w:cs="Simplified Arabic"/>
          <w:sz w:val="32"/>
          <w:szCs w:val="32"/>
          <w:rtl/>
          <w:lang w:bidi="ar-EG"/>
        </w:rPr>
        <w:t>الميكروبيولوجى والمناعة</w:t>
      </w:r>
      <w:r w:rsidRPr="00212921">
        <w:rPr>
          <w:rFonts w:cs="Simplified Arabic"/>
          <w:sz w:val="32"/>
          <w:szCs w:val="32"/>
          <w:rtl/>
          <w:lang w:bidi="ar-EG"/>
        </w:rPr>
        <w:t xml:space="preserve"> لطلاب </w:t>
      </w:r>
      <w:r w:rsidRPr="003E77BE">
        <w:rPr>
          <w:rFonts w:cs="Simplified Arabic"/>
          <w:sz w:val="32"/>
          <w:szCs w:val="32"/>
          <w:rtl/>
          <w:lang w:bidi="ar-EG"/>
        </w:rPr>
        <w:t xml:space="preserve">الفرقة </w:t>
      </w:r>
      <w:r>
        <w:rPr>
          <w:rFonts w:cs="Simplified Arabic"/>
          <w:sz w:val="32"/>
          <w:szCs w:val="32"/>
          <w:rtl/>
          <w:lang w:bidi="ar-EG"/>
        </w:rPr>
        <w:t xml:space="preserve">الثالثة </w:t>
      </w:r>
      <w:r w:rsidRPr="003E77BE">
        <w:rPr>
          <w:rFonts w:cs="Simplified Arabic"/>
          <w:sz w:val="32"/>
          <w:szCs w:val="32"/>
          <w:rtl/>
          <w:lang w:bidi="ar-EG"/>
        </w:rPr>
        <w:t>-</w:t>
      </w:r>
      <w:r>
        <w:rPr>
          <w:rFonts w:cs="Simplified Arabic"/>
          <w:sz w:val="32"/>
          <w:szCs w:val="32"/>
          <w:rtl/>
          <w:lang w:bidi="ar-EG"/>
        </w:rPr>
        <w:t xml:space="preserve"> </w:t>
      </w:r>
      <w:r w:rsidRPr="003E77BE">
        <w:rPr>
          <w:rFonts w:cs="Simplified Arabic"/>
          <w:sz w:val="32"/>
          <w:szCs w:val="32"/>
          <w:rtl/>
          <w:lang w:bidi="ar-EG"/>
        </w:rPr>
        <w:t xml:space="preserve">كلية الطب البيطري </w:t>
      </w:r>
      <w:r>
        <w:rPr>
          <w:rFonts w:cs="Simplified Arabic"/>
          <w:sz w:val="32"/>
          <w:szCs w:val="32"/>
          <w:rtl/>
          <w:lang w:bidi="ar-EG"/>
        </w:rPr>
        <w:t xml:space="preserve">- </w:t>
      </w:r>
      <w:r w:rsidRPr="003E77BE">
        <w:rPr>
          <w:rFonts w:cs="Simplified Arabic"/>
          <w:sz w:val="32"/>
          <w:szCs w:val="32"/>
          <w:rtl/>
          <w:lang w:bidi="ar-EG"/>
        </w:rPr>
        <w:t xml:space="preserve">جامعة </w:t>
      </w:r>
      <w:r>
        <w:rPr>
          <w:rFonts w:cs="Simplified Arabic"/>
          <w:sz w:val="32"/>
          <w:szCs w:val="32"/>
          <w:rtl/>
          <w:lang w:bidi="ar-EG"/>
        </w:rPr>
        <w:t>سوهاج</w:t>
      </w:r>
      <w:r w:rsidRPr="00212921">
        <w:rPr>
          <w:rFonts w:cs="Simplified Arabic"/>
          <w:sz w:val="32"/>
          <w:szCs w:val="32"/>
          <w:rtl/>
          <w:lang w:bidi="ar-EG"/>
        </w:rPr>
        <w:t>.</w:t>
      </w:r>
    </w:p>
    <w:p w:rsidR="00442838" w:rsidRPr="003E77BE" w:rsidRDefault="00442838" w:rsidP="001B3CCC">
      <w:pPr>
        <w:numPr>
          <w:ilvl w:val="0"/>
          <w:numId w:val="32"/>
        </w:numPr>
        <w:bidi/>
        <w:spacing w:before="120"/>
        <w:ind w:left="720" w:right="28" w:hanging="357"/>
        <w:jc w:val="both"/>
        <w:rPr>
          <w:rFonts w:cs="Simplified Arabic"/>
          <w:sz w:val="32"/>
          <w:szCs w:val="32"/>
          <w:lang w:bidi="ar-EG"/>
        </w:rPr>
      </w:pPr>
      <w:r w:rsidRPr="003E77BE">
        <w:rPr>
          <w:rFonts w:cs="Simplified Arabic"/>
          <w:sz w:val="32"/>
          <w:szCs w:val="32"/>
          <w:rtl/>
          <w:lang w:bidi="ar-EG"/>
        </w:rPr>
        <w:t>المشاركة في تدريس الدروس الع</w:t>
      </w:r>
      <w:r>
        <w:rPr>
          <w:rFonts w:cs="Simplified Arabic"/>
          <w:sz w:val="32"/>
          <w:szCs w:val="32"/>
          <w:rtl/>
          <w:lang w:bidi="ar-EG"/>
        </w:rPr>
        <w:t>م</w:t>
      </w:r>
      <w:r w:rsidRPr="003E77BE">
        <w:rPr>
          <w:rFonts w:cs="Simplified Arabic"/>
          <w:sz w:val="32"/>
          <w:szCs w:val="32"/>
          <w:rtl/>
          <w:lang w:bidi="ar-EG"/>
        </w:rPr>
        <w:t xml:space="preserve">لية والنظرية لمادة </w:t>
      </w:r>
      <w:r>
        <w:rPr>
          <w:rFonts w:cs="Simplified Arabic"/>
          <w:sz w:val="32"/>
          <w:szCs w:val="32"/>
          <w:rtl/>
          <w:lang w:bidi="ar-EG"/>
        </w:rPr>
        <w:t>الميكروبيولوجى والمناعة</w:t>
      </w:r>
      <w:r w:rsidRPr="003E77BE">
        <w:rPr>
          <w:rFonts w:cs="Simplified Arabic"/>
          <w:sz w:val="32"/>
          <w:szCs w:val="32"/>
          <w:rtl/>
          <w:lang w:bidi="ar-EG"/>
        </w:rPr>
        <w:t xml:space="preserve"> لطلاب الفرقة </w:t>
      </w:r>
      <w:r>
        <w:rPr>
          <w:rFonts w:cs="Simplified Arabic"/>
          <w:sz w:val="32"/>
          <w:szCs w:val="32"/>
          <w:rtl/>
          <w:lang w:bidi="ar-EG"/>
        </w:rPr>
        <w:t xml:space="preserve">الثالثة </w:t>
      </w:r>
      <w:r w:rsidRPr="003E77BE">
        <w:rPr>
          <w:rFonts w:cs="Simplified Arabic"/>
          <w:sz w:val="32"/>
          <w:szCs w:val="32"/>
          <w:rtl/>
          <w:lang w:bidi="ar-EG"/>
        </w:rPr>
        <w:t>-</w:t>
      </w:r>
      <w:r>
        <w:rPr>
          <w:rFonts w:cs="Simplified Arabic"/>
          <w:sz w:val="32"/>
          <w:szCs w:val="32"/>
          <w:rtl/>
          <w:lang w:bidi="ar-EG"/>
        </w:rPr>
        <w:t xml:space="preserve"> </w:t>
      </w:r>
      <w:r w:rsidRPr="003E77BE">
        <w:rPr>
          <w:rFonts w:cs="Simplified Arabic"/>
          <w:sz w:val="32"/>
          <w:szCs w:val="32"/>
          <w:rtl/>
          <w:lang w:bidi="ar-EG"/>
        </w:rPr>
        <w:t>كلية الطب البيطري</w:t>
      </w:r>
      <w:r>
        <w:rPr>
          <w:rFonts w:cs="Simplified Arabic"/>
          <w:sz w:val="32"/>
          <w:szCs w:val="32"/>
          <w:rtl/>
          <w:lang w:bidi="ar-EG"/>
        </w:rPr>
        <w:t xml:space="preserve"> - </w:t>
      </w:r>
      <w:r w:rsidRPr="003E77BE">
        <w:rPr>
          <w:rFonts w:cs="Simplified Arabic"/>
          <w:sz w:val="32"/>
          <w:szCs w:val="32"/>
          <w:rtl/>
          <w:lang w:bidi="ar-EG"/>
        </w:rPr>
        <w:t xml:space="preserve">جامعة </w:t>
      </w:r>
      <w:r>
        <w:rPr>
          <w:rFonts w:cs="Simplified Arabic"/>
          <w:sz w:val="32"/>
          <w:szCs w:val="32"/>
          <w:rtl/>
          <w:lang w:bidi="ar-EG"/>
        </w:rPr>
        <w:t>سوهاج</w:t>
      </w:r>
      <w:r w:rsidRPr="003E77BE">
        <w:rPr>
          <w:rFonts w:cs="Simplified Arabic"/>
          <w:sz w:val="32"/>
          <w:szCs w:val="32"/>
          <w:rtl/>
          <w:lang w:bidi="ar-EG"/>
        </w:rPr>
        <w:t>.</w:t>
      </w:r>
    </w:p>
    <w:p w:rsidR="00442838" w:rsidRDefault="00442838" w:rsidP="00F4518F">
      <w:pPr>
        <w:numPr>
          <w:ilvl w:val="0"/>
          <w:numId w:val="32"/>
        </w:numPr>
        <w:bidi/>
        <w:spacing w:before="120"/>
        <w:ind w:left="720" w:right="28" w:hanging="357"/>
        <w:jc w:val="both"/>
        <w:rPr>
          <w:rFonts w:cs="Simplified Arabic"/>
          <w:sz w:val="32"/>
          <w:szCs w:val="32"/>
          <w:lang w:bidi="ar-EG"/>
        </w:rPr>
      </w:pPr>
      <w:r w:rsidRPr="00346916">
        <w:rPr>
          <w:rFonts w:cs="Simplified Arabic"/>
          <w:sz w:val="32"/>
          <w:szCs w:val="32"/>
          <w:rtl/>
          <w:lang w:bidi="ar-EG"/>
        </w:rPr>
        <w:t>المشاركة في أعمال ا</w:t>
      </w:r>
      <w:r>
        <w:rPr>
          <w:rFonts w:cs="Simplified Arabic" w:hint="cs"/>
          <w:sz w:val="32"/>
          <w:szCs w:val="32"/>
          <w:rtl/>
          <w:lang w:bidi="ar-EG"/>
        </w:rPr>
        <w:t>ﻹ</w:t>
      </w:r>
      <w:r w:rsidRPr="00346916">
        <w:rPr>
          <w:rFonts w:cs="Simplified Arabic"/>
          <w:sz w:val="32"/>
          <w:szCs w:val="32"/>
          <w:rtl/>
          <w:lang w:bidi="ar-EG"/>
        </w:rPr>
        <w:t>متحانات الع</w:t>
      </w:r>
      <w:r>
        <w:rPr>
          <w:rFonts w:cs="Simplified Arabic"/>
          <w:sz w:val="32"/>
          <w:szCs w:val="32"/>
          <w:rtl/>
          <w:lang w:bidi="ar-EG"/>
        </w:rPr>
        <w:t>مل</w:t>
      </w:r>
      <w:r w:rsidRPr="00346916">
        <w:rPr>
          <w:rFonts w:cs="Simplified Arabic"/>
          <w:sz w:val="32"/>
          <w:szCs w:val="32"/>
          <w:rtl/>
          <w:lang w:bidi="ar-EG"/>
        </w:rPr>
        <w:t xml:space="preserve">ية </w:t>
      </w:r>
      <w:r>
        <w:rPr>
          <w:rFonts w:cs="Simplified Arabic"/>
          <w:sz w:val="32"/>
          <w:szCs w:val="32"/>
          <w:rtl/>
          <w:lang w:bidi="ar-EG"/>
        </w:rPr>
        <w:t xml:space="preserve">والفصلية </w:t>
      </w:r>
      <w:r w:rsidRPr="00346916">
        <w:rPr>
          <w:rFonts w:cs="Simplified Arabic"/>
          <w:sz w:val="32"/>
          <w:szCs w:val="32"/>
          <w:rtl/>
          <w:lang w:bidi="ar-EG"/>
        </w:rPr>
        <w:t xml:space="preserve">والشفهية والنظرية </w:t>
      </w:r>
      <w:r w:rsidRPr="003E77BE">
        <w:rPr>
          <w:rFonts w:cs="Simplified Arabic"/>
          <w:sz w:val="32"/>
          <w:szCs w:val="32"/>
          <w:rtl/>
          <w:lang w:bidi="ar-EG"/>
        </w:rPr>
        <w:t xml:space="preserve">لمادة </w:t>
      </w:r>
      <w:r>
        <w:rPr>
          <w:rFonts w:cs="Simplified Arabic"/>
          <w:sz w:val="32"/>
          <w:szCs w:val="32"/>
          <w:rtl/>
          <w:lang w:bidi="ar-EG"/>
        </w:rPr>
        <w:t>الميكروبيولوجى والمناعة</w:t>
      </w:r>
      <w:r w:rsidRPr="003E77BE">
        <w:rPr>
          <w:rFonts w:cs="Simplified Arabic"/>
          <w:sz w:val="32"/>
          <w:szCs w:val="32"/>
          <w:rtl/>
          <w:lang w:bidi="ar-EG"/>
        </w:rPr>
        <w:t xml:space="preserve"> لطلاب الفرقة </w:t>
      </w:r>
      <w:r>
        <w:rPr>
          <w:rFonts w:cs="Simplified Arabic"/>
          <w:sz w:val="32"/>
          <w:szCs w:val="32"/>
          <w:rtl/>
          <w:lang w:bidi="ar-EG"/>
        </w:rPr>
        <w:t xml:space="preserve">الثالثة </w:t>
      </w:r>
      <w:r w:rsidRPr="003E77BE">
        <w:rPr>
          <w:rFonts w:cs="Simplified Arabic"/>
          <w:sz w:val="32"/>
          <w:szCs w:val="32"/>
          <w:rtl/>
          <w:lang w:bidi="ar-EG"/>
        </w:rPr>
        <w:t>-</w:t>
      </w:r>
      <w:r>
        <w:rPr>
          <w:rFonts w:cs="Simplified Arabic"/>
          <w:sz w:val="32"/>
          <w:szCs w:val="32"/>
          <w:rtl/>
          <w:lang w:bidi="ar-EG"/>
        </w:rPr>
        <w:t xml:space="preserve"> </w:t>
      </w:r>
      <w:r w:rsidRPr="003E77BE">
        <w:rPr>
          <w:rFonts w:cs="Simplified Arabic"/>
          <w:sz w:val="32"/>
          <w:szCs w:val="32"/>
          <w:rtl/>
          <w:lang w:bidi="ar-EG"/>
        </w:rPr>
        <w:t xml:space="preserve">كلية الطب البيطري جامعة </w:t>
      </w:r>
      <w:r>
        <w:rPr>
          <w:rFonts w:cs="Simplified Arabic"/>
          <w:sz w:val="32"/>
          <w:szCs w:val="32"/>
          <w:rtl/>
          <w:lang w:bidi="ar-EG"/>
        </w:rPr>
        <w:t>سوهاج</w:t>
      </w:r>
      <w:r w:rsidRPr="00346916">
        <w:rPr>
          <w:rFonts w:cs="Simplified Arabic"/>
          <w:sz w:val="32"/>
          <w:szCs w:val="32"/>
          <w:rtl/>
          <w:lang w:bidi="ar-EG"/>
        </w:rPr>
        <w:t>.</w:t>
      </w:r>
    </w:p>
    <w:p w:rsidR="00442838" w:rsidRDefault="00442838" w:rsidP="00E16961">
      <w:pPr>
        <w:numPr>
          <w:ilvl w:val="0"/>
          <w:numId w:val="32"/>
        </w:numPr>
        <w:bidi/>
        <w:spacing w:before="120"/>
        <w:ind w:left="720" w:right="28" w:hanging="357"/>
        <w:jc w:val="both"/>
        <w:rPr>
          <w:rFonts w:cs="Simplified Arabic"/>
          <w:sz w:val="32"/>
          <w:szCs w:val="32"/>
          <w:lang w:bidi="ar-EG"/>
        </w:rPr>
      </w:pPr>
      <w:r w:rsidRPr="00346916">
        <w:rPr>
          <w:rFonts w:cs="Simplified Arabic"/>
          <w:sz w:val="32"/>
          <w:szCs w:val="32"/>
          <w:rtl/>
          <w:lang w:bidi="ar-EG"/>
        </w:rPr>
        <w:t>المشاركة في أعمال ا</w:t>
      </w:r>
      <w:r>
        <w:rPr>
          <w:rFonts w:cs="Simplified Arabic" w:hint="cs"/>
          <w:sz w:val="32"/>
          <w:szCs w:val="32"/>
          <w:rtl/>
          <w:lang w:bidi="ar-EG"/>
        </w:rPr>
        <w:t>ﻹ</w:t>
      </w:r>
      <w:r w:rsidRPr="00346916">
        <w:rPr>
          <w:rFonts w:cs="Simplified Arabic"/>
          <w:sz w:val="32"/>
          <w:szCs w:val="32"/>
          <w:rtl/>
          <w:lang w:bidi="ar-EG"/>
        </w:rPr>
        <w:t xml:space="preserve">متحانات الشفهية </w:t>
      </w:r>
      <w:r w:rsidRPr="003E77BE">
        <w:rPr>
          <w:rFonts w:cs="Simplified Arabic"/>
          <w:sz w:val="32"/>
          <w:szCs w:val="32"/>
          <w:rtl/>
          <w:lang w:bidi="ar-EG"/>
        </w:rPr>
        <w:t xml:space="preserve">لمادة </w:t>
      </w:r>
      <w:r>
        <w:rPr>
          <w:rFonts w:cs="Simplified Arabic"/>
          <w:sz w:val="32"/>
          <w:szCs w:val="32"/>
          <w:rtl/>
          <w:lang w:bidi="ar-EG"/>
        </w:rPr>
        <w:t>الميكروبيولوجى والمناعة</w:t>
      </w:r>
      <w:r w:rsidRPr="003E77BE">
        <w:rPr>
          <w:rFonts w:cs="Simplified Arabic"/>
          <w:sz w:val="32"/>
          <w:szCs w:val="32"/>
          <w:rtl/>
          <w:lang w:bidi="ar-EG"/>
        </w:rPr>
        <w:t xml:space="preserve"> لطلاب الفرقة </w:t>
      </w:r>
      <w:r>
        <w:rPr>
          <w:rFonts w:cs="Simplified Arabic"/>
          <w:sz w:val="32"/>
          <w:szCs w:val="32"/>
          <w:rtl/>
          <w:lang w:bidi="ar-EG"/>
        </w:rPr>
        <w:t>الثالثة ب</w:t>
      </w:r>
      <w:r w:rsidRPr="003E77BE">
        <w:rPr>
          <w:rFonts w:cs="Simplified Arabic"/>
          <w:sz w:val="32"/>
          <w:szCs w:val="32"/>
          <w:rtl/>
          <w:lang w:bidi="ar-EG"/>
        </w:rPr>
        <w:t>كلي</w:t>
      </w:r>
      <w:r>
        <w:rPr>
          <w:rFonts w:cs="Simplified Arabic"/>
          <w:sz w:val="32"/>
          <w:szCs w:val="32"/>
          <w:rtl/>
          <w:lang w:bidi="ar-EG"/>
        </w:rPr>
        <w:t>ات</w:t>
      </w:r>
      <w:r w:rsidRPr="003E77BE">
        <w:rPr>
          <w:rFonts w:cs="Simplified Arabic"/>
          <w:sz w:val="32"/>
          <w:szCs w:val="32"/>
          <w:rtl/>
          <w:lang w:bidi="ar-EG"/>
        </w:rPr>
        <w:t xml:space="preserve"> الطب البيطري</w:t>
      </w:r>
      <w:r w:rsidRPr="00346916">
        <w:rPr>
          <w:rFonts w:cs="Simplified Arabic"/>
          <w:sz w:val="32"/>
          <w:szCs w:val="32"/>
          <w:rtl/>
          <w:lang w:bidi="ar-EG"/>
        </w:rPr>
        <w:t>.</w:t>
      </w:r>
    </w:p>
    <w:p w:rsidR="00442838" w:rsidRDefault="00442838" w:rsidP="00F4518F">
      <w:pPr>
        <w:numPr>
          <w:ilvl w:val="0"/>
          <w:numId w:val="32"/>
        </w:numPr>
        <w:bidi/>
        <w:spacing w:before="120"/>
        <w:ind w:left="720" w:right="28" w:hanging="357"/>
        <w:jc w:val="both"/>
        <w:rPr>
          <w:rFonts w:cs="Simplified Arabic"/>
          <w:sz w:val="32"/>
          <w:szCs w:val="32"/>
          <w:lang w:bidi="ar-EG"/>
        </w:rPr>
      </w:pPr>
      <w:r w:rsidRPr="00346916">
        <w:rPr>
          <w:rFonts w:cs="Simplified Arabic"/>
          <w:sz w:val="32"/>
          <w:szCs w:val="32"/>
          <w:rtl/>
          <w:lang w:bidi="ar-EG"/>
        </w:rPr>
        <w:t>المشاركة في أعمال ا</w:t>
      </w:r>
      <w:r>
        <w:rPr>
          <w:rFonts w:cs="Simplified Arabic" w:hint="cs"/>
          <w:sz w:val="32"/>
          <w:szCs w:val="32"/>
          <w:rtl/>
          <w:lang w:bidi="ar-EG"/>
        </w:rPr>
        <w:t>ﻹ</w:t>
      </w:r>
      <w:r w:rsidRPr="00346916">
        <w:rPr>
          <w:rFonts w:cs="Simplified Arabic"/>
          <w:sz w:val="32"/>
          <w:szCs w:val="32"/>
          <w:rtl/>
          <w:lang w:bidi="ar-EG"/>
        </w:rPr>
        <w:t xml:space="preserve">متحانات </w:t>
      </w:r>
      <w:r>
        <w:rPr>
          <w:rFonts w:cs="Simplified Arabic"/>
          <w:sz w:val="32"/>
          <w:szCs w:val="32"/>
          <w:rtl/>
          <w:lang w:bidi="ar-EG"/>
        </w:rPr>
        <w:t xml:space="preserve">و </w:t>
      </w:r>
      <w:r w:rsidRPr="00346916">
        <w:rPr>
          <w:rFonts w:cs="Simplified Arabic"/>
          <w:sz w:val="32"/>
          <w:szCs w:val="32"/>
          <w:rtl/>
          <w:lang w:bidi="ar-EG"/>
        </w:rPr>
        <w:t xml:space="preserve">الكنترولات بكلية الطب البيطري- جامعة </w:t>
      </w:r>
      <w:r>
        <w:rPr>
          <w:rFonts w:cs="Simplified Arabic"/>
          <w:sz w:val="32"/>
          <w:szCs w:val="32"/>
          <w:rtl/>
          <w:lang w:bidi="ar-EG"/>
        </w:rPr>
        <w:t>سوهاج</w:t>
      </w:r>
      <w:r w:rsidRPr="00346916">
        <w:rPr>
          <w:rFonts w:cs="Simplified Arabic"/>
          <w:sz w:val="32"/>
          <w:szCs w:val="32"/>
          <w:rtl/>
          <w:lang w:bidi="ar-EG"/>
        </w:rPr>
        <w:t>.</w:t>
      </w:r>
      <w:r>
        <w:rPr>
          <w:rFonts w:cs="Simplified Arabic"/>
          <w:sz w:val="32"/>
          <w:szCs w:val="32"/>
          <w:rtl/>
          <w:lang w:bidi="ar-EG"/>
        </w:rPr>
        <w:t xml:space="preserve"> </w:t>
      </w:r>
    </w:p>
    <w:p w:rsidR="00442838" w:rsidRPr="002D5EAE" w:rsidRDefault="00442838" w:rsidP="00FF46D4">
      <w:pPr>
        <w:spacing w:line="16" w:lineRule="atLeast"/>
        <w:ind w:firstLine="720"/>
        <w:jc w:val="right"/>
        <w:rPr>
          <w:rFonts w:cs="Simplified Arabic"/>
          <w:bCs/>
          <w:sz w:val="32"/>
          <w:szCs w:val="32"/>
          <w:u w:val="single"/>
        </w:rPr>
      </w:pPr>
      <w:r>
        <w:rPr>
          <w:noProof/>
        </w:rPr>
        <w:pict>
          <v:group id="_x0000_s1038" style="position:absolute;left:0;text-align:left;margin-left:-54pt;margin-top:-40.6pt;width:8in;height:821.6pt;z-index:251657216" coordorigin="441,364" coordsize="11520,16432">
            <v:rect id="_x0000_s1039" style="position:absolute;left:441;top:364;width:11520;height:540" fillcolor="maroon" stroked="f">
              <v:fill color2="#fc9" rotate="t" angle="-90" focus="-50%" type="gradient"/>
            </v:rect>
            <v:rect id="_x0000_s1040" style="position:absolute;left:-7505;top:8310;width:16432;height:540;rotation:90" fillcolor="maroon" stroked="f">
              <v:fill color2="#fc9" rotate="t" angle="-90" focus="-50%" type="gradient"/>
            </v:rect>
          </v:group>
        </w:pict>
      </w:r>
      <w:r>
        <w:rPr>
          <w:rFonts w:cs="Simplified Arabic"/>
          <w:bCs/>
          <w:sz w:val="32"/>
          <w:szCs w:val="32"/>
          <w:rtl/>
          <w:lang w:bidi="ar-EG"/>
        </w:rPr>
        <w:t>ب</w:t>
      </w:r>
      <w:r w:rsidRPr="00946B9B">
        <w:rPr>
          <w:rFonts w:cs="Simplified Arabic"/>
          <w:bCs/>
          <w:sz w:val="32"/>
          <w:szCs w:val="32"/>
          <w:rtl/>
        </w:rPr>
        <w:t xml:space="preserve">) </w:t>
      </w:r>
      <w:r>
        <w:rPr>
          <w:rFonts w:cs="Simplified Arabic"/>
          <w:bCs/>
          <w:sz w:val="32"/>
          <w:szCs w:val="32"/>
          <w:u w:val="single"/>
          <w:rtl/>
          <w:lang w:bidi="ar-EG"/>
        </w:rPr>
        <w:t>مجال البحث العلمى</w:t>
      </w:r>
      <w:r w:rsidRPr="005F7E79">
        <w:rPr>
          <w:rFonts w:cs="Simplified Arabic"/>
          <w:bCs/>
          <w:sz w:val="32"/>
          <w:szCs w:val="32"/>
          <w:rtl/>
        </w:rPr>
        <w:t>:</w:t>
      </w:r>
    </w:p>
    <w:p w:rsidR="00442838" w:rsidRPr="00815CF1" w:rsidRDefault="00442838" w:rsidP="00815CF1">
      <w:pPr>
        <w:numPr>
          <w:ilvl w:val="0"/>
          <w:numId w:val="62"/>
        </w:numPr>
        <w:bidi/>
        <w:spacing w:before="120"/>
        <w:ind w:right="28"/>
        <w:jc w:val="both"/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إ</w:t>
      </w:r>
      <w:r w:rsidRPr="00815CF1">
        <w:rPr>
          <w:rFonts w:cs="Simplified Arabic"/>
          <w:sz w:val="32"/>
          <w:szCs w:val="32"/>
          <w:rtl/>
          <w:lang w:bidi="ar-EG"/>
        </w:rPr>
        <w:t xml:space="preserve">جراء البحوث العلمية التطبيقية في مجال </w:t>
      </w:r>
      <w:r>
        <w:rPr>
          <w:rFonts w:cs="Simplified Arabic"/>
          <w:sz w:val="32"/>
          <w:szCs w:val="32"/>
          <w:rtl/>
          <w:lang w:bidi="ar-EG"/>
        </w:rPr>
        <w:t>الميكروبيولوجى والمناعة</w:t>
      </w:r>
      <w:r w:rsidRPr="00815CF1">
        <w:rPr>
          <w:rFonts w:cs="Simplified Arabic"/>
          <w:sz w:val="32"/>
          <w:szCs w:val="32"/>
          <w:rtl/>
          <w:lang w:bidi="ar-EG"/>
        </w:rPr>
        <w:t>.</w:t>
      </w:r>
    </w:p>
    <w:p w:rsidR="00442838" w:rsidRPr="0065019F" w:rsidRDefault="00442838" w:rsidP="0065019F">
      <w:pPr>
        <w:spacing w:before="120" w:line="16" w:lineRule="atLeast"/>
        <w:ind w:firstLine="720"/>
        <w:jc w:val="right"/>
        <w:rPr>
          <w:rFonts w:cs="Simplified Arabic"/>
          <w:bCs/>
          <w:sz w:val="32"/>
          <w:szCs w:val="32"/>
          <w:u w:val="single"/>
          <w:lang w:bidi="ar-EG"/>
        </w:rPr>
      </w:pPr>
      <w:r>
        <w:rPr>
          <w:rFonts w:cs="Simplified Arabic"/>
          <w:bCs/>
          <w:sz w:val="32"/>
          <w:szCs w:val="32"/>
          <w:rtl/>
          <w:lang w:bidi="ar-EG"/>
        </w:rPr>
        <w:t>ج</w:t>
      </w:r>
      <w:r w:rsidRPr="0065019F">
        <w:rPr>
          <w:rFonts w:cs="Simplified Arabic"/>
          <w:bCs/>
          <w:sz w:val="32"/>
          <w:szCs w:val="32"/>
          <w:rtl/>
          <w:lang w:bidi="ar-EG"/>
        </w:rPr>
        <w:t xml:space="preserve">) </w:t>
      </w:r>
      <w:r w:rsidRPr="0065019F">
        <w:rPr>
          <w:rFonts w:cs="Simplified Arabic"/>
          <w:bCs/>
          <w:sz w:val="32"/>
          <w:szCs w:val="32"/>
          <w:u w:val="single"/>
          <w:rtl/>
          <w:lang w:bidi="ar-EG"/>
        </w:rPr>
        <w:t>الأنشطة الطلابية</w:t>
      </w:r>
      <w:r w:rsidRPr="005F7E79">
        <w:rPr>
          <w:rFonts w:cs="Simplified Arabic"/>
          <w:bCs/>
          <w:sz w:val="32"/>
          <w:szCs w:val="32"/>
          <w:rtl/>
          <w:lang w:bidi="ar-EG"/>
        </w:rPr>
        <w:t>:</w:t>
      </w:r>
    </w:p>
    <w:p w:rsidR="00442838" w:rsidRPr="00CC01C9" w:rsidRDefault="00442838" w:rsidP="00CC01C9">
      <w:pPr>
        <w:numPr>
          <w:ilvl w:val="0"/>
          <w:numId w:val="35"/>
        </w:numPr>
        <w:bidi/>
        <w:spacing w:before="120"/>
        <w:ind w:left="720" w:right="28" w:hanging="357"/>
        <w:jc w:val="both"/>
        <w:rPr>
          <w:rFonts w:cs="Simplified Arabic"/>
          <w:sz w:val="32"/>
          <w:szCs w:val="32"/>
          <w:lang w:bidi="ar-EG"/>
        </w:rPr>
      </w:pPr>
      <w:r w:rsidRPr="00CC01C9">
        <w:rPr>
          <w:rFonts w:cs="Simplified Arabic"/>
          <w:sz w:val="32"/>
          <w:szCs w:val="32"/>
          <w:rtl/>
          <w:lang w:bidi="ar-EG"/>
        </w:rPr>
        <w:t>المشاركة في الأنشطة الطلابية والرحلات العلمية بالكلية.</w:t>
      </w:r>
    </w:p>
    <w:p w:rsidR="00442838" w:rsidRDefault="00442838" w:rsidP="005C5187">
      <w:pPr>
        <w:numPr>
          <w:ilvl w:val="0"/>
          <w:numId w:val="35"/>
        </w:numPr>
        <w:tabs>
          <w:tab w:val="left" w:pos="852"/>
        </w:tabs>
        <w:bidi/>
        <w:spacing w:before="120"/>
        <w:ind w:right="28"/>
        <w:jc w:val="both"/>
        <w:rPr>
          <w:rFonts w:cs="Simplified Arabic"/>
          <w:sz w:val="32"/>
          <w:szCs w:val="32"/>
          <w:lang w:bidi="ar-EG"/>
        </w:rPr>
      </w:pPr>
      <w:r w:rsidRPr="001F27A4">
        <w:rPr>
          <w:rFonts w:cs="Simplified Arabic"/>
          <w:sz w:val="32"/>
          <w:szCs w:val="32"/>
          <w:rtl/>
          <w:lang w:bidi="ar-EG"/>
        </w:rPr>
        <w:t xml:space="preserve">المشاركة فى مجموعات الريادة العلمية لطلاب الكلية. </w:t>
      </w:r>
    </w:p>
    <w:p w:rsidR="00442838" w:rsidRPr="004C746E" w:rsidRDefault="00442838" w:rsidP="00946B9B">
      <w:pPr>
        <w:spacing w:before="120" w:line="16" w:lineRule="atLeast"/>
        <w:ind w:firstLine="720"/>
        <w:jc w:val="right"/>
        <w:rPr>
          <w:rFonts w:cs="Simplified Arabic"/>
          <w:bCs/>
          <w:sz w:val="32"/>
          <w:szCs w:val="32"/>
          <w:u w:val="single"/>
          <w:lang w:bidi="ar-EG"/>
        </w:rPr>
      </w:pPr>
      <w:r>
        <w:rPr>
          <w:rFonts w:cs="Simplified Arabic"/>
          <w:bCs/>
          <w:sz w:val="32"/>
          <w:szCs w:val="32"/>
          <w:rtl/>
          <w:lang w:bidi="ar-EG"/>
        </w:rPr>
        <w:t>د</w:t>
      </w:r>
      <w:r w:rsidRPr="00946B9B">
        <w:rPr>
          <w:rFonts w:cs="Simplified Arabic"/>
          <w:bCs/>
          <w:sz w:val="32"/>
          <w:szCs w:val="32"/>
          <w:rtl/>
          <w:lang w:bidi="ar-EG"/>
        </w:rPr>
        <w:t xml:space="preserve">) </w:t>
      </w:r>
      <w:r>
        <w:rPr>
          <w:rFonts w:cs="Simplified Arabic"/>
          <w:bCs/>
          <w:sz w:val="32"/>
          <w:szCs w:val="32"/>
          <w:u w:val="single"/>
          <w:rtl/>
          <w:lang w:bidi="ar-EG"/>
        </w:rPr>
        <w:t>آخرى</w:t>
      </w:r>
      <w:r w:rsidRPr="005F7E79">
        <w:rPr>
          <w:rFonts w:cs="Simplified Arabic"/>
          <w:bCs/>
          <w:sz w:val="32"/>
          <w:szCs w:val="32"/>
          <w:rtl/>
          <w:lang w:bidi="ar-EG"/>
        </w:rPr>
        <w:t>:</w:t>
      </w:r>
    </w:p>
    <w:p w:rsidR="00442838" w:rsidRDefault="00442838" w:rsidP="00315B80">
      <w:pPr>
        <w:numPr>
          <w:ilvl w:val="0"/>
          <w:numId w:val="37"/>
        </w:numPr>
        <w:bidi/>
        <w:spacing w:before="120"/>
        <w:ind w:right="28"/>
        <w:jc w:val="both"/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المشاركة فى إعداد وتجهيز قسم الميكروبيولوجى بكلية الطب البيطري جامعة سوهاج.</w:t>
      </w:r>
    </w:p>
    <w:p w:rsidR="00442838" w:rsidRDefault="00442838" w:rsidP="00DD4B01">
      <w:pPr>
        <w:numPr>
          <w:ilvl w:val="0"/>
          <w:numId w:val="37"/>
        </w:numPr>
        <w:bidi/>
        <w:spacing w:before="120"/>
        <w:ind w:right="28"/>
        <w:jc w:val="both"/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المشاركة فى إستكمال إنشاء وتجهيز كلية الطب البيطري جامعة سوهاج.</w:t>
      </w:r>
    </w:p>
    <w:p w:rsidR="00442838" w:rsidRDefault="00442838" w:rsidP="000C0785">
      <w:pPr>
        <w:numPr>
          <w:ilvl w:val="0"/>
          <w:numId w:val="37"/>
        </w:numPr>
        <w:bidi/>
        <w:spacing w:before="120"/>
        <w:ind w:right="28"/>
        <w:jc w:val="both"/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المشاركة فى إعداد الخطة ا</w:t>
      </w:r>
      <w:r>
        <w:rPr>
          <w:rFonts w:cs="Simplified Arabic" w:hint="cs"/>
          <w:sz w:val="32"/>
          <w:szCs w:val="32"/>
          <w:rtl/>
          <w:lang w:bidi="ar-EG"/>
        </w:rPr>
        <w:t>ﻹ</w:t>
      </w:r>
      <w:r>
        <w:rPr>
          <w:rFonts w:cs="Simplified Arabic"/>
          <w:sz w:val="32"/>
          <w:szCs w:val="32"/>
          <w:rtl/>
          <w:lang w:bidi="ar-EG"/>
        </w:rPr>
        <w:t>ستيراتيجية لكلية الطب البيطرى - جامعة سوهاج.</w:t>
      </w:r>
    </w:p>
    <w:p w:rsidR="00442838" w:rsidRDefault="00442838" w:rsidP="000C0785">
      <w:pPr>
        <w:numPr>
          <w:ilvl w:val="0"/>
          <w:numId w:val="37"/>
        </w:numPr>
        <w:tabs>
          <w:tab w:val="left" w:pos="852"/>
        </w:tabs>
        <w:bidi/>
        <w:spacing w:before="120"/>
        <w:ind w:right="28"/>
        <w:jc w:val="both"/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عضو وحدة ضمان الجودة بكلية الطب البيطرى – جامعة سوهاج.</w:t>
      </w:r>
    </w:p>
    <w:p w:rsidR="00442838" w:rsidRDefault="00442838" w:rsidP="00E17681">
      <w:pPr>
        <w:numPr>
          <w:ilvl w:val="0"/>
          <w:numId w:val="37"/>
        </w:numPr>
        <w:tabs>
          <w:tab w:val="left" w:pos="852"/>
        </w:tabs>
        <w:bidi/>
        <w:spacing w:before="120"/>
        <w:ind w:right="28"/>
        <w:jc w:val="both"/>
        <w:rPr>
          <w:rFonts w:cs="Simplified Arabic"/>
          <w:sz w:val="32"/>
          <w:szCs w:val="32"/>
          <w:lang w:bidi="ar-EG"/>
        </w:rPr>
      </w:pPr>
      <w:r w:rsidRPr="00601599">
        <w:rPr>
          <w:rFonts w:cs="Simplified Arabic"/>
          <w:sz w:val="32"/>
          <w:szCs w:val="32"/>
          <w:rtl/>
          <w:lang w:bidi="ar-EG"/>
        </w:rPr>
        <w:t xml:space="preserve">عضو الفريق </w:t>
      </w:r>
      <w:r>
        <w:rPr>
          <w:rFonts w:cs="Simplified Arabic"/>
          <w:sz w:val="32"/>
          <w:szCs w:val="32"/>
          <w:rtl/>
          <w:lang w:bidi="ar-EG"/>
        </w:rPr>
        <w:t xml:space="preserve">الإدارى </w:t>
      </w:r>
      <w:r w:rsidRPr="00601599">
        <w:rPr>
          <w:rFonts w:cs="Simplified Arabic"/>
          <w:sz w:val="32"/>
          <w:szCs w:val="32"/>
          <w:rtl/>
          <w:lang w:bidi="ar-EG"/>
        </w:rPr>
        <w:t xml:space="preserve">بمشروع </w:t>
      </w:r>
      <w:r>
        <w:rPr>
          <w:rFonts w:cs="Simplified Arabic"/>
          <w:sz w:val="32"/>
          <w:szCs w:val="32"/>
          <w:rtl/>
        </w:rPr>
        <w:t>تطوير نظم تقويم الطلاب وا</w:t>
      </w:r>
      <w:r>
        <w:rPr>
          <w:rFonts w:cs="Simplified Arabic" w:hint="cs"/>
          <w:sz w:val="32"/>
          <w:szCs w:val="32"/>
          <w:rtl/>
        </w:rPr>
        <w:t>ﻹ</w:t>
      </w:r>
      <w:r>
        <w:rPr>
          <w:rFonts w:cs="Simplified Arabic"/>
          <w:sz w:val="32"/>
          <w:szCs w:val="32"/>
          <w:rtl/>
        </w:rPr>
        <w:t>متحانات</w:t>
      </w:r>
      <w:r w:rsidRPr="00601599">
        <w:rPr>
          <w:rFonts w:cs="Simplified Arabic"/>
          <w:sz w:val="32"/>
          <w:szCs w:val="32"/>
          <w:rtl/>
          <w:lang w:bidi="ar-EG"/>
        </w:rPr>
        <w:t xml:space="preserve">-              جامعة </w:t>
      </w:r>
      <w:r>
        <w:rPr>
          <w:rFonts w:cs="Simplified Arabic"/>
          <w:sz w:val="32"/>
          <w:szCs w:val="32"/>
          <w:rtl/>
          <w:lang w:bidi="ar-EG"/>
        </w:rPr>
        <w:t>سوهاج</w:t>
      </w:r>
      <w:r w:rsidRPr="00601599">
        <w:rPr>
          <w:rFonts w:cs="Simplified Arabic"/>
          <w:sz w:val="32"/>
          <w:szCs w:val="32"/>
          <w:rtl/>
          <w:lang w:bidi="ar-EG"/>
        </w:rPr>
        <w:t xml:space="preserve"> </w:t>
      </w:r>
      <w:r w:rsidRPr="00601599">
        <w:rPr>
          <w:rFonts w:cs="Simplified Arabic"/>
          <w:sz w:val="32"/>
          <w:szCs w:val="32"/>
          <w:lang w:bidi="ar-EG"/>
        </w:rPr>
        <w:t>(</w:t>
      </w:r>
      <w:r>
        <w:rPr>
          <w:rFonts w:cs="Simplified Arabic"/>
          <w:sz w:val="32"/>
          <w:szCs w:val="32"/>
          <w:lang w:bidi="ar-EG"/>
        </w:rPr>
        <w:t>DSAS</w:t>
      </w:r>
      <w:r w:rsidRPr="00601599">
        <w:rPr>
          <w:rFonts w:cs="Simplified Arabic"/>
          <w:sz w:val="32"/>
          <w:szCs w:val="32"/>
          <w:lang w:bidi="ar-EG"/>
        </w:rPr>
        <w:t>P)</w:t>
      </w:r>
      <w:r w:rsidRPr="00601599">
        <w:rPr>
          <w:rFonts w:cs="Simplified Arabic"/>
          <w:sz w:val="32"/>
          <w:szCs w:val="32"/>
          <w:rtl/>
          <w:lang w:bidi="ar-EG"/>
        </w:rPr>
        <w:t>.</w:t>
      </w:r>
    </w:p>
    <w:p w:rsidR="00442838" w:rsidRDefault="00442838" w:rsidP="00FF46D4">
      <w:pPr>
        <w:numPr>
          <w:ilvl w:val="0"/>
          <w:numId w:val="37"/>
        </w:numPr>
        <w:tabs>
          <w:tab w:val="left" w:pos="852"/>
        </w:tabs>
        <w:bidi/>
        <w:spacing w:before="120"/>
        <w:ind w:right="28"/>
        <w:jc w:val="both"/>
        <w:rPr>
          <w:rFonts w:cs="Simplified Arabic"/>
          <w:sz w:val="32"/>
          <w:szCs w:val="32"/>
          <w:lang w:bidi="ar-EG"/>
        </w:rPr>
      </w:pPr>
      <w:r w:rsidRPr="00601599">
        <w:rPr>
          <w:rFonts w:cs="Simplified Arabic"/>
          <w:sz w:val="32"/>
          <w:szCs w:val="32"/>
          <w:rtl/>
          <w:lang w:bidi="ar-EG"/>
        </w:rPr>
        <w:t xml:space="preserve">عضو الفريق </w:t>
      </w:r>
      <w:r>
        <w:rPr>
          <w:rFonts w:cs="Simplified Arabic"/>
          <w:sz w:val="32"/>
          <w:szCs w:val="32"/>
          <w:rtl/>
          <w:lang w:bidi="ar-EG"/>
        </w:rPr>
        <w:t xml:space="preserve">التنفيذى </w:t>
      </w:r>
      <w:r w:rsidRPr="00601599">
        <w:rPr>
          <w:rFonts w:cs="Simplified Arabic"/>
          <w:sz w:val="32"/>
          <w:szCs w:val="32"/>
          <w:rtl/>
          <w:lang w:bidi="ar-EG"/>
        </w:rPr>
        <w:t xml:space="preserve">بمشروع </w:t>
      </w:r>
      <w:r>
        <w:rPr>
          <w:rFonts w:cs="Simplified Arabic"/>
          <w:sz w:val="32"/>
          <w:szCs w:val="32"/>
          <w:rtl/>
          <w:lang w:bidi="ar-EG"/>
        </w:rPr>
        <w:t xml:space="preserve">دعم و </w:t>
      </w:r>
      <w:r>
        <w:rPr>
          <w:rFonts w:cs="Simplified Arabic"/>
          <w:sz w:val="32"/>
          <w:szCs w:val="32"/>
          <w:rtl/>
        </w:rPr>
        <w:t>تطوير الفاعلية</w:t>
      </w:r>
      <w:r>
        <w:rPr>
          <w:rFonts w:cs="Simplified Arabic"/>
          <w:sz w:val="32"/>
          <w:szCs w:val="32"/>
          <w:rtl/>
          <w:lang w:bidi="ar-EG"/>
        </w:rPr>
        <w:t xml:space="preserve"> التعليمية بكلية الطب البيطرى</w:t>
      </w:r>
      <w:r w:rsidRPr="00601599">
        <w:rPr>
          <w:rFonts w:cs="Simplified Arabic"/>
          <w:sz w:val="32"/>
          <w:szCs w:val="32"/>
          <w:rtl/>
          <w:lang w:bidi="ar-EG"/>
        </w:rPr>
        <w:t xml:space="preserve">- جامعة </w:t>
      </w:r>
      <w:r>
        <w:rPr>
          <w:rFonts w:cs="Simplified Arabic"/>
          <w:sz w:val="32"/>
          <w:szCs w:val="32"/>
          <w:rtl/>
          <w:lang w:bidi="ar-EG"/>
        </w:rPr>
        <w:t>سوهاج</w:t>
      </w:r>
      <w:r w:rsidRPr="00601599">
        <w:rPr>
          <w:rFonts w:cs="Simplified Arabic"/>
          <w:sz w:val="32"/>
          <w:szCs w:val="32"/>
          <w:rtl/>
          <w:lang w:bidi="ar-EG"/>
        </w:rPr>
        <w:t xml:space="preserve"> </w:t>
      </w:r>
      <w:r w:rsidRPr="00601599">
        <w:rPr>
          <w:rFonts w:cs="Simplified Arabic"/>
          <w:sz w:val="32"/>
          <w:szCs w:val="32"/>
          <w:lang w:bidi="ar-EG"/>
        </w:rPr>
        <w:t>(</w:t>
      </w:r>
      <w:r>
        <w:rPr>
          <w:rFonts w:cs="Simplified Arabic"/>
          <w:sz w:val="32"/>
          <w:szCs w:val="32"/>
          <w:lang w:bidi="ar-EG"/>
        </w:rPr>
        <w:t>SDEE</w:t>
      </w:r>
      <w:r w:rsidRPr="00601599">
        <w:rPr>
          <w:rFonts w:cs="Simplified Arabic"/>
          <w:sz w:val="32"/>
          <w:szCs w:val="32"/>
          <w:lang w:bidi="ar-EG"/>
        </w:rPr>
        <w:t>)</w:t>
      </w:r>
      <w:r w:rsidRPr="00601599">
        <w:rPr>
          <w:rFonts w:cs="Simplified Arabic"/>
          <w:sz w:val="32"/>
          <w:szCs w:val="32"/>
          <w:rtl/>
          <w:lang w:bidi="ar-EG"/>
        </w:rPr>
        <w:t>.</w:t>
      </w:r>
    </w:p>
    <w:p w:rsidR="00442838" w:rsidRDefault="00442838" w:rsidP="00EE520B">
      <w:pPr>
        <w:numPr>
          <w:ilvl w:val="0"/>
          <w:numId w:val="37"/>
        </w:numPr>
        <w:bidi/>
        <w:spacing w:before="120"/>
        <w:ind w:right="28"/>
        <w:jc w:val="both"/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 xml:space="preserve">المشاركة </w:t>
      </w:r>
      <w:r w:rsidRPr="00E21A6E">
        <w:rPr>
          <w:rFonts w:cs="Simplified Arabic"/>
          <w:sz w:val="32"/>
          <w:szCs w:val="32"/>
          <w:rtl/>
          <w:lang w:bidi="ar-EG"/>
        </w:rPr>
        <w:t xml:space="preserve">في </w:t>
      </w:r>
      <w:r>
        <w:rPr>
          <w:rFonts w:cs="Simplified Arabic"/>
          <w:sz w:val="32"/>
          <w:szCs w:val="32"/>
          <w:rtl/>
          <w:lang w:bidi="ar-EG"/>
        </w:rPr>
        <w:t xml:space="preserve">القوافل الطبية البيطرية </w:t>
      </w:r>
      <w:r w:rsidRPr="00E21A6E">
        <w:rPr>
          <w:rFonts w:cs="Simplified Arabic"/>
          <w:sz w:val="32"/>
          <w:szCs w:val="32"/>
          <w:rtl/>
          <w:lang w:bidi="ar-EG"/>
        </w:rPr>
        <w:t>التي تقوم بها الكلية في محافظ</w:t>
      </w:r>
      <w:r>
        <w:rPr>
          <w:rFonts w:cs="Simplified Arabic"/>
          <w:sz w:val="32"/>
          <w:szCs w:val="32"/>
          <w:rtl/>
          <w:lang w:bidi="ar-EG"/>
        </w:rPr>
        <w:t xml:space="preserve">ة </w:t>
      </w:r>
      <w:r w:rsidRPr="00E21A6E">
        <w:rPr>
          <w:rFonts w:cs="Simplified Arabic"/>
          <w:sz w:val="32"/>
          <w:szCs w:val="32"/>
          <w:rtl/>
          <w:lang w:bidi="ar-EG"/>
        </w:rPr>
        <w:t>سوهاج</w:t>
      </w:r>
      <w:r>
        <w:rPr>
          <w:rFonts w:cs="Simplified Arabic"/>
          <w:sz w:val="32"/>
          <w:szCs w:val="32"/>
          <w:rtl/>
          <w:lang w:bidi="ar-EG"/>
        </w:rPr>
        <w:t xml:space="preserve"> وتلك بالتعاون مع جمعية </w:t>
      </w:r>
      <w:r w:rsidRPr="00E21A6E">
        <w:rPr>
          <w:rFonts w:cs="Simplified Arabic"/>
          <w:sz w:val="32"/>
          <w:szCs w:val="32"/>
          <w:rtl/>
          <w:lang w:bidi="ar-EG"/>
        </w:rPr>
        <w:t xml:space="preserve">الهلال الأحمر </w:t>
      </w:r>
      <w:r>
        <w:rPr>
          <w:rFonts w:cs="Simplified Arabic"/>
          <w:sz w:val="32"/>
          <w:szCs w:val="32"/>
          <w:rtl/>
          <w:lang w:bidi="ar-EG"/>
        </w:rPr>
        <w:t>المصرى والمجلس القومى للشباب.</w:t>
      </w:r>
    </w:p>
    <w:p w:rsidR="00442838" w:rsidRDefault="00442838" w:rsidP="00EE520B">
      <w:pPr>
        <w:numPr>
          <w:ilvl w:val="0"/>
          <w:numId w:val="37"/>
        </w:numPr>
        <w:bidi/>
        <w:spacing w:before="120"/>
        <w:ind w:right="28"/>
        <w:jc w:val="both"/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 xml:space="preserve">المشاركة </w:t>
      </w:r>
      <w:r w:rsidRPr="00E21A6E">
        <w:rPr>
          <w:rFonts w:cs="Simplified Arabic"/>
          <w:sz w:val="32"/>
          <w:szCs w:val="32"/>
          <w:rtl/>
          <w:lang w:bidi="ar-EG"/>
        </w:rPr>
        <w:t>في</w:t>
      </w:r>
      <w:r>
        <w:rPr>
          <w:rFonts w:cs="Simplified Arabic"/>
          <w:sz w:val="32"/>
          <w:szCs w:val="32"/>
          <w:rtl/>
          <w:lang w:bidi="ar-EG"/>
        </w:rPr>
        <w:t xml:space="preserve"> الملتقى الأول للقوافل المتكاملة للجامعات المصرية فى محافظة الوادى الجديد فى الفترة من 28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3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2009 الى 1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4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2009.</w:t>
      </w:r>
    </w:p>
    <w:p w:rsidR="00442838" w:rsidRPr="005F7E79" w:rsidRDefault="00442838" w:rsidP="00026DA8">
      <w:pPr>
        <w:bidi/>
        <w:spacing w:before="240"/>
        <w:ind w:left="2" w:right="28"/>
        <w:jc w:val="both"/>
        <w:rPr>
          <w:rFonts w:cs="PT Bold Heading"/>
          <w:color w:val="000080"/>
          <w:sz w:val="36"/>
          <w:szCs w:val="36"/>
          <w:rtl/>
        </w:rPr>
      </w:pPr>
      <w:r>
        <w:rPr>
          <w:noProof/>
        </w:rPr>
        <w:pict>
          <v:roundrect id="_x0000_s1041" style="position:absolute;left:0;text-align:left;margin-left:-7.65pt;margin-top:7.95pt;width:492.5pt;height:33.2pt;z-index:-251658240" arcsize="10923f" fillcolor="#fc9" stroked="f">
            <v:fill rotate="t" angle="-90" type="gradient"/>
          </v:roundrect>
        </w:pict>
      </w:r>
      <w:r>
        <w:rPr>
          <w:rFonts w:cs="PT Bold Heading"/>
          <w:color w:val="000080"/>
          <w:sz w:val="36"/>
          <w:szCs w:val="36"/>
          <w:u w:val="single"/>
          <w:rtl/>
          <w:lang w:bidi="ar-EG"/>
        </w:rPr>
        <w:t>ال</w:t>
      </w:r>
      <w:r w:rsidRPr="00BA6520">
        <w:rPr>
          <w:rFonts w:cs="PT Bold Heading"/>
          <w:color w:val="000080"/>
          <w:sz w:val="36"/>
          <w:szCs w:val="36"/>
          <w:u w:val="single"/>
          <w:rtl/>
        </w:rPr>
        <w:t xml:space="preserve">دورات </w:t>
      </w:r>
      <w:r>
        <w:rPr>
          <w:rFonts w:cs="PT Bold Heading"/>
          <w:color w:val="000080"/>
          <w:sz w:val="36"/>
          <w:szCs w:val="36"/>
          <w:u w:val="single"/>
          <w:rtl/>
          <w:lang w:bidi="ar-EG"/>
        </w:rPr>
        <w:t>ال</w:t>
      </w:r>
      <w:r w:rsidRPr="00BA6520">
        <w:rPr>
          <w:rFonts w:cs="PT Bold Heading"/>
          <w:color w:val="000080"/>
          <w:sz w:val="36"/>
          <w:szCs w:val="36"/>
          <w:u w:val="single"/>
          <w:rtl/>
        </w:rPr>
        <w:t>تدريبية</w:t>
      </w:r>
      <w:r>
        <w:rPr>
          <w:rFonts w:cs="PT Bold Heading"/>
          <w:color w:val="000080"/>
          <w:sz w:val="36"/>
          <w:szCs w:val="36"/>
          <w:u w:val="single"/>
          <w:rtl/>
          <w:lang w:bidi="ar-EG"/>
        </w:rPr>
        <w:t>وورش العمل</w:t>
      </w:r>
      <w:r w:rsidRPr="005F7E79">
        <w:rPr>
          <w:rFonts w:cs="PT Bold Heading"/>
          <w:color w:val="000080"/>
          <w:sz w:val="36"/>
          <w:szCs w:val="36"/>
          <w:rtl/>
        </w:rPr>
        <w:t>:</w:t>
      </w:r>
    </w:p>
    <w:p w:rsidR="00442838" w:rsidRDefault="00442838" w:rsidP="002E7A68">
      <w:pPr>
        <w:spacing w:before="120" w:line="16" w:lineRule="atLeast"/>
        <w:ind w:firstLine="720"/>
        <w:jc w:val="right"/>
        <w:rPr>
          <w:rFonts w:cs="Simplified Arabic"/>
          <w:bCs/>
          <w:sz w:val="32"/>
          <w:szCs w:val="32"/>
          <w:u w:val="single"/>
          <w:rtl/>
          <w:lang w:bidi="ar-EG"/>
        </w:rPr>
      </w:pPr>
      <w:r w:rsidRPr="00946B9B">
        <w:rPr>
          <w:rFonts w:cs="Simplified Arabic"/>
          <w:bCs/>
          <w:sz w:val="32"/>
          <w:szCs w:val="32"/>
          <w:rtl/>
        </w:rPr>
        <w:t xml:space="preserve">أ) </w:t>
      </w:r>
      <w:r>
        <w:rPr>
          <w:rFonts w:cs="Simplified Arabic"/>
          <w:bCs/>
          <w:sz w:val="32"/>
          <w:szCs w:val="32"/>
          <w:u w:val="single"/>
          <w:rtl/>
          <w:lang w:bidi="ar-EG"/>
        </w:rPr>
        <w:t xml:space="preserve">فى مجال </w:t>
      </w:r>
      <w:r w:rsidRPr="002D5EAE">
        <w:rPr>
          <w:rFonts w:cs="Simplified Arabic"/>
          <w:bCs/>
          <w:sz w:val="32"/>
          <w:szCs w:val="32"/>
          <w:u w:val="single"/>
          <w:rtl/>
        </w:rPr>
        <w:t>التدريس</w:t>
      </w:r>
      <w:r>
        <w:rPr>
          <w:rFonts w:cs="Simplified Arabic"/>
          <w:bCs/>
          <w:sz w:val="32"/>
          <w:szCs w:val="32"/>
          <w:u w:val="single"/>
          <w:rtl/>
          <w:lang w:bidi="ar-EG"/>
        </w:rPr>
        <w:t xml:space="preserve"> وا</w:t>
      </w:r>
      <w:r>
        <w:rPr>
          <w:rFonts w:cs="Simplified Arabic" w:hint="cs"/>
          <w:bCs/>
          <w:sz w:val="32"/>
          <w:szCs w:val="32"/>
          <w:u w:val="single"/>
          <w:rtl/>
          <w:lang w:bidi="ar-EG"/>
        </w:rPr>
        <w:t>ﻹ</w:t>
      </w:r>
      <w:r>
        <w:rPr>
          <w:rFonts w:cs="Simplified Arabic"/>
          <w:bCs/>
          <w:sz w:val="32"/>
          <w:szCs w:val="32"/>
          <w:u w:val="single"/>
          <w:rtl/>
          <w:lang w:bidi="ar-EG"/>
        </w:rPr>
        <w:t>متحانات</w:t>
      </w:r>
      <w:r w:rsidRPr="005F7E79">
        <w:rPr>
          <w:rFonts w:cs="Simplified Arabic"/>
          <w:bCs/>
          <w:sz w:val="32"/>
          <w:szCs w:val="32"/>
          <w:rtl/>
        </w:rPr>
        <w:t>:</w:t>
      </w:r>
      <w:r>
        <w:rPr>
          <w:rFonts w:cs="Simplified Arabic"/>
          <w:bCs/>
          <w:sz w:val="32"/>
          <w:szCs w:val="32"/>
          <w:rtl/>
          <w:lang w:bidi="ar-EG"/>
        </w:rPr>
        <w:t xml:space="preserve"> </w:t>
      </w:r>
    </w:p>
    <w:p w:rsidR="00442838" w:rsidRDefault="00442838" w:rsidP="0095111C">
      <w:pPr>
        <w:numPr>
          <w:ilvl w:val="0"/>
          <w:numId w:val="39"/>
        </w:numPr>
        <w:bidi/>
        <w:spacing w:before="120"/>
        <w:ind w:right="28"/>
        <w:jc w:val="both"/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دورة تدريبية عن نظم تقويم الطلاب وا</w:t>
      </w:r>
      <w:r>
        <w:rPr>
          <w:rFonts w:cs="Simplified Arabic" w:hint="cs"/>
          <w:sz w:val="32"/>
          <w:szCs w:val="32"/>
          <w:rtl/>
          <w:lang w:bidi="ar-EG"/>
        </w:rPr>
        <w:t>ﻹ</w:t>
      </w:r>
      <w:r>
        <w:rPr>
          <w:rFonts w:cs="Simplified Arabic"/>
          <w:sz w:val="32"/>
          <w:szCs w:val="32"/>
          <w:rtl/>
          <w:lang w:bidi="ar-EG"/>
        </w:rPr>
        <w:t xml:space="preserve">متحانات بمـركز تنمية قــدرات </w:t>
      </w:r>
    </w:p>
    <w:p w:rsidR="00442838" w:rsidRDefault="00442838" w:rsidP="0095111C">
      <w:pPr>
        <w:tabs>
          <w:tab w:val="num" w:pos="722"/>
        </w:tabs>
        <w:bidi/>
        <w:spacing w:before="120"/>
        <w:ind w:left="566" w:right="28"/>
        <w:jc w:val="both"/>
        <w:rPr>
          <w:rFonts w:cs="Simplified Arabic"/>
          <w:sz w:val="32"/>
          <w:szCs w:val="32"/>
          <w:lang w:bidi="ar-EG"/>
        </w:rPr>
      </w:pPr>
      <w:r>
        <w:rPr>
          <w:noProof/>
        </w:rPr>
        <w:pict>
          <v:group id="_x0000_s1042" style="position:absolute;left:0;text-align:left;margin-left:-54pt;margin-top:-29pt;width:8in;height:821.6pt;z-index:251662336" coordorigin="441,364" coordsize="11520,16432">
            <v:rect id="_x0000_s1043" style="position:absolute;left:441;top:364;width:11520;height:540" fillcolor="maroon" stroked="f">
              <v:fill color2="#fc9" rotate="t" angle="-90" focus="-50%" type="gradient"/>
            </v:rect>
            <v:rect id="_x0000_s1044" style="position:absolute;left:-7505;top:8310;width:16432;height:540;rotation:90" fillcolor="maroon" stroked="f">
              <v:fill color2="#fc9" rotate="t" angle="-90" focus="-50%" type="gradient"/>
            </v:rect>
          </v:group>
        </w:pict>
      </w:r>
      <w:r>
        <w:rPr>
          <w:rFonts w:cs="Simplified Arabic"/>
          <w:sz w:val="32"/>
          <w:szCs w:val="32"/>
          <w:rtl/>
          <w:lang w:bidi="ar-EG"/>
        </w:rPr>
        <w:t>أعضاء هيئة التدريس والقيادات الجامعية – جامعة سوهاج فى الفترة من 25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11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2008 الى 27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11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2008 وأخرى فى الفترة من 9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3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2013 الى 11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3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2013.</w:t>
      </w:r>
    </w:p>
    <w:p w:rsidR="00442838" w:rsidRDefault="00442838" w:rsidP="00CE1DF7">
      <w:pPr>
        <w:numPr>
          <w:ilvl w:val="0"/>
          <w:numId w:val="39"/>
        </w:numPr>
        <w:bidi/>
        <w:spacing w:before="120"/>
        <w:ind w:right="28"/>
        <w:jc w:val="both"/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دورة تدريبية عن العرض الفعال بمركز تنمية قدرات أعضاء هيئة التدريس والقيادات الجامعية – جامعة سوهاج فى الفترة من 10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1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2009 الى 12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1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2009</w:t>
      </w:r>
      <w:r>
        <w:rPr>
          <w:rFonts w:cs="Simplified Arabic"/>
          <w:sz w:val="32"/>
          <w:szCs w:val="32"/>
          <w:lang w:bidi="ar-EG"/>
        </w:rPr>
        <w:t>.</w:t>
      </w:r>
    </w:p>
    <w:p w:rsidR="00442838" w:rsidRDefault="00442838" w:rsidP="00267E58">
      <w:pPr>
        <w:numPr>
          <w:ilvl w:val="0"/>
          <w:numId w:val="39"/>
        </w:numPr>
        <w:tabs>
          <w:tab w:val="clear" w:pos="722"/>
          <w:tab w:val="left" w:pos="710"/>
          <w:tab w:val="left" w:pos="852"/>
        </w:tabs>
        <w:bidi/>
        <w:spacing w:before="120"/>
        <w:ind w:right="28"/>
        <w:jc w:val="both"/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 xml:space="preserve">دورة تدريبية عن </w:t>
      </w:r>
      <w:r w:rsidRPr="0047182F">
        <w:rPr>
          <w:rFonts w:cs="Simplified Arabic"/>
          <w:sz w:val="32"/>
          <w:szCs w:val="32"/>
          <w:rtl/>
          <w:lang w:bidi="ar-EG"/>
        </w:rPr>
        <w:t>معايير الجودة</w:t>
      </w:r>
      <w:r w:rsidRPr="0047182F">
        <w:rPr>
          <w:rFonts w:cs="Simplified Arabic"/>
          <w:sz w:val="32"/>
          <w:szCs w:val="32"/>
          <w:lang w:bidi="ar-EG"/>
        </w:rPr>
        <w:t xml:space="preserve"> </w:t>
      </w:r>
      <w:r w:rsidRPr="0047182F">
        <w:rPr>
          <w:rFonts w:cs="Simplified Arabic"/>
          <w:sz w:val="32"/>
          <w:szCs w:val="32"/>
          <w:rtl/>
          <w:lang w:bidi="ar-EG"/>
        </w:rPr>
        <w:t>في العملية التعليمية</w:t>
      </w:r>
      <w:r>
        <w:rPr>
          <w:rFonts w:cs="Simplified Arabic"/>
          <w:sz w:val="32"/>
          <w:szCs w:val="32"/>
          <w:rtl/>
          <w:lang w:bidi="ar-EG"/>
        </w:rPr>
        <w:t xml:space="preserve"> بمركز تنمية قدرات أعضاء هيئة التدريس والقيادات الجامعية – جامعة سوهاج فى الفترة من 21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3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2009 الى 23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3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2009</w:t>
      </w:r>
      <w:r>
        <w:rPr>
          <w:rFonts w:cs="Simplified Arabic"/>
          <w:sz w:val="32"/>
          <w:szCs w:val="32"/>
          <w:lang w:bidi="ar-EG"/>
        </w:rPr>
        <w:t>.</w:t>
      </w:r>
    </w:p>
    <w:p w:rsidR="00442838" w:rsidRPr="00FD7DD5" w:rsidRDefault="00442838" w:rsidP="0095111C">
      <w:pPr>
        <w:numPr>
          <w:ilvl w:val="0"/>
          <w:numId w:val="39"/>
        </w:numPr>
        <w:bidi/>
        <w:spacing w:before="120"/>
        <w:ind w:right="28"/>
        <w:jc w:val="both"/>
        <w:rPr>
          <w:rFonts w:cs="Simplified Arabic"/>
          <w:sz w:val="32"/>
          <w:szCs w:val="32"/>
          <w:lang w:bidi="ar-EG"/>
        </w:rPr>
      </w:pPr>
      <w:r w:rsidRPr="00FD7DD5">
        <w:rPr>
          <w:rFonts w:cs="Simplified Arabic"/>
          <w:sz w:val="32"/>
          <w:szCs w:val="32"/>
          <w:rtl/>
          <w:lang w:bidi="ar-EG"/>
        </w:rPr>
        <w:t xml:space="preserve">دورة إعداد المعلم الجامعى من كلية التربية – جامعة سوهاج فى الفترة من </w:t>
      </w:r>
      <w:r>
        <w:rPr>
          <w:rFonts w:cs="Simplified Arabic"/>
          <w:sz w:val="32"/>
          <w:szCs w:val="32"/>
          <w:rtl/>
          <w:lang w:bidi="ar-EG"/>
        </w:rPr>
        <w:t>1</w:t>
      </w:r>
      <w:r w:rsidRPr="00FD7DD5">
        <w:rPr>
          <w:rFonts w:cs="Simplified Arabic"/>
          <w:sz w:val="32"/>
          <w:szCs w:val="32"/>
          <w:rtl/>
          <w:lang w:bidi="ar-EG"/>
        </w:rPr>
        <w:t>1</w:t>
      </w:r>
      <w:r w:rsidRPr="00FD7DD5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</w:t>
      </w:r>
      <w:r w:rsidRPr="00FD7DD5">
        <w:rPr>
          <w:rFonts w:cs="Simplified Arabic"/>
          <w:sz w:val="32"/>
          <w:szCs w:val="32"/>
          <w:rtl/>
        </w:rPr>
        <w:t>/</w:t>
      </w:r>
      <w:r w:rsidRPr="00FD7DD5">
        <w:rPr>
          <w:rFonts w:cs="Simplified Arabic"/>
          <w:sz w:val="32"/>
          <w:szCs w:val="32"/>
          <w:lang w:bidi="ar-EG"/>
        </w:rPr>
        <w:t xml:space="preserve"> </w:t>
      </w:r>
      <w:r w:rsidRPr="00FD7DD5">
        <w:rPr>
          <w:rFonts w:cs="Simplified Arabic"/>
          <w:sz w:val="32"/>
          <w:szCs w:val="32"/>
          <w:rtl/>
          <w:lang w:bidi="ar-EG"/>
        </w:rPr>
        <w:t>201</w:t>
      </w:r>
      <w:r>
        <w:rPr>
          <w:rFonts w:cs="Simplified Arabic"/>
          <w:sz w:val="32"/>
          <w:szCs w:val="32"/>
          <w:rtl/>
          <w:lang w:bidi="ar-EG"/>
        </w:rPr>
        <w:t>3</w:t>
      </w:r>
      <w:r w:rsidRPr="00FD7DD5">
        <w:rPr>
          <w:rFonts w:cs="Simplified Arabic"/>
          <w:sz w:val="32"/>
          <w:szCs w:val="32"/>
          <w:rtl/>
          <w:lang w:bidi="ar-EG"/>
        </w:rPr>
        <w:t xml:space="preserve"> الى </w:t>
      </w:r>
      <w:r>
        <w:rPr>
          <w:rFonts w:cs="Simplified Arabic"/>
          <w:sz w:val="32"/>
          <w:szCs w:val="32"/>
          <w:rtl/>
          <w:lang w:bidi="ar-EG"/>
        </w:rPr>
        <w:t>21</w:t>
      </w:r>
      <w:r w:rsidRPr="00FD7DD5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</w:t>
      </w:r>
      <w:r w:rsidRPr="00FD7DD5">
        <w:rPr>
          <w:rFonts w:cs="Simplified Arabic"/>
          <w:sz w:val="32"/>
          <w:szCs w:val="32"/>
          <w:rtl/>
        </w:rPr>
        <w:t>/</w:t>
      </w:r>
      <w:r w:rsidRPr="00FD7DD5">
        <w:rPr>
          <w:rFonts w:cs="Simplified Arabic"/>
          <w:sz w:val="32"/>
          <w:szCs w:val="32"/>
          <w:rtl/>
          <w:lang w:bidi="ar-EG"/>
        </w:rPr>
        <w:t>201</w:t>
      </w:r>
      <w:r>
        <w:rPr>
          <w:rFonts w:cs="Simplified Arabic"/>
          <w:sz w:val="32"/>
          <w:szCs w:val="32"/>
          <w:rtl/>
          <w:lang w:bidi="ar-EG"/>
        </w:rPr>
        <w:t>3</w:t>
      </w:r>
      <w:r w:rsidRPr="00FD7DD5">
        <w:rPr>
          <w:rFonts w:cs="Simplified Arabic"/>
          <w:sz w:val="32"/>
          <w:szCs w:val="32"/>
          <w:rtl/>
          <w:lang w:bidi="ar-EG"/>
        </w:rPr>
        <w:t>.</w:t>
      </w:r>
    </w:p>
    <w:p w:rsidR="00442838" w:rsidRDefault="00442838" w:rsidP="00267E58">
      <w:pPr>
        <w:numPr>
          <w:ilvl w:val="0"/>
          <w:numId w:val="39"/>
        </w:numPr>
        <w:tabs>
          <w:tab w:val="clear" w:pos="722"/>
          <w:tab w:val="left" w:pos="710"/>
          <w:tab w:val="left" w:pos="852"/>
        </w:tabs>
        <w:bidi/>
        <w:spacing w:before="120"/>
        <w:ind w:right="28"/>
        <w:jc w:val="both"/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دورة تدريبية عن إستيراتيجية التعليم و التعلم و التقويم بكلية الطب البيطرى – جامعة سوهاج فى الفترة من 28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3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2016 الى 29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3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2016</w:t>
      </w:r>
      <w:r>
        <w:rPr>
          <w:rFonts w:cs="Simplified Arabic"/>
          <w:sz w:val="32"/>
          <w:szCs w:val="32"/>
          <w:lang w:bidi="ar-EG"/>
        </w:rPr>
        <w:t>.</w:t>
      </w:r>
    </w:p>
    <w:p w:rsidR="00442838" w:rsidRDefault="00442838" w:rsidP="0095111C">
      <w:pPr>
        <w:numPr>
          <w:ilvl w:val="0"/>
          <w:numId w:val="39"/>
        </w:numPr>
        <w:bidi/>
        <w:spacing w:before="120"/>
        <w:ind w:right="28"/>
        <w:jc w:val="both"/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دورة تدريبية عن توصيف المقررات والبرامج بكلية الطب البيطرى – جامعة سوهاج فى الفترة من 7</w:t>
      </w:r>
      <w:r w:rsidRPr="002035AE">
        <w:rPr>
          <w:rFonts w:cs="Simplified Arabic"/>
          <w:sz w:val="32"/>
          <w:szCs w:val="32"/>
          <w:rtl/>
          <w:lang w:bidi="ar-EG"/>
        </w:rPr>
        <w:t>/</w:t>
      </w:r>
      <w:r>
        <w:rPr>
          <w:rFonts w:cs="Simplified Arabic"/>
          <w:sz w:val="32"/>
          <w:szCs w:val="32"/>
          <w:rtl/>
          <w:lang w:bidi="ar-EG"/>
        </w:rPr>
        <w:t>5</w:t>
      </w:r>
      <w:r w:rsidRPr="002035AE">
        <w:rPr>
          <w:rFonts w:cs="Simplified Arabic"/>
          <w:sz w:val="32"/>
          <w:szCs w:val="32"/>
          <w:rtl/>
          <w:lang w:bidi="ar-EG"/>
        </w:rPr>
        <w:t>/</w:t>
      </w:r>
      <w:r>
        <w:rPr>
          <w:rFonts w:cs="Simplified Arabic"/>
          <w:sz w:val="32"/>
          <w:szCs w:val="32"/>
          <w:rtl/>
          <w:lang w:bidi="ar-EG"/>
        </w:rPr>
        <w:t>2016 الى 8</w:t>
      </w:r>
      <w:r w:rsidRPr="002035AE">
        <w:rPr>
          <w:rFonts w:cs="Simplified Arabic"/>
          <w:sz w:val="32"/>
          <w:szCs w:val="32"/>
          <w:rtl/>
          <w:lang w:bidi="ar-EG"/>
        </w:rPr>
        <w:t>/</w:t>
      </w:r>
      <w:r>
        <w:rPr>
          <w:rFonts w:cs="Simplified Arabic"/>
          <w:sz w:val="32"/>
          <w:szCs w:val="32"/>
          <w:rtl/>
          <w:lang w:bidi="ar-EG"/>
        </w:rPr>
        <w:t>5</w:t>
      </w:r>
      <w:r w:rsidRPr="002035AE">
        <w:rPr>
          <w:rFonts w:cs="Simplified Arabic"/>
          <w:sz w:val="32"/>
          <w:szCs w:val="32"/>
          <w:rtl/>
          <w:lang w:bidi="ar-EG"/>
        </w:rPr>
        <w:t>/</w:t>
      </w:r>
      <w:r>
        <w:rPr>
          <w:rFonts w:cs="Simplified Arabic"/>
          <w:sz w:val="32"/>
          <w:szCs w:val="32"/>
          <w:rtl/>
          <w:lang w:bidi="ar-EG"/>
        </w:rPr>
        <w:t>2016</w:t>
      </w:r>
      <w:r>
        <w:rPr>
          <w:rFonts w:cs="Simplified Arabic"/>
          <w:sz w:val="32"/>
          <w:szCs w:val="32"/>
          <w:lang w:bidi="ar-EG"/>
        </w:rPr>
        <w:t>.</w:t>
      </w:r>
    </w:p>
    <w:p w:rsidR="00442838" w:rsidRDefault="00442838" w:rsidP="00267E58">
      <w:pPr>
        <w:spacing w:before="120" w:line="16" w:lineRule="atLeast"/>
        <w:ind w:firstLine="720"/>
        <w:jc w:val="right"/>
        <w:rPr>
          <w:rFonts w:cs="Simplified Arabic"/>
          <w:bCs/>
          <w:sz w:val="32"/>
          <w:szCs w:val="32"/>
          <w:u w:val="single"/>
          <w:rtl/>
          <w:lang w:bidi="ar-EG"/>
        </w:rPr>
      </w:pPr>
      <w:r>
        <w:rPr>
          <w:rFonts w:cs="Simplified Arabic"/>
          <w:bCs/>
          <w:sz w:val="32"/>
          <w:szCs w:val="32"/>
          <w:rtl/>
          <w:lang w:bidi="ar-EG"/>
        </w:rPr>
        <w:t>ب</w:t>
      </w:r>
      <w:r w:rsidRPr="00946B9B">
        <w:rPr>
          <w:rFonts w:cs="Simplified Arabic"/>
          <w:bCs/>
          <w:sz w:val="32"/>
          <w:szCs w:val="32"/>
          <w:rtl/>
        </w:rPr>
        <w:t xml:space="preserve">) </w:t>
      </w:r>
      <w:r>
        <w:rPr>
          <w:rFonts w:cs="Simplified Arabic"/>
          <w:bCs/>
          <w:sz w:val="32"/>
          <w:szCs w:val="32"/>
          <w:u w:val="single"/>
          <w:rtl/>
          <w:lang w:bidi="ar-EG"/>
        </w:rPr>
        <w:t>فى مجال البحث العلمى</w:t>
      </w:r>
      <w:r w:rsidRPr="005F7E79">
        <w:rPr>
          <w:rFonts w:cs="Simplified Arabic"/>
          <w:bCs/>
          <w:sz w:val="32"/>
          <w:szCs w:val="32"/>
          <w:rtl/>
        </w:rPr>
        <w:t>:</w:t>
      </w:r>
    </w:p>
    <w:p w:rsidR="00442838" w:rsidRDefault="00442838" w:rsidP="00267E58">
      <w:pPr>
        <w:numPr>
          <w:ilvl w:val="0"/>
          <w:numId w:val="47"/>
        </w:numPr>
        <w:bidi/>
        <w:spacing w:before="120"/>
        <w:ind w:right="28"/>
        <w:jc w:val="both"/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دورة تدريبية عن إدارة الفريق البحثى بمركز تنمية قدرات أعضاء هيئة التدريس والقيادات الجامعية – جامعة سوهاج فى الفترة من 15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11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2008 الى 17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11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2008</w:t>
      </w:r>
      <w:r>
        <w:rPr>
          <w:rFonts w:cs="Simplified Arabic"/>
          <w:sz w:val="32"/>
          <w:szCs w:val="32"/>
          <w:lang w:bidi="ar-EG"/>
        </w:rPr>
        <w:t>.</w:t>
      </w:r>
    </w:p>
    <w:p w:rsidR="00442838" w:rsidRDefault="00442838" w:rsidP="00267E58">
      <w:pPr>
        <w:numPr>
          <w:ilvl w:val="0"/>
          <w:numId w:val="47"/>
        </w:numPr>
        <w:bidi/>
        <w:spacing w:before="120"/>
        <w:ind w:right="28"/>
        <w:jc w:val="both"/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دورة تدريبية عن مشروعات البحوث التنافسية بمركز تنمية قدرات أعضاء هيئة التدريس والقيادات الجامعية – جامعة سوهاج فى الفترة من 22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11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2008 الى 24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11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2008</w:t>
      </w:r>
      <w:r w:rsidRPr="00373936">
        <w:rPr>
          <w:rFonts w:cs="Simplified Arabic"/>
          <w:sz w:val="32"/>
          <w:szCs w:val="32"/>
          <w:rtl/>
          <w:lang w:bidi="ar-EG"/>
        </w:rPr>
        <w:t xml:space="preserve"> </w:t>
      </w:r>
      <w:r>
        <w:rPr>
          <w:rFonts w:cs="Simplified Arabic"/>
          <w:sz w:val="32"/>
          <w:szCs w:val="32"/>
          <w:rtl/>
          <w:lang w:bidi="ar-EG"/>
        </w:rPr>
        <w:t xml:space="preserve">وأخرى فى الفترة من </w:t>
      </w:r>
      <w:r>
        <w:rPr>
          <w:rFonts w:cs="Simplified Arabic"/>
          <w:sz w:val="32"/>
          <w:szCs w:val="32"/>
          <w:lang w:bidi="ar-EG"/>
        </w:rPr>
        <w:t>12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lang w:bidi="ar-EG"/>
        </w:rPr>
        <w:t>4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2014 الى 13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4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2014</w:t>
      </w:r>
      <w:r>
        <w:rPr>
          <w:rFonts w:cs="Simplified Arabic"/>
          <w:sz w:val="32"/>
          <w:szCs w:val="32"/>
          <w:lang w:bidi="ar-EG"/>
        </w:rPr>
        <w:t>.</w:t>
      </w:r>
    </w:p>
    <w:p w:rsidR="00442838" w:rsidRDefault="00442838" w:rsidP="00267E58">
      <w:pPr>
        <w:numPr>
          <w:ilvl w:val="0"/>
          <w:numId w:val="47"/>
        </w:numPr>
        <w:bidi/>
        <w:spacing w:before="120"/>
        <w:ind w:right="28"/>
        <w:jc w:val="both"/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 xml:space="preserve">دورة تدريبية عن أخلاقيات البحث العلمى بمركز تنمية قدرات أعضاء هيئة </w:t>
      </w:r>
    </w:p>
    <w:p w:rsidR="00442838" w:rsidRDefault="00442838" w:rsidP="00F618B1">
      <w:pPr>
        <w:bidi/>
        <w:spacing w:before="120"/>
        <w:ind w:left="707" w:right="28"/>
        <w:jc w:val="both"/>
        <w:rPr>
          <w:rFonts w:cs="Simplified Arabic"/>
          <w:sz w:val="32"/>
          <w:szCs w:val="32"/>
          <w:lang w:bidi="ar-EG"/>
        </w:rPr>
      </w:pPr>
      <w:r>
        <w:rPr>
          <w:noProof/>
        </w:rPr>
        <w:pict>
          <v:group id="_x0000_s1045" style="position:absolute;left:0;text-align:left;margin-left:-54pt;margin-top:-40.6pt;width:8in;height:821.6pt;z-index:251663360" coordorigin="441,364" coordsize="11520,16432">
            <v:rect id="_x0000_s1046" style="position:absolute;left:441;top:364;width:11520;height:540" fillcolor="maroon" stroked="f">
              <v:fill color2="#fc9" rotate="t" angle="-90" focus="-50%" type="gradient"/>
            </v:rect>
            <v:rect id="_x0000_s1047" style="position:absolute;left:-7505;top:8310;width:16432;height:540;rotation:90" fillcolor="maroon" stroked="f">
              <v:fill color2="#fc9" rotate="t" angle="-90" focus="-50%" type="gradient"/>
            </v:rect>
          </v:group>
        </w:pict>
      </w:r>
      <w:r>
        <w:rPr>
          <w:rFonts w:cs="Simplified Arabic"/>
          <w:sz w:val="32"/>
          <w:szCs w:val="32"/>
          <w:rtl/>
          <w:lang w:bidi="ar-EG"/>
        </w:rPr>
        <w:t>التدريس والقيادات الجامعية – جامعة سوهاج فى الفترة من 24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2009 الى 26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2009</w:t>
      </w:r>
      <w:r>
        <w:rPr>
          <w:rFonts w:cs="Simplified Arabic"/>
          <w:sz w:val="32"/>
          <w:szCs w:val="32"/>
          <w:lang w:bidi="ar-EG"/>
        </w:rPr>
        <w:t>.</w:t>
      </w:r>
    </w:p>
    <w:p w:rsidR="00442838" w:rsidRDefault="00442838" w:rsidP="00267E58">
      <w:pPr>
        <w:numPr>
          <w:ilvl w:val="0"/>
          <w:numId w:val="47"/>
        </w:numPr>
        <w:tabs>
          <w:tab w:val="left" w:pos="852"/>
        </w:tabs>
        <w:bidi/>
        <w:spacing w:before="120"/>
        <w:ind w:right="28"/>
        <w:jc w:val="both"/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دورة تدريبية عن النشر العلمى بمركز تنمية قدرات أعضاء هيئة التدريس والقيادات الجامعية – جامعة سوهاج فى الفترة من 21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2012 الى 23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2012</w:t>
      </w:r>
      <w:r>
        <w:rPr>
          <w:rFonts w:cs="Simplified Arabic"/>
          <w:sz w:val="32"/>
          <w:szCs w:val="32"/>
          <w:lang w:bidi="ar-EG"/>
        </w:rPr>
        <w:t>.</w:t>
      </w:r>
    </w:p>
    <w:p w:rsidR="00442838" w:rsidRDefault="00442838" w:rsidP="00267E58">
      <w:pPr>
        <w:numPr>
          <w:ilvl w:val="0"/>
          <w:numId w:val="47"/>
        </w:numPr>
        <w:tabs>
          <w:tab w:val="left" w:pos="852"/>
        </w:tabs>
        <w:bidi/>
        <w:spacing w:before="120"/>
        <w:ind w:right="28"/>
        <w:jc w:val="both"/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دورة تدريبية عن كيفية إستخدام قواعد المعلومات العالمية للحصول على المعلومات بجامعة سوهاج.</w:t>
      </w:r>
    </w:p>
    <w:p w:rsidR="00442838" w:rsidRPr="00AD7F5C" w:rsidRDefault="00442838" w:rsidP="00267E58">
      <w:pPr>
        <w:spacing w:before="120" w:line="16" w:lineRule="atLeast"/>
        <w:ind w:firstLine="720"/>
        <w:jc w:val="right"/>
        <w:rPr>
          <w:rFonts w:cs="Simplified Arabic"/>
          <w:bCs/>
          <w:sz w:val="32"/>
          <w:szCs w:val="32"/>
          <w:u w:val="single"/>
          <w:lang w:bidi="ar-EG"/>
        </w:rPr>
      </w:pPr>
      <w:r>
        <w:rPr>
          <w:rFonts w:cs="Simplified Arabic"/>
          <w:bCs/>
          <w:sz w:val="32"/>
          <w:szCs w:val="32"/>
          <w:rtl/>
          <w:lang w:bidi="ar-EG"/>
        </w:rPr>
        <w:t>ج</w:t>
      </w:r>
      <w:r w:rsidRPr="00AD7F5C">
        <w:rPr>
          <w:rFonts w:cs="Simplified Arabic"/>
          <w:bCs/>
          <w:sz w:val="32"/>
          <w:szCs w:val="32"/>
          <w:rtl/>
          <w:lang w:bidi="ar-EG"/>
        </w:rPr>
        <w:t xml:space="preserve">) </w:t>
      </w:r>
      <w:r>
        <w:rPr>
          <w:rFonts w:cs="Simplified Arabic"/>
          <w:bCs/>
          <w:sz w:val="32"/>
          <w:szCs w:val="32"/>
          <w:u w:val="single"/>
          <w:rtl/>
          <w:lang w:bidi="ar-EG"/>
        </w:rPr>
        <w:t>فى مجال التخصص (الميكروبيولوجى)</w:t>
      </w:r>
      <w:r w:rsidRPr="00C05756">
        <w:rPr>
          <w:rFonts w:cs="Simplified Arabic"/>
          <w:bCs/>
          <w:sz w:val="32"/>
          <w:szCs w:val="32"/>
          <w:rtl/>
          <w:lang w:bidi="ar-EG"/>
        </w:rPr>
        <w:t>:</w:t>
      </w:r>
    </w:p>
    <w:p w:rsidR="00442838" w:rsidRDefault="00442838" w:rsidP="00267E58">
      <w:pPr>
        <w:numPr>
          <w:ilvl w:val="0"/>
          <w:numId w:val="49"/>
        </w:numPr>
        <w:bidi/>
        <w:spacing w:before="120"/>
        <w:ind w:right="28"/>
        <w:jc w:val="both"/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 xml:space="preserve">ورشة عمل عن الأمن الحيوى فى المعامل ومستوياتة بوحدة </w:t>
      </w:r>
      <w:r w:rsidRPr="008C4314">
        <w:rPr>
          <w:rFonts w:cs="Simplified Arabic"/>
          <w:sz w:val="32"/>
          <w:szCs w:val="32"/>
          <w:rtl/>
          <w:lang w:bidi="ar-EG"/>
        </w:rPr>
        <w:t>البيولوجيا الجز</w:t>
      </w:r>
      <w:r>
        <w:rPr>
          <w:rFonts w:cs="Simplified Arabic"/>
          <w:sz w:val="32"/>
          <w:szCs w:val="32"/>
          <w:rtl/>
          <w:lang w:bidi="ar-EG"/>
        </w:rPr>
        <w:t>ي</w:t>
      </w:r>
      <w:r w:rsidRPr="008C4314">
        <w:rPr>
          <w:rFonts w:cs="Simplified Arabic"/>
          <w:sz w:val="32"/>
          <w:szCs w:val="32"/>
          <w:rtl/>
          <w:lang w:bidi="ar-EG"/>
        </w:rPr>
        <w:t>ئية</w:t>
      </w:r>
      <w:r>
        <w:rPr>
          <w:rFonts w:cs="Simplified Arabic"/>
          <w:sz w:val="32"/>
          <w:szCs w:val="32"/>
          <w:rtl/>
          <w:lang w:bidi="ar-EG"/>
        </w:rPr>
        <w:t xml:space="preserve"> – جامعة أسيوط فى الفترة من 27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12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2009 الى 28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21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2009</w:t>
      </w:r>
      <w:r w:rsidRPr="002035AE">
        <w:rPr>
          <w:rFonts w:cs="Simplified Arabic"/>
          <w:sz w:val="32"/>
          <w:szCs w:val="32"/>
          <w:rtl/>
          <w:lang w:bidi="ar-EG"/>
        </w:rPr>
        <w:t>.</w:t>
      </w:r>
    </w:p>
    <w:p w:rsidR="00442838" w:rsidRDefault="00442838" w:rsidP="00267E58">
      <w:pPr>
        <w:numPr>
          <w:ilvl w:val="0"/>
          <w:numId w:val="49"/>
        </w:numPr>
        <w:bidi/>
        <w:spacing w:before="120"/>
        <w:ind w:right="28"/>
        <w:jc w:val="both"/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ورشة عمل عن أساسيات وتطبيقات تفاعل البلمرة المتسلسل بقسم الميكروبيولوجى – كلية الطب البيطرى – جامعة جنوب الوادى فى الفترة من 17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1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2010 الى 18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1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2010</w:t>
      </w:r>
      <w:r w:rsidRPr="002035AE">
        <w:rPr>
          <w:rFonts w:cs="Simplified Arabic"/>
          <w:sz w:val="32"/>
          <w:szCs w:val="32"/>
          <w:rtl/>
          <w:lang w:bidi="ar-EG"/>
        </w:rPr>
        <w:t>.</w:t>
      </w:r>
    </w:p>
    <w:p w:rsidR="00442838" w:rsidRDefault="00442838" w:rsidP="00267E58">
      <w:pPr>
        <w:numPr>
          <w:ilvl w:val="0"/>
          <w:numId w:val="49"/>
        </w:numPr>
        <w:bidi/>
        <w:spacing w:before="120"/>
        <w:ind w:right="28"/>
        <w:jc w:val="both"/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 xml:space="preserve">ورشة عمل عن التقنيات والتطبيقات المختلفة لتفاعل البلمرة المتسلسل بوحدة </w:t>
      </w:r>
      <w:r w:rsidRPr="008C4314">
        <w:rPr>
          <w:rFonts w:cs="Simplified Arabic"/>
          <w:sz w:val="32"/>
          <w:szCs w:val="32"/>
          <w:rtl/>
          <w:lang w:bidi="ar-EG"/>
        </w:rPr>
        <w:t>البيولوجيا الجز</w:t>
      </w:r>
      <w:r>
        <w:rPr>
          <w:rFonts w:cs="Simplified Arabic"/>
          <w:sz w:val="32"/>
          <w:szCs w:val="32"/>
          <w:rtl/>
          <w:lang w:bidi="ar-EG"/>
        </w:rPr>
        <w:t>ي</w:t>
      </w:r>
      <w:r w:rsidRPr="008C4314">
        <w:rPr>
          <w:rFonts w:cs="Simplified Arabic"/>
          <w:sz w:val="32"/>
          <w:szCs w:val="32"/>
          <w:rtl/>
          <w:lang w:bidi="ar-EG"/>
        </w:rPr>
        <w:t>ئية</w:t>
      </w:r>
      <w:r>
        <w:rPr>
          <w:rFonts w:cs="Simplified Arabic"/>
          <w:sz w:val="32"/>
          <w:szCs w:val="32"/>
          <w:rtl/>
          <w:lang w:bidi="ar-EG"/>
        </w:rPr>
        <w:t xml:space="preserve"> – جامعة أسيوط فى الفترة من 5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4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2016 الى 7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4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2016</w:t>
      </w:r>
      <w:r w:rsidRPr="002035AE">
        <w:rPr>
          <w:rFonts w:cs="Simplified Arabic"/>
          <w:sz w:val="32"/>
          <w:szCs w:val="32"/>
          <w:rtl/>
          <w:lang w:bidi="ar-EG"/>
        </w:rPr>
        <w:t>.</w:t>
      </w:r>
    </w:p>
    <w:p w:rsidR="00442838" w:rsidRDefault="00442838" w:rsidP="00267E58">
      <w:pPr>
        <w:numPr>
          <w:ilvl w:val="0"/>
          <w:numId w:val="49"/>
        </w:numPr>
        <w:bidi/>
        <w:spacing w:before="120"/>
        <w:ind w:right="28"/>
        <w:jc w:val="both"/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 xml:space="preserve">ورشة عمل عن إستنساخ الجينات بوحدة </w:t>
      </w:r>
      <w:r w:rsidRPr="008C4314">
        <w:rPr>
          <w:rFonts w:cs="Simplified Arabic"/>
          <w:sz w:val="32"/>
          <w:szCs w:val="32"/>
          <w:rtl/>
          <w:lang w:bidi="ar-EG"/>
        </w:rPr>
        <w:t>البيولوجيا الجز</w:t>
      </w:r>
      <w:r>
        <w:rPr>
          <w:rFonts w:cs="Simplified Arabic"/>
          <w:sz w:val="32"/>
          <w:szCs w:val="32"/>
          <w:rtl/>
          <w:lang w:bidi="ar-EG"/>
        </w:rPr>
        <w:t>ي</w:t>
      </w:r>
      <w:r w:rsidRPr="008C4314">
        <w:rPr>
          <w:rFonts w:cs="Simplified Arabic"/>
          <w:sz w:val="32"/>
          <w:szCs w:val="32"/>
          <w:rtl/>
          <w:lang w:bidi="ar-EG"/>
        </w:rPr>
        <w:t>ئية</w:t>
      </w:r>
      <w:r>
        <w:rPr>
          <w:rFonts w:cs="Simplified Arabic"/>
          <w:sz w:val="32"/>
          <w:szCs w:val="32"/>
          <w:rtl/>
          <w:lang w:bidi="ar-EG"/>
        </w:rPr>
        <w:t xml:space="preserve"> – جامعة أسيوط فى الفترة من 19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4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2016 الى 21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4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2016</w:t>
      </w:r>
      <w:r w:rsidRPr="002035AE">
        <w:rPr>
          <w:rFonts w:cs="Simplified Arabic"/>
          <w:sz w:val="32"/>
          <w:szCs w:val="32"/>
          <w:rtl/>
          <w:lang w:bidi="ar-EG"/>
        </w:rPr>
        <w:t>.</w:t>
      </w:r>
    </w:p>
    <w:p w:rsidR="00442838" w:rsidRDefault="00442838" w:rsidP="007351BE">
      <w:pPr>
        <w:numPr>
          <w:ilvl w:val="0"/>
          <w:numId w:val="49"/>
        </w:numPr>
        <w:bidi/>
        <w:spacing w:before="120"/>
        <w:ind w:right="28"/>
        <w:jc w:val="both"/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 xml:space="preserve">ورشة عمل عن زراعة الأنسجة بوحدة </w:t>
      </w:r>
      <w:r w:rsidRPr="008C4314">
        <w:rPr>
          <w:rFonts w:cs="Simplified Arabic"/>
          <w:sz w:val="32"/>
          <w:szCs w:val="32"/>
          <w:rtl/>
          <w:lang w:bidi="ar-EG"/>
        </w:rPr>
        <w:t>البيولوجيا الجز</w:t>
      </w:r>
      <w:r>
        <w:rPr>
          <w:rFonts w:cs="Simplified Arabic"/>
          <w:sz w:val="32"/>
          <w:szCs w:val="32"/>
          <w:rtl/>
          <w:lang w:bidi="ar-EG"/>
        </w:rPr>
        <w:t>ي</w:t>
      </w:r>
      <w:r w:rsidRPr="008C4314">
        <w:rPr>
          <w:rFonts w:cs="Simplified Arabic"/>
          <w:sz w:val="32"/>
          <w:szCs w:val="32"/>
          <w:rtl/>
          <w:lang w:bidi="ar-EG"/>
        </w:rPr>
        <w:t>ئية</w:t>
      </w:r>
      <w:r>
        <w:rPr>
          <w:rFonts w:cs="Simplified Arabic"/>
          <w:sz w:val="32"/>
          <w:szCs w:val="32"/>
          <w:rtl/>
          <w:lang w:bidi="ar-EG"/>
        </w:rPr>
        <w:t xml:space="preserve"> – جامعة أسيوط فى الفترة من 26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11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2017 الى 28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11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2017</w:t>
      </w:r>
      <w:r w:rsidRPr="002035AE">
        <w:rPr>
          <w:rFonts w:cs="Simplified Arabic"/>
          <w:sz w:val="32"/>
          <w:szCs w:val="32"/>
          <w:rtl/>
          <w:lang w:bidi="ar-EG"/>
        </w:rPr>
        <w:t>.</w:t>
      </w:r>
    </w:p>
    <w:p w:rsidR="00442838" w:rsidRPr="00AD7F5C" w:rsidRDefault="00442838" w:rsidP="00267E58">
      <w:pPr>
        <w:spacing w:before="120" w:line="16" w:lineRule="atLeast"/>
        <w:ind w:firstLine="720"/>
        <w:jc w:val="right"/>
        <w:rPr>
          <w:rFonts w:cs="Simplified Arabic"/>
          <w:bCs/>
          <w:sz w:val="32"/>
          <w:szCs w:val="32"/>
          <w:u w:val="single"/>
          <w:lang w:bidi="ar-EG"/>
        </w:rPr>
      </w:pPr>
      <w:r>
        <w:rPr>
          <w:rFonts w:cs="Simplified Arabic"/>
          <w:bCs/>
          <w:sz w:val="32"/>
          <w:szCs w:val="32"/>
          <w:rtl/>
          <w:lang w:bidi="ar-EG"/>
        </w:rPr>
        <w:t>د</w:t>
      </w:r>
      <w:r w:rsidRPr="00BD366E">
        <w:rPr>
          <w:rFonts w:cs="Simplified Arabic"/>
          <w:bCs/>
          <w:sz w:val="32"/>
          <w:szCs w:val="32"/>
          <w:rtl/>
          <w:lang w:bidi="ar-EG"/>
        </w:rPr>
        <w:t xml:space="preserve">) </w:t>
      </w:r>
      <w:r>
        <w:rPr>
          <w:rFonts w:cs="Simplified Arabic"/>
          <w:bCs/>
          <w:sz w:val="32"/>
          <w:szCs w:val="32"/>
          <w:u w:val="single"/>
          <w:rtl/>
          <w:lang w:bidi="ar-EG"/>
        </w:rPr>
        <w:t>فى مجال الكمبيوتر والأنترنت</w:t>
      </w:r>
      <w:r w:rsidRPr="008236D9">
        <w:rPr>
          <w:rFonts w:cs="Simplified Arabic"/>
          <w:bCs/>
          <w:sz w:val="32"/>
          <w:szCs w:val="32"/>
          <w:rtl/>
          <w:lang w:bidi="ar-EG"/>
        </w:rPr>
        <w:t>:</w:t>
      </w:r>
    </w:p>
    <w:p w:rsidR="00442838" w:rsidRDefault="00442838" w:rsidP="00267E58">
      <w:pPr>
        <w:numPr>
          <w:ilvl w:val="0"/>
          <w:numId w:val="51"/>
        </w:numPr>
        <w:bidi/>
        <w:spacing w:before="120"/>
        <w:ind w:right="28"/>
        <w:jc w:val="both"/>
        <w:rPr>
          <w:rFonts w:cs="Simplified Arabic"/>
          <w:sz w:val="32"/>
          <w:szCs w:val="32"/>
          <w:lang w:bidi="ar-EG"/>
        </w:rPr>
      </w:pPr>
      <w:r w:rsidRPr="002035AE">
        <w:rPr>
          <w:rFonts w:cs="Simplified Arabic"/>
          <w:sz w:val="32"/>
          <w:szCs w:val="32"/>
          <w:rtl/>
          <w:lang w:bidi="ar-EG"/>
        </w:rPr>
        <w:t xml:space="preserve">دورة </w:t>
      </w:r>
      <w:r>
        <w:rPr>
          <w:rFonts w:cs="Simplified Arabic"/>
          <w:sz w:val="32"/>
          <w:szCs w:val="32"/>
          <w:rtl/>
          <w:lang w:bidi="ar-EG"/>
        </w:rPr>
        <w:t xml:space="preserve">تدريبية للحصول على الرخصة الدولية لقيادة الحاسب (حاصل الرخصة الدولية لقيادة الحاسب الإصدار الرابع تحت رقم </w:t>
      </w:r>
      <w:r>
        <w:rPr>
          <w:rFonts w:cs="Simplified Arabic"/>
          <w:sz w:val="32"/>
          <w:szCs w:val="32"/>
          <w:lang w:bidi="ar-EG"/>
        </w:rPr>
        <w:t>UN08073148</w:t>
      </w:r>
      <w:r>
        <w:rPr>
          <w:rFonts w:cs="Simplified Arabic"/>
          <w:sz w:val="32"/>
          <w:szCs w:val="32"/>
          <w:rtl/>
          <w:lang w:bidi="ar-EG"/>
        </w:rPr>
        <w:t>).</w:t>
      </w:r>
    </w:p>
    <w:p w:rsidR="00442838" w:rsidRDefault="00442838" w:rsidP="00267E58">
      <w:pPr>
        <w:numPr>
          <w:ilvl w:val="0"/>
          <w:numId w:val="51"/>
        </w:numPr>
        <w:bidi/>
        <w:spacing w:before="120"/>
        <w:ind w:right="28"/>
        <w:jc w:val="both"/>
        <w:rPr>
          <w:rFonts w:cs="Simplified Arabic"/>
          <w:sz w:val="32"/>
          <w:szCs w:val="32"/>
          <w:lang w:bidi="ar-EG"/>
        </w:rPr>
      </w:pPr>
      <w:r>
        <w:rPr>
          <w:noProof/>
        </w:rPr>
        <w:pict>
          <v:group id="_x0000_s1048" style="position:absolute;left:0;text-align:left;margin-left:-54pt;margin-top:-40.6pt;width:8in;height:821.6pt;z-index:251664384" coordorigin="441,364" coordsize="11520,16432">
            <v:rect id="_x0000_s1049" style="position:absolute;left:441;top:364;width:11520;height:540" fillcolor="maroon" stroked="f">
              <v:fill color2="#fc9" rotate="t" angle="-90" focus="-50%" type="gradient"/>
            </v:rect>
            <v:rect id="_x0000_s1050" style="position:absolute;left:-7505;top:8310;width:16432;height:540;rotation:90" fillcolor="maroon" stroked="f">
              <v:fill color2="#fc9" rotate="t" angle="-90" focus="-50%" type="gradient"/>
            </v:rect>
          </v:group>
        </w:pict>
      </w:r>
      <w:r w:rsidRPr="002035AE">
        <w:rPr>
          <w:rFonts w:cs="Simplified Arabic"/>
          <w:sz w:val="32"/>
          <w:szCs w:val="32"/>
          <w:rtl/>
          <w:lang w:bidi="ar-EG"/>
        </w:rPr>
        <w:t xml:space="preserve">دورة </w:t>
      </w:r>
      <w:r>
        <w:rPr>
          <w:rFonts w:cs="Simplified Arabic"/>
          <w:sz w:val="32"/>
          <w:szCs w:val="32"/>
          <w:rtl/>
          <w:lang w:bidi="ar-EG"/>
        </w:rPr>
        <w:t xml:space="preserve">تدريبية عن </w:t>
      </w:r>
      <w:r w:rsidRPr="00724ADE">
        <w:rPr>
          <w:rFonts w:cs="Simplified Arabic"/>
          <w:sz w:val="32"/>
          <w:szCs w:val="32"/>
          <w:rtl/>
          <w:lang w:bidi="ar-EG"/>
        </w:rPr>
        <w:t>برنامج التحليل ا</w:t>
      </w:r>
      <w:r>
        <w:rPr>
          <w:rFonts w:cs="Simplified Arabic" w:hint="cs"/>
          <w:sz w:val="32"/>
          <w:szCs w:val="32"/>
          <w:rtl/>
          <w:lang w:bidi="ar-EG"/>
        </w:rPr>
        <w:t>ﻹ</w:t>
      </w:r>
      <w:r w:rsidRPr="00724ADE">
        <w:rPr>
          <w:rFonts w:cs="Simplified Arabic"/>
          <w:sz w:val="32"/>
          <w:szCs w:val="32"/>
          <w:rtl/>
          <w:lang w:bidi="ar-EG"/>
        </w:rPr>
        <w:t>حصائى (</w:t>
      </w:r>
      <w:r w:rsidRPr="00724ADE">
        <w:rPr>
          <w:rFonts w:ascii="Arial" w:hAnsi="Arial" w:cs="Arial"/>
          <w:b/>
          <w:bCs/>
          <w:sz w:val="28"/>
          <w:szCs w:val="28"/>
        </w:rPr>
        <w:t>SPSS</w:t>
      </w:r>
      <w:r w:rsidRPr="00724ADE">
        <w:rPr>
          <w:rFonts w:cs="Simplified Arabic"/>
          <w:sz w:val="32"/>
          <w:szCs w:val="32"/>
          <w:rtl/>
          <w:lang w:bidi="ar-EG"/>
        </w:rPr>
        <w:t>)</w:t>
      </w:r>
      <w:r>
        <w:rPr>
          <w:rFonts w:cs="Simplified Arabic"/>
          <w:sz w:val="32"/>
          <w:szCs w:val="32"/>
          <w:rtl/>
          <w:lang w:bidi="ar-EG"/>
        </w:rPr>
        <w:t xml:space="preserve"> </w:t>
      </w:r>
      <w:r w:rsidRPr="00724ADE">
        <w:rPr>
          <w:rFonts w:cs="Simplified Arabic"/>
          <w:sz w:val="32"/>
          <w:szCs w:val="32"/>
          <w:rtl/>
          <w:lang w:bidi="ar-EG"/>
        </w:rPr>
        <w:t>بمركز</w:t>
      </w:r>
      <w:r>
        <w:rPr>
          <w:rFonts w:cs="Simplified Arabic"/>
          <w:sz w:val="32"/>
          <w:szCs w:val="32"/>
          <w:rtl/>
          <w:lang w:bidi="ar-EG"/>
        </w:rPr>
        <w:t xml:space="preserve"> التدريب على نظم وتكنولوجيا المعلومات والأتصالات بجامعة سوهاج</w:t>
      </w:r>
      <w:r w:rsidRPr="0063273A">
        <w:rPr>
          <w:rFonts w:cs="Simplified Arabic"/>
          <w:sz w:val="32"/>
          <w:szCs w:val="32"/>
          <w:rtl/>
          <w:lang w:bidi="ar-EG"/>
        </w:rPr>
        <w:t>.</w:t>
      </w:r>
    </w:p>
    <w:p w:rsidR="00442838" w:rsidRDefault="00442838" w:rsidP="00267E58">
      <w:pPr>
        <w:numPr>
          <w:ilvl w:val="0"/>
          <w:numId w:val="51"/>
        </w:numPr>
        <w:bidi/>
        <w:spacing w:before="120"/>
        <w:ind w:right="28"/>
        <w:jc w:val="both"/>
        <w:rPr>
          <w:rFonts w:cs="Simplified Arabic"/>
          <w:sz w:val="32"/>
          <w:szCs w:val="32"/>
          <w:lang w:bidi="ar-EG"/>
        </w:rPr>
      </w:pPr>
      <w:r w:rsidRPr="002035AE">
        <w:rPr>
          <w:rFonts w:cs="Simplified Arabic"/>
          <w:sz w:val="32"/>
          <w:szCs w:val="32"/>
          <w:rtl/>
          <w:lang w:bidi="ar-EG"/>
        </w:rPr>
        <w:t xml:space="preserve">دورة </w:t>
      </w:r>
      <w:r>
        <w:rPr>
          <w:rFonts w:cs="Simplified Arabic"/>
          <w:sz w:val="32"/>
          <w:szCs w:val="32"/>
          <w:rtl/>
          <w:lang w:bidi="ar-EG"/>
        </w:rPr>
        <w:t xml:space="preserve">تدريبية عن </w:t>
      </w:r>
      <w:r w:rsidRPr="00724ADE">
        <w:rPr>
          <w:rFonts w:cs="Simplified Arabic"/>
          <w:sz w:val="32"/>
          <w:szCs w:val="32"/>
          <w:rtl/>
          <w:lang w:bidi="ar-EG"/>
        </w:rPr>
        <w:t>برنامج</w:t>
      </w:r>
      <w:r>
        <w:rPr>
          <w:rFonts w:cs="Simplified Arabic"/>
          <w:sz w:val="32"/>
          <w:szCs w:val="32"/>
          <w:rtl/>
          <w:lang w:bidi="ar-EG"/>
        </w:rPr>
        <w:t xml:space="preserve"> الــ</w:t>
      </w:r>
      <w:r w:rsidRPr="00793A38">
        <w:rPr>
          <w:rFonts w:ascii="Arial" w:hAnsi="Arial" w:cs="Arial"/>
          <w:b/>
          <w:bCs/>
          <w:sz w:val="28"/>
          <w:szCs w:val="28"/>
        </w:rPr>
        <w:t xml:space="preserve">Endnote </w:t>
      </w:r>
      <w:r>
        <w:rPr>
          <w:rFonts w:cs="Simplified Arabic"/>
          <w:sz w:val="32"/>
          <w:szCs w:val="32"/>
          <w:rtl/>
          <w:lang w:bidi="ar-EG"/>
        </w:rPr>
        <w:t xml:space="preserve"> بمركز التدريب على نظم وتكنولوجيا المعلومات والأتصالات بجامعة سوهاج</w:t>
      </w:r>
      <w:r w:rsidRPr="0063273A">
        <w:rPr>
          <w:rFonts w:cs="Simplified Arabic"/>
          <w:sz w:val="32"/>
          <w:szCs w:val="32"/>
          <w:rtl/>
          <w:lang w:bidi="ar-EG"/>
        </w:rPr>
        <w:t>.</w:t>
      </w:r>
    </w:p>
    <w:p w:rsidR="00442838" w:rsidRDefault="00442838" w:rsidP="00267E58">
      <w:pPr>
        <w:numPr>
          <w:ilvl w:val="0"/>
          <w:numId w:val="51"/>
        </w:numPr>
        <w:bidi/>
        <w:spacing w:before="120"/>
        <w:ind w:right="28"/>
        <w:jc w:val="both"/>
        <w:rPr>
          <w:rFonts w:cs="Simplified Arabic"/>
          <w:sz w:val="32"/>
          <w:szCs w:val="32"/>
          <w:lang w:bidi="ar-EG"/>
        </w:rPr>
      </w:pPr>
      <w:r w:rsidRPr="002035AE">
        <w:rPr>
          <w:rFonts w:cs="Simplified Arabic"/>
          <w:sz w:val="32"/>
          <w:szCs w:val="32"/>
          <w:rtl/>
          <w:lang w:bidi="ar-EG"/>
        </w:rPr>
        <w:t xml:space="preserve">دورة </w:t>
      </w:r>
      <w:r>
        <w:rPr>
          <w:rFonts w:cs="Simplified Arabic"/>
          <w:sz w:val="32"/>
          <w:szCs w:val="32"/>
          <w:rtl/>
          <w:lang w:bidi="ar-EG"/>
        </w:rPr>
        <w:t xml:space="preserve">تدريبية عن </w:t>
      </w:r>
      <w:r w:rsidRPr="00724ADE">
        <w:rPr>
          <w:rFonts w:cs="Simplified Arabic"/>
          <w:sz w:val="32"/>
          <w:szCs w:val="32"/>
          <w:rtl/>
          <w:lang w:bidi="ar-EG"/>
        </w:rPr>
        <w:t>برنامج</w:t>
      </w:r>
      <w:r>
        <w:rPr>
          <w:rFonts w:cs="Simplified Arabic"/>
          <w:sz w:val="32"/>
          <w:szCs w:val="32"/>
          <w:rtl/>
          <w:lang w:bidi="ar-EG"/>
        </w:rPr>
        <w:t xml:space="preserve"> الــ</w:t>
      </w:r>
      <w:r>
        <w:rPr>
          <w:rFonts w:ascii="Arial" w:hAnsi="Arial" w:cs="Arial"/>
          <w:b/>
          <w:bCs/>
          <w:sz w:val="28"/>
          <w:szCs w:val="28"/>
        </w:rPr>
        <w:t>Front page</w:t>
      </w:r>
      <w:r w:rsidRPr="00793A38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cs="Simplified Arabic"/>
          <w:sz w:val="32"/>
          <w:szCs w:val="32"/>
          <w:rtl/>
          <w:lang w:bidi="ar-EG"/>
        </w:rPr>
        <w:t xml:space="preserve"> بمركز التدريب على نظم وتكنولوجيا المعلومات والأتصالات بجامعة سوهاج</w:t>
      </w:r>
      <w:r w:rsidRPr="0063273A">
        <w:rPr>
          <w:rFonts w:cs="Simplified Arabic"/>
          <w:sz w:val="32"/>
          <w:szCs w:val="32"/>
          <w:rtl/>
          <w:lang w:bidi="ar-EG"/>
        </w:rPr>
        <w:t>.</w:t>
      </w:r>
    </w:p>
    <w:p w:rsidR="00442838" w:rsidRPr="00AD7F5C" w:rsidRDefault="00442838" w:rsidP="00267E58">
      <w:pPr>
        <w:bidi/>
        <w:spacing w:before="120"/>
        <w:ind w:right="28"/>
        <w:jc w:val="both"/>
        <w:rPr>
          <w:rFonts w:cs="Simplified Arabic"/>
          <w:bCs/>
          <w:sz w:val="32"/>
          <w:szCs w:val="32"/>
          <w:u w:val="single"/>
          <w:lang w:bidi="ar-EG"/>
        </w:rPr>
      </w:pPr>
      <w:r>
        <w:rPr>
          <w:rFonts w:cs="Simplified Arabic"/>
          <w:bCs/>
          <w:sz w:val="32"/>
          <w:szCs w:val="32"/>
          <w:rtl/>
          <w:lang w:bidi="ar-EG"/>
        </w:rPr>
        <w:t>ه</w:t>
      </w:r>
      <w:r w:rsidRPr="00BD366E">
        <w:rPr>
          <w:rFonts w:cs="Simplified Arabic"/>
          <w:bCs/>
          <w:sz w:val="32"/>
          <w:szCs w:val="32"/>
          <w:rtl/>
          <w:lang w:bidi="ar-EG"/>
        </w:rPr>
        <w:t xml:space="preserve">) </w:t>
      </w:r>
      <w:r>
        <w:rPr>
          <w:rFonts w:cs="Simplified Arabic"/>
          <w:bCs/>
          <w:sz w:val="32"/>
          <w:szCs w:val="32"/>
          <w:u w:val="single"/>
          <w:rtl/>
          <w:lang w:bidi="ar-EG"/>
        </w:rPr>
        <w:t>فى مجال اللغات</w:t>
      </w:r>
      <w:r w:rsidRPr="008236D9">
        <w:rPr>
          <w:rFonts w:cs="Simplified Arabic"/>
          <w:bCs/>
          <w:sz w:val="32"/>
          <w:szCs w:val="32"/>
          <w:rtl/>
          <w:lang w:bidi="ar-EG"/>
        </w:rPr>
        <w:t>:</w:t>
      </w:r>
    </w:p>
    <w:p w:rsidR="00442838" w:rsidRDefault="00442838" w:rsidP="00267E58">
      <w:pPr>
        <w:numPr>
          <w:ilvl w:val="0"/>
          <w:numId w:val="53"/>
        </w:numPr>
        <w:bidi/>
        <w:spacing w:before="120"/>
        <w:ind w:right="28"/>
        <w:jc w:val="both"/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أجادة اللغة ا</w:t>
      </w:r>
      <w:r>
        <w:rPr>
          <w:rFonts w:cs="Simplified Arabic" w:hint="cs"/>
          <w:sz w:val="32"/>
          <w:szCs w:val="32"/>
          <w:rtl/>
          <w:lang w:bidi="ar-EG"/>
        </w:rPr>
        <w:t>ﻹ</w:t>
      </w:r>
      <w:r>
        <w:rPr>
          <w:rFonts w:cs="Simplified Arabic"/>
          <w:sz w:val="32"/>
          <w:szCs w:val="32"/>
          <w:rtl/>
          <w:lang w:bidi="ar-EG"/>
        </w:rPr>
        <w:t>نجليزية ( قراءة – كتابة – تحدث – فهم).</w:t>
      </w:r>
    </w:p>
    <w:p w:rsidR="00442838" w:rsidRPr="0089372D" w:rsidRDefault="00442838" w:rsidP="00267E58">
      <w:pPr>
        <w:numPr>
          <w:ilvl w:val="0"/>
          <w:numId w:val="53"/>
        </w:numPr>
        <w:bidi/>
        <w:spacing w:before="120"/>
        <w:ind w:right="28"/>
        <w:jc w:val="both"/>
        <w:rPr>
          <w:rFonts w:cs="Simplified Arabic"/>
          <w:sz w:val="32"/>
          <w:szCs w:val="32"/>
          <w:rtl/>
          <w:lang w:bidi="ar-EG"/>
        </w:rPr>
      </w:pPr>
      <w:r w:rsidRPr="002035AE">
        <w:rPr>
          <w:rFonts w:cs="Simplified Arabic"/>
          <w:sz w:val="32"/>
          <w:szCs w:val="32"/>
          <w:rtl/>
          <w:lang w:bidi="ar-EG"/>
        </w:rPr>
        <w:t xml:space="preserve">دورة </w:t>
      </w:r>
      <w:r>
        <w:rPr>
          <w:rFonts w:cs="Simplified Arabic"/>
          <w:sz w:val="32"/>
          <w:szCs w:val="32"/>
          <w:rtl/>
          <w:lang w:bidi="ar-EG"/>
        </w:rPr>
        <w:t>تدريبية للحصول على التويفل بمركز اللغة – جامعة سوهاج</w:t>
      </w:r>
      <w:r w:rsidRPr="00A05FE1">
        <w:rPr>
          <w:rFonts w:cs="Simplified Arabic"/>
          <w:sz w:val="32"/>
          <w:szCs w:val="32"/>
          <w:rtl/>
          <w:lang w:bidi="ar-EG"/>
        </w:rPr>
        <w:t>.</w:t>
      </w:r>
    </w:p>
    <w:p w:rsidR="00442838" w:rsidRPr="00AD7F5C" w:rsidRDefault="00442838" w:rsidP="00267E58">
      <w:pPr>
        <w:spacing w:before="120" w:line="16" w:lineRule="atLeast"/>
        <w:ind w:firstLine="720"/>
        <w:jc w:val="right"/>
        <w:rPr>
          <w:rFonts w:cs="Simplified Arabic"/>
          <w:bCs/>
          <w:sz w:val="32"/>
          <w:szCs w:val="32"/>
          <w:u w:val="single"/>
          <w:lang w:bidi="ar-EG"/>
        </w:rPr>
      </w:pPr>
      <w:r>
        <w:rPr>
          <w:rFonts w:cs="Simplified Arabic"/>
          <w:bCs/>
          <w:sz w:val="32"/>
          <w:szCs w:val="32"/>
          <w:rtl/>
          <w:lang w:bidi="ar-EG"/>
        </w:rPr>
        <w:t>و</w:t>
      </w:r>
      <w:r w:rsidRPr="00BD366E">
        <w:rPr>
          <w:rFonts w:cs="Simplified Arabic"/>
          <w:bCs/>
          <w:sz w:val="32"/>
          <w:szCs w:val="32"/>
          <w:rtl/>
          <w:lang w:bidi="ar-EG"/>
        </w:rPr>
        <w:t xml:space="preserve">) </w:t>
      </w:r>
      <w:r>
        <w:rPr>
          <w:rFonts w:cs="Simplified Arabic"/>
          <w:bCs/>
          <w:sz w:val="32"/>
          <w:szCs w:val="32"/>
          <w:u w:val="single"/>
          <w:rtl/>
          <w:lang w:bidi="ar-EG"/>
        </w:rPr>
        <w:t>فى مجالات آخرى</w:t>
      </w:r>
      <w:r w:rsidRPr="008236D9">
        <w:rPr>
          <w:rFonts w:cs="Simplified Arabic"/>
          <w:bCs/>
          <w:sz w:val="32"/>
          <w:szCs w:val="32"/>
          <w:rtl/>
          <w:lang w:bidi="ar-EG"/>
        </w:rPr>
        <w:t>:</w:t>
      </w:r>
    </w:p>
    <w:p w:rsidR="00442838" w:rsidRDefault="00442838" w:rsidP="00267E58">
      <w:pPr>
        <w:numPr>
          <w:ilvl w:val="0"/>
          <w:numId w:val="55"/>
        </w:numPr>
        <w:tabs>
          <w:tab w:val="left" w:pos="852"/>
        </w:tabs>
        <w:bidi/>
        <w:spacing w:before="120"/>
        <w:ind w:right="28"/>
        <w:jc w:val="both"/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ورشة عمل مناقشة لائحة مركز التعليم والإرشاد البيطرى المستمر بكلية الطب البيطرى – جامعة سوهاج يوم 21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5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2016</w:t>
      </w:r>
      <w:r>
        <w:rPr>
          <w:rFonts w:cs="Simplified Arabic"/>
          <w:sz w:val="32"/>
          <w:szCs w:val="32"/>
          <w:lang w:bidi="ar-EG"/>
        </w:rPr>
        <w:t>.</w:t>
      </w:r>
    </w:p>
    <w:p w:rsidR="00442838" w:rsidRDefault="00442838" w:rsidP="00267E58">
      <w:pPr>
        <w:numPr>
          <w:ilvl w:val="0"/>
          <w:numId w:val="55"/>
        </w:numPr>
        <w:tabs>
          <w:tab w:val="left" w:pos="852"/>
        </w:tabs>
        <w:bidi/>
        <w:spacing w:before="120"/>
        <w:ind w:right="28"/>
        <w:jc w:val="both"/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ورشة عمل مناقشة إتفاقية التعاون الدولى للكلية مع أكاديمية علوم الحيوان والطب البيطرى بجامعة شنغهاى بجمهورية الصين الشعبية بكلية الطب البيطرى – جامعة سوهاج يوم 22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5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2016</w:t>
      </w:r>
      <w:r>
        <w:rPr>
          <w:rFonts w:cs="Simplified Arabic"/>
          <w:sz w:val="32"/>
          <w:szCs w:val="32"/>
          <w:lang w:bidi="ar-EG"/>
        </w:rPr>
        <w:t>.</w:t>
      </w:r>
    </w:p>
    <w:p w:rsidR="00442838" w:rsidRDefault="00442838" w:rsidP="00113016">
      <w:pPr>
        <w:numPr>
          <w:ilvl w:val="0"/>
          <w:numId w:val="55"/>
        </w:numPr>
        <w:tabs>
          <w:tab w:val="left" w:pos="852"/>
        </w:tabs>
        <w:bidi/>
        <w:spacing w:before="120"/>
        <w:ind w:right="28"/>
        <w:jc w:val="both"/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ورشة عمل عن تنظيم المؤتمرات العلمية بوحدة ضمان الجودة والإعتماد بكلية الطب البيطرى – جامعة سوهاج فى الفترة من 2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7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2018 الى 4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7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2018</w:t>
      </w:r>
      <w:r>
        <w:rPr>
          <w:rFonts w:cs="Simplified Arabic"/>
          <w:sz w:val="32"/>
          <w:szCs w:val="32"/>
          <w:lang w:bidi="ar-EG"/>
        </w:rPr>
        <w:t>.</w:t>
      </w:r>
    </w:p>
    <w:p w:rsidR="00442838" w:rsidRDefault="00442838" w:rsidP="00C965A0">
      <w:pPr>
        <w:numPr>
          <w:ilvl w:val="0"/>
          <w:numId w:val="55"/>
        </w:numPr>
        <w:tabs>
          <w:tab w:val="left" w:pos="852"/>
        </w:tabs>
        <w:bidi/>
        <w:spacing w:before="120"/>
        <w:ind w:right="28"/>
        <w:jc w:val="both"/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ورشة عمل عن سلوكيات المهنة بوحدة ضمان الجودة والإعتماد بكلية الطب البيطرى – جامعة سوهاج فى الفترة من 7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7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2018 الى 9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7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2018</w:t>
      </w:r>
      <w:r>
        <w:rPr>
          <w:rFonts w:cs="Simplified Arabic"/>
          <w:sz w:val="32"/>
          <w:szCs w:val="32"/>
          <w:lang w:bidi="ar-EG"/>
        </w:rPr>
        <w:t>.</w:t>
      </w:r>
    </w:p>
    <w:p w:rsidR="00442838" w:rsidRDefault="00442838" w:rsidP="00C965A0">
      <w:pPr>
        <w:numPr>
          <w:ilvl w:val="0"/>
          <w:numId w:val="55"/>
        </w:numPr>
        <w:tabs>
          <w:tab w:val="left" w:pos="852"/>
        </w:tabs>
        <w:bidi/>
        <w:spacing w:before="120"/>
        <w:ind w:right="28"/>
        <w:jc w:val="both"/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ورشة عمل عن أتخاذ القرارات وحل المشكلات بوحدة ضمان الجودة والإعتماد بكلية الطب البيطرى – جامعة سوهاج فى الفترة من 10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7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2018 الى 12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7</w:t>
      </w:r>
      <w:r w:rsidRPr="002035AE">
        <w:rPr>
          <w:rFonts w:cs="Simplified Arabic"/>
          <w:sz w:val="32"/>
          <w:szCs w:val="32"/>
          <w:rtl/>
        </w:rPr>
        <w:t>/</w:t>
      </w:r>
      <w:r>
        <w:rPr>
          <w:rFonts w:cs="Simplified Arabic"/>
          <w:sz w:val="32"/>
          <w:szCs w:val="32"/>
          <w:rtl/>
          <w:lang w:bidi="ar-EG"/>
        </w:rPr>
        <w:t>2018</w:t>
      </w:r>
      <w:r>
        <w:rPr>
          <w:rFonts w:cs="Simplified Arabic"/>
          <w:sz w:val="32"/>
          <w:szCs w:val="32"/>
          <w:lang w:bidi="ar-EG"/>
        </w:rPr>
        <w:t>.</w:t>
      </w:r>
    </w:p>
    <w:p w:rsidR="00442838" w:rsidRPr="00BA6520" w:rsidRDefault="00442838" w:rsidP="00267E58">
      <w:pPr>
        <w:bidi/>
        <w:spacing w:before="240"/>
        <w:ind w:left="2" w:right="28"/>
        <w:jc w:val="both"/>
        <w:rPr>
          <w:rFonts w:cs="PT Bold Heading"/>
          <w:color w:val="000080"/>
          <w:sz w:val="36"/>
          <w:szCs w:val="36"/>
          <w:u w:val="single"/>
          <w:rtl/>
        </w:rPr>
      </w:pPr>
      <w:r>
        <w:rPr>
          <w:noProof/>
        </w:rPr>
        <w:pict>
          <v:roundrect id="_x0000_s1051" style="position:absolute;left:0;text-align:left;margin-left:-8.4pt;margin-top:8.05pt;width:492.5pt;height:33.2pt;z-index:-251657216" arcsize="10923f" fillcolor="#fc9" stroked="f">
            <v:fill rotate="t" angle="-90" type="gradient"/>
          </v:roundrect>
        </w:pict>
      </w:r>
      <w:r w:rsidRPr="00BA6520">
        <w:rPr>
          <w:rFonts w:cs="PT Bold Heading"/>
          <w:color w:val="000080"/>
          <w:sz w:val="36"/>
          <w:szCs w:val="36"/>
          <w:u w:val="single"/>
          <w:rtl/>
        </w:rPr>
        <w:t>المؤتمرات والندوات العلمية</w:t>
      </w:r>
      <w:r w:rsidRPr="005F7E79">
        <w:rPr>
          <w:rFonts w:cs="PT Bold Heading"/>
          <w:color w:val="000080"/>
          <w:sz w:val="36"/>
          <w:szCs w:val="36"/>
          <w:rtl/>
        </w:rPr>
        <w:t>:</w:t>
      </w:r>
    </w:p>
    <w:p w:rsidR="00442838" w:rsidRPr="00C965A0" w:rsidRDefault="00442838" w:rsidP="00267E58">
      <w:pPr>
        <w:bidi/>
        <w:spacing w:line="216" w:lineRule="auto"/>
        <w:ind w:left="363" w:right="28"/>
        <w:jc w:val="both"/>
        <w:rPr>
          <w:rFonts w:cs="Simplified Arabic"/>
          <w:sz w:val="2"/>
          <w:szCs w:val="2"/>
        </w:rPr>
      </w:pPr>
    </w:p>
    <w:p w:rsidR="00442838" w:rsidRDefault="00442838" w:rsidP="00267E58">
      <w:pPr>
        <w:numPr>
          <w:ilvl w:val="0"/>
          <w:numId w:val="58"/>
        </w:numPr>
        <w:tabs>
          <w:tab w:val="left" w:pos="852"/>
        </w:tabs>
        <w:bidi/>
        <w:spacing w:before="120"/>
        <w:ind w:right="28"/>
        <w:jc w:val="both"/>
        <w:rPr>
          <w:rFonts w:cs="Simplified Arabic"/>
          <w:sz w:val="32"/>
          <w:szCs w:val="32"/>
          <w:lang w:bidi="ar-EG"/>
        </w:rPr>
      </w:pPr>
      <w:r>
        <w:rPr>
          <w:noProof/>
        </w:rPr>
        <w:pict>
          <v:group id="_x0000_s1052" style="position:absolute;left:0;text-align:left;margin-left:-54pt;margin-top:-40.6pt;width:8in;height:821.6pt;z-index:251665408" coordorigin="441,364" coordsize="11520,16432">
            <v:rect id="_x0000_s1053" style="position:absolute;left:441;top:364;width:11520;height:540" fillcolor="maroon" stroked="f">
              <v:fill color2="#fc9" rotate="t" angle="-90" focus="-50%" type="gradient"/>
            </v:rect>
            <v:rect id="_x0000_s1054" style="position:absolute;left:-7505;top:8310;width:16432;height:540;rotation:90" fillcolor="maroon" stroked="f">
              <v:fill color2="#fc9" rotate="t" angle="-90" focus="-50%" type="gradient"/>
            </v:rect>
          </v:group>
        </w:pict>
      </w:r>
      <w:r w:rsidRPr="002035AE">
        <w:rPr>
          <w:rFonts w:cs="Simplified Arabic"/>
          <w:sz w:val="32"/>
          <w:szCs w:val="32"/>
          <w:rtl/>
          <w:lang w:bidi="ar-EG"/>
        </w:rPr>
        <w:t xml:space="preserve">حضور المؤتمر العلمى </w:t>
      </w:r>
      <w:r w:rsidRPr="00CB461F">
        <w:rPr>
          <w:rFonts w:cs="Simplified Arabic"/>
          <w:sz w:val="32"/>
          <w:szCs w:val="32"/>
          <w:rtl/>
          <w:lang w:bidi="ar-EG"/>
        </w:rPr>
        <w:t xml:space="preserve">الدولى التاسع </w:t>
      </w:r>
      <w:r>
        <w:rPr>
          <w:rFonts w:cs="Simplified Arabic"/>
          <w:sz w:val="32"/>
          <w:szCs w:val="32"/>
          <w:rtl/>
          <w:lang w:bidi="ar-EG"/>
        </w:rPr>
        <w:t>ل</w:t>
      </w:r>
      <w:r w:rsidRPr="00CB461F">
        <w:rPr>
          <w:rFonts w:cs="Simplified Arabic"/>
          <w:sz w:val="32"/>
          <w:szCs w:val="32"/>
          <w:rtl/>
          <w:lang w:bidi="ar-EG"/>
        </w:rPr>
        <w:t xml:space="preserve">كلية الطب البيطرى </w:t>
      </w:r>
      <w:r>
        <w:rPr>
          <w:rFonts w:cs="Simplified Arabic"/>
          <w:sz w:val="32"/>
          <w:szCs w:val="32"/>
          <w:rtl/>
          <w:lang w:bidi="ar-EG"/>
        </w:rPr>
        <w:t xml:space="preserve">- </w:t>
      </w:r>
      <w:r w:rsidRPr="00CB461F">
        <w:rPr>
          <w:rFonts w:cs="Simplified Arabic"/>
          <w:sz w:val="32"/>
          <w:szCs w:val="32"/>
          <w:rtl/>
          <w:lang w:bidi="ar-EG"/>
        </w:rPr>
        <w:t xml:space="preserve">جامعة المنصورة فى الفترة من </w:t>
      </w:r>
      <w:r>
        <w:rPr>
          <w:rFonts w:cs="Simplified Arabic"/>
          <w:sz w:val="32"/>
          <w:szCs w:val="32"/>
          <w:rtl/>
          <w:lang w:bidi="ar-EG"/>
        </w:rPr>
        <w:t>7/12/</w:t>
      </w:r>
      <w:r w:rsidRPr="00CB461F">
        <w:rPr>
          <w:rFonts w:cs="Simplified Arabic"/>
          <w:sz w:val="32"/>
          <w:szCs w:val="32"/>
          <w:rtl/>
          <w:lang w:bidi="ar-EG"/>
        </w:rPr>
        <w:t xml:space="preserve">2016 الى </w:t>
      </w:r>
      <w:r>
        <w:rPr>
          <w:rFonts w:cs="Simplified Arabic"/>
          <w:sz w:val="32"/>
          <w:szCs w:val="32"/>
          <w:rtl/>
          <w:lang w:bidi="ar-EG"/>
        </w:rPr>
        <w:t>10/12/</w:t>
      </w:r>
      <w:r w:rsidRPr="00CB461F">
        <w:rPr>
          <w:rFonts w:cs="Simplified Arabic"/>
          <w:sz w:val="32"/>
          <w:szCs w:val="32"/>
          <w:rtl/>
          <w:lang w:bidi="ar-EG"/>
        </w:rPr>
        <w:t>2016 بمدينة الغردقة</w:t>
      </w:r>
      <w:r w:rsidRPr="002035AE">
        <w:rPr>
          <w:rFonts w:cs="Simplified Arabic"/>
          <w:sz w:val="32"/>
          <w:szCs w:val="32"/>
          <w:rtl/>
          <w:lang w:bidi="ar-EG"/>
        </w:rPr>
        <w:t>.</w:t>
      </w:r>
      <w:r w:rsidRPr="00CB461F">
        <w:rPr>
          <w:rFonts w:cs="Simplified Arabic"/>
          <w:sz w:val="32"/>
          <w:szCs w:val="32"/>
          <w:rtl/>
          <w:lang w:bidi="ar-EG"/>
        </w:rPr>
        <w:t xml:space="preserve"> </w:t>
      </w:r>
    </w:p>
    <w:p w:rsidR="00442838" w:rsidRDefault="00442838" w:rsidP="0085182E">
      <w:pPr>
        <w:numPr>
          <w:ilvl w:val="0"/>
          <w:numId w:val="58"/>
        </w:numPr>
        <w:tabs>
          <w:tab w:val="left" w:pos="852"/>
        </w:tabs>
        <w:bidi/>
        <w:spacing w:before="120"/>
        <w:ind w:right="28"/>
        <w:jc w:val="both"/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المشاركة فى المؤتمر السنوى الأول</w:t>
      </w:r>
      <w:r w:rsidRPr="0085182E">
        <w:rPr>
          <w:rFonts w:cs="Simplified Arabic"/>
          <w:sz w:val="32"/>
          <w:szCs w:val="32"/>
          <w:rtl/>
          <w:lang w:bidi="ar-EG"/>
        </w:rPr>
        <w:t xml:space="preserve"> </w:t>
      </w:r>
      <w:r>
        <w:rPr>
          <w:rFonts w:cs="Simplified Arabic"/>
          <w:sz w:val="32"/>
          <w:szCs w:val="32"/>
          <w:rtl/>
          <w:lang w:bidi="ar-EG"/>
        </w:rPr>
        <w:t>ل</w:t>
      </w:r>
      <w:r w:rsidRPr="00CB461F">
        <w:rPr>
          <w:rFonts w:cs="Simplified Arabic"/>
          <w:sz w:val="32"/>
          <w:szCs w:val="32"/>
          <w:rtl/>
          <w:lang w:bidi="ar-EG"/>
        </w:rPr>
        <w:t xml:space="preserve">كلية الطب البيطرى </w:t>
      </w:r>
      <w:r>
        <w:rPr>
          <w:rFonts w:cs="Simplified Arabic"/>
          <w:sz w:val="32"/>
          <w:szCs w:val="32"/>
          <w:rtl/>
          <w:lang w:bidi="ar-EG"/>
        </w:rPr>
        <w:t xml:space="preserve">- </w:t>
      </w:r>
      <w:r w:rsidRPr="00CB461F">
        <w:rPr>
          <w:rFonts w:cs="Simplified Arabic"/>
          <w:sz w:val="32"/>
          <w:szCs w:val="32"/>
          <w:rtl/>
          <w:lang w:bidi="ar-EG"/>
        </w:rPr>
        <w:t xml:space="preserve">جامعة </w:t>
      </w:r>
      <w:r>
        <w:rPr>
          <w:rFonts w:cs="Simplified Arabic"/>
          <w:sz w:val="32"/>
          <w:szCs w:val="32"/>
          <w:rtl/>
          <w:lang w:bidi="ar-EG"/>
        </w:rPr>
        <w:t>سوهاج</w:t>
      </w:r>
      <w:r w:rsidRPr="00CB461F">
        <w:rPr>
          <w:rFonts w:cs="Simplified Arabic"/>
          <w:sz w:val="32"/>
          <w:szCs w:val="32"/>
          <w:rtl/>
          <w:lang w:bidi="ar-EG"/>
        </w:rPr>
        <w:t xml:space="preserve"> </w:t>
      </w:r>
      <w:r>
        <w:rPr>
          <w:rFonts w:cs="Simplified Arabic"/>
          <w:sz w:val="32"/>
          <w:szCs w:val="32"/>
          <w:rtl/>
          <w:lang w:bidi="ar-EG"/>
        </w:rPr>
        <w:t>الذى عقد خلال شهر</w:t>
      </w:r>
      <w:r w:rsidRPr="00CB461F">
        <w:rPr>
          <w:rFonts w:cs="Simplified Arabic"/>
          <w:sz w:val="32"/>
          <w:szCs w:val="32"/>
          <w:rtl/>
          <w:lang w:bidi="ar-EG"/>
        </w:rPr>
        <w:t xml:space="preserve"> </w:t>
      </w:r>
      <w:r>
        <w:rPr>
          <w:rFonts w:cs="Simplified Arabic"/>
          <w:sz w:val="32"/>
          <w:szCs w:val="32"/>
          <w:rtl/>
          <w:lang w:bidi="ar-EG"/>
        </w:rPr>
        <w:t>مارس 2018 بجامعة سوهاج</w:t>
      </w:r>
      <w:r w:rsidRPr="002035AE">
        <w:rPr>
          <w:rFonts w:cs="Simplified Arabic"/>
          <w:sz w:val="32"/>
          <w:szCs w:val="32"/>
          <w:rtl/>
          <w:lang w:bidi="ar-EG"/>
        </w:rPr>
        <w:t>.</w:t>
      </w:r>
    </w:p>
    <w:p w:rsidR="00442838" w:rsidRDefault="00442838" w:rsidP="0070683F">
      <w:pPr>
        <w:numPr>
          <w:ilvl w:val="0"/>
          <w:numId w:val="58"/>
        </w:numPr>
        <w:tabs>
          <w:tab w:val="left" w:pos="852"/>
        </w:tabs>
        <w:bidi/>
        <w:spacing w:before="120"/>
        <w:ind w:right="28"/>
        <w:jc w:val="both"/>
        <w:rPr>
          <w:rFonts w:cs="Simplified Arabic"/>
          <w:sz w:val="32"/>
          <w:szCs w:val="32"/>
          <w:lang w:bidi="ar-EG"/>
        </w:rPr>
      </w:pPr>
      <w:r w:rsidRPr="002035AE">
        <w:rPr>
          <w:rFonts w:cs="Simplified Arabic"/>
          <w:sz w:val="32"/>
          <w:szCs w:val="32"/>
          <w:rtl/>
          <w:lang w:bidi="ar-EG"/>
        </w:rPr>
        <w:t xml:space="preserve">حضور </w:t>
      </w:r>
      <w:r>
        <w:rPr>
          <w:rFonts w:cs="Simplified Arabic"/>
          <w:sz w:val="32"/>
          <w:szCs w:val="32"/>
          <w:rtl/>
          <w:lang w:bidi="ar-EG"/>
        </w:rPr>
        <w:t>مؤتمر التطبيقات الحديثة فى العلوم البيولوجية الذى عقد خلال شهر</w:t>
      </w:r>
      <w:r w:rsidRPr="00CB461F">
        <w:rPr>
          <w:rFonts w:cs="Simplified Arabic"/>
          <w:sz w:val="32"/>
          <w:szCs w:val="32"/>
          <w:rtl/>
          <w:lang w:bidi="ar-EG"/>
        </w:rPr>
        <w:t xml:space="preserve"> </w:t>
      </w:r>
      <w:r>
        <w:rPr>
          <w:rFonts w:cs="Simplified Arabic"/>
          <w:sz w:val="32"/>
          <w:szCs w:val="32"/>
          <w:rtl/>
          <w:lang w:bidi="ar-EG"/>
        </w:rPr>
        <w:t xml:space="preserve">أبريل 2018 بأكاديمية البحث العلمى والتكنولوجيا. </w:t>
      </w:r>
    </w:p>
    <w:p w:rsidR="00442838" w:rsidRDefault="00442838" w:rsidP="00267E58">
      <w:pPr>
        <w:bidi/>
        <w:spacing w:before="240"/>
        <w:ind w:left="2" w:right="28"/>
        <w:jc w:val="both"/>
        <w:rPr>
          <w:rFonts w:cs="PT Bold Heading"/>
          <w:color w:val="000080"/>
          <w:sz w:val="36"/>
          <w:szCs w:val="36"/>
          <w:u w:val="single"/>
          <w:rtl/>
          <w:lang w:bidi="ar-EG"/>
        </w:rPr>
      </w:pPr>
      <w:r>
        <w:rPr>
          <w:noProof/>
        </w:rPr>
        <w:pict>
          <v:roundrect id="_x0000_s1055" style="position:absolute;left:0;text-align:left;margin-left:-7.65pt;margin-top:1.3pt;width:492.5pt;height:33.2pt;z-index:-251655168" arcsize="10923f" fillcolor="#fc9" stroked="f">
            <v:fill rotate="t" angle="-90" type="gradient"/>
          </v:roundrect>
        </w:pict>
      </w:r>
      <w:r>
        <w:rPr>
          <w:rFonts w:cs="PT Bold Heading"/>
          <w:color w:val="000080"/>
          <w:sz w:val="36"/>
          <w:szCs w:val="36"/>
          <w:u w:val="single"/>
          <w:rtl/>
        </w:rPr>
        <w:t>العضوية</w:t>
      </w:r>
      <w:r w:rsidRPr="00BA6520">
        <w:rPr>
          <w:rFonts w:cs="PT Bold Heading"/>
          <w:color w:val="000080"/>
          <w:sz w:val="36"/>
          <w:szCs w:val="36"/>
          <w:u w:val="single"/>
          <w:rtl/>
        </w:rPr>
        <w:t xml:space="preserve"> فى </w:t>
      </w:r>
      <w:r>
        <w:rPr>
          <w:rFonts w:cs="PT Bold Heading"/>
          <w:color w:val="000080"/>
          <w:sz w:val="36"/>
          <w:szCs w:val="36"/>
          <w:u w:val="single"/>
          <w:rtl/>
        </w:rPr>
        <w:t>الهيئات و</w:t>
      </w:r>
      <w:r w:rsidRPr="00BA6520">
        <w:rPr>
          <w:rFonts w:cs="PT Bold Heading"/>
          <w:color w:val="000080"/>
          <w:sz w:val="36"/>
          <w:szCs w:val="36"/>
          <w:u w:val="single"/>
          <w:rtl/>
        </w:rPr>
        <w:t>الجمعيات</w:t>
      </w:r>
      <w:r w:rsidRPr="008403F4">
        <w:rPr>
          <w:rFonts w:cs="PT Bold Heading"/>
          <w:color w:val="000080"/>
          <w:sz w:val="36"/>
          <w:szCs w:val="36"/>
          <w:rtl/>
        </w:rPr>
        <w:t>:</w:t>
      </w:r>
    </w:p>
    <w:p w:rsidR="00442838" w:rsidRPr="00876C04" w:rsidRDefault="00442838" w:rsidP="00876C04">
      <w:pPr>
        <w:bidi/>
        <w:spacing w:before="240"/>
        <w:ind w:left="2" w:right="28"/>
        <w:jc w:val="both"/>
        <w:rPr>
          <w:rFonts w:cs="PT Bold Heading"/>
          <w:color w:val="000080"/>
          <w:sz w:val="6"/>
          <w:szCs w:val="8"/>
          <w:u w:val="single"/>
          <w:rtl/>
          <w:lang w:bidi="ar-EG"/>
        </w:rPr>
      </w:pPr>
    </w:p>
    <w:p w:rsidR="00442838" w:rsidRDefault="00442838" w:rsidP="005E2BFA">
      <w:pPr>
        <w:numPr>
          <w:ilvl w:val="0"/>
          <w:numId w:val="73"/>
        </w:numPr>
        <w:tabs>
          <w:tab w:val="left" w:pos="852"/>
        </w:tabs>
        <w:bidi/>
        <w:spacing w:before="60"/>
        <w:ind w:right="28"/>
        <w:jc w:val="both"/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عضو بالنقابة العامة للأطباء البيطريين.</w:t>
      </w:r>
    </w:p>
    <w:p w:rsidR="00442838" w:rsidRPr="00601599" w:rsidRDefault="00442838" w:rsidP="005E2BFA">
      <w:pPr>
        <w:numPr>
          <w:ilvl w:val="0"/>
          <w:numId w:val="73"/>
        </w:numPr>
        <w:tabs>
          <w:tab w:val="left" w:pos="852"/>
        </w:tabs>
        <w:bidi/>
        <w:spacing w:before="60"/>
        <w:ind w:left="720" w:right="28" w:hanging="357"/>
        <w:jc w:val="both"/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عضو ب</w:t>
      </w:r>
      <w:r w:rsidRPr="005E2BFA">
        <w:rPr>
          <w:rFonts w:cs="Simplified Arabic"/>
          <w:sz w:val="32"/>
          <w:szCs w:val="32"/>
          <w:rtl/>
          <w:lang w:bidi="ar-EG"/>
        </w:rPr>
        <w:t>الجمعية الطبية البيطرية المصرية</w:t>
      </w:r>
      <w:r>
        <w:rPr>
          <w:rFonts w:cs="Simplified Arabic"/>
          <w:sz w:val="32"/>
          <w:szCs w:val="32"/>
          <w:rtl/>
          <w:lang w:bidi="ar-EG"/>
        </w:rPr>
        <w:t xml:space="preserve">. </w:t>
      </w:r>
    </w:p>
    <w:p w:rsidR="00442838" w:rsidRDefault="00442838" w:rsidP="001344BF">
      <w:pPr>
        <w:numPr>
          <w:ilvl w:val="0"/>
          <w:numId w:val="73"/>
        </w:numPr>
        <w:tabs>
          <w:tab w:val="left" w:pos="852"/>
        </w:tabs>
        <w:bidi/>
        <w:spacing w:before="60"/>
        <w:ind w:right="28"/>
        <w:jc w:val="both"/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عضو بالجمعية المصرية لأمراض الماشية.</w:t>
      </w:r>
    </w:p>
    <w:p w:rsidR="00442838" w:rsidRDefault="00442838" w:rsidP="00116024">
      <w:pPr>
        <w:numPr>
          <w:ilvl w:val="0"/>
          <w:numId w:val="73"/>
        </w:numPr>
        <w:tabs>
          <w:tab w:val="left" w:pos="852"/>
        </w:tabs>
        <w:bidi/>
        <w:spacing w:before="60"/>
        <w:ind w:right="28"/>
        <w:jc w:val="both"/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عضو بالجمعية المصرية للميكروبيولوجى والمناعة.</w:t>
      </w:r>
    </w:p>
    <w:p w:rsidR="00442838" w:rsidRDefault="00442838" w:rsidP="005E2BFA">
      <w:pPr>
        <w:numPr>
          <w:ilvl w:val="0"/>
          <w:numId w:val="73"/>
        </w:numPr>
        <w:tabs>
          <w:tab w:val="left" w:pos="852"/>
        </w:tabs>
        <w:bidi/>
        <w:spacing w:before="60"/>
        <w:ind w:right="28"/>
        <w:jc w:val="both"/>
        <w:rPr>
          <w:rFonts w:cs="Simplified Arabic"/>
          <w:sz w:val="32"/>
          <w:szCs w:val="32"/>
          <w:lang w:bidi="ar-EG"/>
        </w:rPr>
      </w:pPr>
      <w:r w:rsidRPr="00601599">
        <w:rPr>
          <w:rFonts w:cs="Simplified Arabic"/>
          <w:sz w:val="32"/>
          <w:szCs w:val="32"/>
          <w:rtl/>
          <w:lang w:bidi="ar-EG"/>
        </w:rPr>
        <w:t xml:space="preserve">عضو جمعية رعاية أعضاء هيئة التدريس وأسرهم- بجامعة </w:t>
      </w:r>
      <w:r>
        <w:rPr>
          <w:rFonts w:cs="Simplified Arabic"/>
          <w:sz w:val="32"/>
          <w:szCs w:val="32"/>
          <w:rtl/>
          <w:lang w:bidi="ar-EG"/>
        </w:rPr>
        <w:t>سوهاج</w:t>
      </w:r>
      <w:r w:rsidRPr="00601599">
        <w:rPr>
          <w:rFonts w:cs="Simplified Arabic"/>
          <w:sz w:val="32"/>
          <w:szCs w:val="32"/>
          <w:rtl/>
          <w:lang w:bidi="ar-EG"/>
        </w:rPr>
        <w:t>.</w:t>
      </w:r>
    </w:p>
    <w:p w:rsidR="00442838" w:rsidRPr="00C3022B" w:rsidRDefault="00442838" w:rsidP="00267E58">
      <w:pPr>
        <w:bidi/>
        <w:ind w:right="28"/>
        <w:jc w:val="both"/>
        <w:rPr>
          <w:rFonts w:cs="Simplified Arabic"/>
          <w:sz w:val="18"/>
          <w:szCs w:val="18"/>
          <w:rtl/>
        </w:rPr>
      </w:pPr>
    </w:p>
    <w:p w:rsidR="00442838" w:rsidRPr="00F7027B" w:rsidRDefault="00442838" w:rsidP="00267E58">
      <w:pPr>
        <w:ind w:left="2" w:right="28"/>
        <w:jc w:val="center"/>
        <w:rPr>
          <w:rFonts w:ascii="Arial" w:hAnsi="Arial" w:cs="Simplified Arabic"/>
          <w:b/>
          <w:bCs/>
          <w:color w:val="000080"/>
          <w:sz w:val="34"/>
          <w:szCs w:val="34"/>
          <w:u w:val="single"/>
          <w:lang w:bidi="ar-EG"/>
        </w:rPr>
      </w:pPr>
      <w:r>
        <w:rPr>
          <w:noProof/>
        </w:rPr>
        <w:pict>
          <v:roundrect id="_x0000_s1056" style="position:absolute;left:0;text-align:left;margin-left:-7.65pt;margin-top:-9.6pt;width:492.5pt;height:33.2pt;z-index:-251656192" arcsize="10923f" fillcolor="#fc9" stroked="f">
            <v:fill rotate="t" angle="-90" focus="-50%" type="gradient"/>
          </v:roundrect>
        </w:pict>
      </w:r>
      <w:r w:rsidRPr="00F7027B">
        <w:rPr>
          <w:rFonts w:ascii="Arial" w:hAnsi="Arial" w:cs="Simplified Arabic"/>
          <w:b/>
          <w:bCs/>
          <w:color w:val="000080"/>
          <w:sz w:val="34"/>
          <w:szCs w:val="34"/>
          <w:u w:val="single"/>
        </w:rPr>
        <w:t>PUBLICATIONS</w:t>
      </w:r>
    </w:p>
    <w:p w:rsidR="00442838" w:rsidRDefault="00442838" w:rsidP="00267E58">
      <w:pPr>
        <w:numPr>
          <w:ilvl w:val="1"/>
          <w:numId w:val="3"/>
        </w:numPr>
        <w:tabs>
          <w:tab w:val="clear" w:pos="1442"/>
          <w:tab w:val="right" w:pos="284"/>
        </w:tabs>
        <w:spacing w:before="240" w:line="360" w:lineRule="auto"/>
        <w:ind w:left="284" w:right="28" w:hanging="284"/>
        <w:jc w:val="both"/>
        <w:rPr>
          <w:bCs/>
          <w:sz w:val="28"/>
          <w:szCs w:val="28"/>
        </w:rPr>
      </w:pPr>
      <w:r w:rsidRPr="00B0134D">
        <w:rPr>
          <w:color w:val="000000"/>
          <w:sz w:val="28"/>
          <w:szCs w:val="28"/>
        </w:rPr>
        <w:t xml:space="preserve">El-Seedy, F. R., Radwan, I. A., Abd El-Galil, M. A. and </w:t>
      </w:r>
      <w:r w:rsidRPr="00B0134D">
        <w:rPr>
          <w:b/>
          <w:bCs/>
          <w:color w:val="000000"/>
          <w:sz w:val="28"/>
          <w:szCs w:val="28"/>
          <w:u w:val="single"/>
        </w:rPr>
        <w:t>Sayed, H. H.</w:t>
      </w:r>
      <w:r w:rsidRPr="00B0134D">
        <w:rPr>
          <w:color w:val="000000"/>
          <w:sz w:val="28"/>
          <w:szCs w:val="28"/>
        </w:rPr>
        <w:t xml:space="preserve"> </w:t>
      </w:r>
      <w:r w:rsidRPr="00F7027B">
        <w:rPr>
          <w:sz w:val="28"/>
          <w:szCs w:val="28"/>
        </w:rPr>
        <w:t>(20</w:t>
      </w:r>
      <w:r>
        <w:rPr>
          <w:sz w:val="28"/>
          <w:szCs w:val="28"/>
        </w:rPr>
        <w:t>15</w:t>
      </w:r>
      <w:r w:rsidRPr="00F7027B">
        <w:rPr>
          <w:sz w:val="28"/>
          <w:szCs w:val="28"/>
        </w:rPr>
        <w:t xml:space="preserve">): </w:t>
      </w:r>
      <w:r w:rsidRPr="00C74F85">
        <w:rPr>
          <w:color w:val="000000"/>
          <w:sz w:val="28"/>
          <w:szCs w:val="28"/>
        </w:rPr>
        <w:t xml:space="preserve">Phenotypic and </w:t>
      </w:r>
      <w:r>
        <w:rPr>
          <w:color w:val="000000"/>
          <w:sz w:val="28"/>
          <w:szCs w:val="28"/>
          <w:lang w:bidi="ar-EG"/>
        </w:rPr>
        <w:t>g</w:t>
      </w:r>
      <w:r w:rsidRPr="00C74F85">
        <w:rPr>
          <w:color w:val="000000"/>
          <w:sz w:val="28"/>
          <w:szCs w:val="28"/>
        </w:rPr>
        <w:t xml:space="preserve">enotypic characterization of </w:t>
      </w:r>
      <w:r w:rsidRPr="00391B63">
        <w:rPr>
          <w:i/>
          <w:iCs/>
          <w:color w:val="000000"/>
          <w:sz w:val="28"/>
          <w:szCs w:val="28"/>
        </w:rPr>
        <w:t>Edwardsiell</w:t>
      </w:r>
      <w:r w:rsidRPr="00C74F85">
        <w:rPr>
          <w:color w:val="000000"/>
          <w:sz w:val="28"/>
          <w:szCs w:val="28"/>
        </w:rPr>
        <w:t xml:space="preserve"> </w:t>
      </w:r>
      <w:r w:rsidRPr="00391B63">
        <w:rPr>
          <w:i/>
          <w:iCs/>
          <w:color w:val="000000"/>
          <w:sz w:val="28"/>
          <w:szCs w:val="28"/>
        </w:rPr>
        <w:t>tarda</w:t>
      </w:r>
      <w:r w:rsidRPr="00C74F85">
        <w:rPr>
          <w:color w:val="000000"/>
          <w:sz w:val="28"/>
          <w:szCs w:val="28"/>
        </w:rPr>
        <w:t xml:space="preserve"> isolated from </w:t>
      </w:r>
      <w:r w:rsidRPr="00391B63">
        <w:rPr>
          <w:i/>
          <w:iCs/>
          <w:color w:val="000000"/>
          <w:sz w:val="28"/>
          <w:szCs w:val="28"/>
        </w:rPr>
        <w:t>Oreochromis</w:t>
      </w:r>
      <w:r w:rsidRPr="00C74F85">
        <w:rPr>
          <w:color w:val="000000"/>
          <w:sz w:val="28"/>
          <w:szCs w:val="28"/>
        </w:rPr>
        <w:t xml:space="preserve"> </w:t>
      </w:r>
      <w:r w:rsidRPr="00391B63">
        <w:rPr>
          <w:i/>
          <w:iCs/>
          <w:color w:val="000000"/>
          <w:sz w:val="28"/>
          <w:szCs w:val="28"/>
        </w:rPr>
        <w:t>niloticus</w:t>
      </w:r>
      <w:r w:rsidRPr="00C74F85">
        <w:rPr>
          <w:color w:val="000000"/>
          <w:sz w:val="28"/>
          <w:szCs w:val="28"/>
        </w:rPr>
        <w:t xml:space="preserve"> and</w:t>
      </w:r>
      <w:r>
        <w:rPr>
          <w:color w:val="000000"/>
          <w:sz w:val="28"/>
          <w:szCs w:val="28"/>
        </w:rPr>
        <w:t xml:space="preserve"> </w:t>
      </w:r>
      <w:r w:rsidRPr="00391B63">
        <w:rPr>
          <w:i/>
          <w:iCs/>
          <w:color w:val="000000"/>
          <w:sz w:val="28"/>
          <w:szCs w:val="28"/>
        </w:rPr>
        <w:t>Clarias</w:t>
      </w:r>
      <w:r w:rsidRPr="00391B63">
        <w:rPr>
          <w:color w:val="000000"/>
          <w:sz w:val="28"/>
          <w:szCs w:val="28"/>
        </w:rPr>
        <w:t xml:space="preserve"> </w:t>
      </w:r>
      <w:r w:rsidRPr="00391B63">
        <w:rPr>
          <w:i/>
          <w:iCs/>
          <w:color w:val="000000"/>
          <w:sz w:val="28"/>
          <w:szCs w:val="28"/>
        </w:rPr>
        <w:t>gariepinus</w:t>
      </w:r>
      <w:r w:rsidRPr="00391B63">
        <w:rPr>
          <w:color w:val="000000"/>
          <w:sz w:val="28"/>
          <w:szCs w:val="28"/>
        </w:rPr>
        <w:t xml:space="preserve"> at Sohag Governorate</w:t>
      </w:r>
      <w:r>
        <w:rPr>
          <w:color w:val="000000"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0B2708">
        <w:rPr>
          <w:sz w:val="28"/>
          <w:szCs w:val="28"/>
        </w:rPr>
        <w:t>J</w:t>
      </w:r>
      <w:r>
        <w:rPr>
          <w:sz w:val="28"/>
          <w:szCs w:val="28"/>
        </w:rPr>
        <w:t>.</w:t>
      </w:r>
      <w:r w:rsidRPr="000B2708">
        <w:rPr>
          <w:sz w:val="28"/>
          <w:szCs w:val="28"/>
        </w:rPr>
        <w:t xml:space="preserve"> Am</w:t>
      </w:r>
      <w:r>
        <w:rPr>
          <w:sz w:val="28"/>
          <w:szCs w:val="28"/>
        </w:rPr>
        <w:t>.</w:t>
      </w:r>
      <w:r w:rsidRPr="000B2708">
        <w:rPr>
          <w:sz w:val="28"/>
          <w:szCs w:val="28"/>
        </w:rPr>
        <w:t xml:space="preserve"> Sci</w:t>
      </w:r>
      <w:r>
        <w:rPr>
          <w:sz w:val="28"/>
          <w:szCs w:val="28"/>
        </w:rPr>
        <w:t>.</w:t>
      </w:r>
      <w:r w:rsidRPr="000B2708"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F22DFD">
        <w:rPr>
          <w:sz w:val="28"/>
          <w:szCs w:val="28"/>
        </w:rPr>
        <w:t>Vol.</w:t>
      </w:r>
      <w:r>
        <w:rPr>
          <w:bCs/>
          <w:sz w:val="28"/>
          <w:szCs w:val="28"/>
        </w:rPr>
        <w:t xml:space="preserve"> </w:t>
      </w:r>
      <w:r w:rsidRPr="00F22DFD">
        <w:rPr>
          <w:bCs/>
          <w:sz w:val="28"/>
          <w:szCs w:val="28"/>
        </w:rPr>
        <w:t>11(11)</w:t>
      </w:r>
      <w:r>
        <w:rPr>
          <w:bCs/>
          <w:sz w:val="28"/>
          <w:szCs w:val="28"/>
        </w:rPr>
        <w:t>: 68-75.</w:t>
      </w:r>
    </w:p>
    <w:p w:rsidR="00442838" w:rsidRDefault="00442838" w:rsidP="00267E58">
      <w:pPr>
        <w:numPr>
          <w:ilvl w:val="1"/>
          <w:numId w:val="3"/>
        </w:numPr>
        <w:tabs>
          <w:tab w:val="clear" w:pos="1442"/>
          <w:tab w:val="right" w:pos="284"/>
        </w:tabs>
        <w:spacing w:before="240" w:line="360" w:lineRule="auto"/>
        <w:ind w:left="284" w:right="28" w:hanging="284"/>
        <w:jc w:val="both"/>
        <w:rPr>
          <w:bCs/>
          <w:sz w:val="28"/>
          <w:szCs w:val="28"/>
        </w:rPr>
      </w:pPr>
      <w:r w:rsidRPr="00B0134D">
        <w:rPr>
          <w:color w:val="000000"/>
          <w:sz w:val="28"/>
          <w:szCs w:val="28"/>
        </w:rPr>
        <w:t xml:space="preserve">El-Seedy, F. R., Radwan, I. A., Abd El-Galil, M. A. and </w:t>
      </w:r>
      <w:r w:rsidRPr="00B0134D">
        <w:rPr>
          <w:b/>
          <w:bCs/>
          <w:color w:val="000000"/>
          <w:sz w:val="28"/>
          <w:szCs w:val="28"/>
          <w:u w:val="single"/>
        </w:rPr>
        <w:t>Sayed, H. H.</w:t>
      </w:r>
      <w:r w:rsidRPr="00B0134D">
        <w:rPr>
          <w:color w:val="000000"/>
          <w:sz w:val="28"/>
          <w:szCs w:val="28"/>
        </w:rPr>
        <w:t xml:space="preserve"> </w:t>
      </w:r>
      <w:r w:rsidRPr="00F7027B">
        <w:rPr>
          <w:sz w:val="28"/>
          <w:szCs w:val="28"/>
        </w:rPr>
        <w:t>(20</w:t>
      </w:r>
      <w:r>
        <w:rPr>
          <w:sz w:val="28"/>
          <w:szCs w:val="28"/>
        </w:rPr>
        <w:t>15</w:t>
      </w:r>
      <w:r w:rsidRPr="00F7027B">
        <w:rPr>
          <w:sz w:val="28"/>
          <w:szCs w:val="28"/>
        </w:rPr>
        <w:t xml:space="preserve">): </w:t>
      </w:r>
      <w:r>
        <w:rPr>
          <w:sz w:val="28"/>
          <w:szCs w:val="28"/>
        </w:rPr>
        <w:t>Y</w:t>
      </w:r>
      <w:r w:rsidRPr="00195282">
        <w:rPr>
          <w:sz w:val="28"/>
          <w:szCs w:val="28"/>
        </w:rPr>
        <w:t xml:space="preserve">ersiniosis of freshwater fishes in Sohag, </w:t>
      </w:r>
      <w:r>
        <w:rPr>
          <w:sz w:val="28"/>
          <w:szCs w:val="28"/>
        </w:rPr>
        <w:t>U</w:t>
      </w:r>
      <w:r w:rsidRPr="00195282">
        <w:rPr>
          <w:sz w:val="28"/>
          <w:szCs w:val="28"/>
        </w:rPr>
        <w:t>pper Egypt</w:t>
      </w:r>
      <w:r w:rsidRPr="00195282">
        <w:rPr>
          <w:color w:val="000000"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02220C">
        <w:rPr>
          <w:bCs/>
          <w:sz w:val="28"/>
          <w:szCs w:val="28"/>
        </w:rPr>
        <w:t>Assiut Vet. Med. J.</w:t>
      </w:r>
      <w:r>
        <w:rPr>
          <w:bCs/>
          <w:sz w:val="28"/>
          <w:szCs w:val="28"/>
        </w:rPr>
        <w:t>,</w:t>
      </w:r>
      <w:r w:rsidRPr="0002220C">
        <w:rPr>
          <w:bCs/>
          <w:sz w:val="28"/>
          <w:szCs w:val="28"/>
        </w:rPr>
        <w:t xml:space="preserve"> Vol. 61 </w:t>
      </w:r>
      <w:r>
        <w:rPr>
          <w:bCs/>
          <w:sz w:val="28"/>
          <w:szCs w:val="28"/>
        </w:rPr>
        <w:t>(</w:t>
      </w:r>
      <w:r w:rsidRPr="0002220C">
        <w:rPr>
          <w:bCs/>
          <w:sz w:val="28"/>
          <w:szCs w:val="28"/>
        </w:rPr>
        <w:t>147</w:t>
      </w:r>
      <w:r>
        <w:rPr>
          <w:bCs/>
          <w:sz w:val="28"/>
          <w:szCs w:val="28"/>
        </w:rPr>
        <w:t>):191-196.</w:t>
      </w:r>
    </w:p>
    <w:p w:rsidR="00442838" w:rsidRDefault="00442838" w:rsidP="00267E58">
      <w:pPr>
        <w:numPr>
          <w:ilvl w:val="1"/>
          <w:numId w:val="3"/>
        </w:numPr>
        <w:tabs>
          <w:tab w:val="clear" w:pos="1442"/>
          <w:tab w:val="right" w:pos="284"/>
        </w:tabs>
        <w:spacing w:before="240" w:line="360" w:lineRule="auto"/>
        <w:ind w:left="284" w:right="28" w:hanging="284"/>
        <w:jc w:val="both"/>
        <w:rPr>
          <w:sz w:val="28"/>
          <w:szCs w:val="28"/>
        </w:rPr>
      </w:pPr>
      <w:r w:rsidRPr="00CF0F8C">
        <w:rPr>
          <w:sz w:val="28"/>
          <w:szCs w:val="28"/>
        </w:rPr>
        <w:t>M. A.</w:t>
      </w:r>
      <w:r>
        <w:rPr>
          <w:sz w:val="28"/>
          <w:szCs w:val="28"/>
        </w:rPr>
        <w:t xml:space="preserve"> </w:t>
      </w:r>
      <w:r w:rsidRPr="00CF0F8C">
        <w:rPr>
          <w:sz w:val="28"/>
          <w:szCs w:val="28"/>
        </w:rPr>
        <w:t>M</w:t>
      </w:r>
      <w:r>
        <w:rPr>
          <w:sz w:val="28"/>
          <w:szCs w:val="28"/>
        </w:rPr>
        <w:t>ousa</w:t>
      </w:r>
      <w:r w:rsidRPr="00535A42">
        <w:rPr>
          <w:color w:val="000000"/>
          <w:sz w:val="28"/>
          <w:szCs w:val="28"/>
        </w:rPr>
        <w:t xml:space="preserve">, </w:t>
      </w:r>
      <w:r w:rsidRPr="009A113D">
        <w:rPr>
          <w:b/>
          <w:bCs/>
          <w:sz w:val="28"/>
          <w:szCs w:val="28"/>
          <w:u w:val="single"/>
        </w:rPr>
        <w:t>H. H. Sayed</w:t>
      </w:r>
      <w:r>
        <w:rPr>
          <w:color w:val="000000"/>
          <w:sz w:val="28"/>
          <w:szCs w:val="28"/>
        </w:rPr>
        <w:t xml:space="preserve"> </w:t>
      </w:r>
      <w:r w:rsidRPr="00535A42">
        <w:rPr>
          <w:color w:val="000000"/>
          <w:sz w:val="28"/>
          <w:szCs w:val="28"/>
        </w:rPr>
        <w:t xml:space="preserve">and </w:t>
      </w:r>
      <w:r w:rsidRPr="00CF0F8C">
        <w:rPr>
          <w:sz w:val="28"/>
          <w:szCs w:val="28"/>
        </w:rPr>
        <w:t>A. S. A</w:t>
      </w:r>
      <w:r>
        <w:rPr>
          <w:sz w:val="28"/>
          <w:szCs w:val="28"/>
        </w:rPr>
        <w:t>sman</w:t>
      </w:r>
      <w:r w:rsidRPr="00F7027B">
        <w:rPr>
          <w:sz w:val="28"/>
          <w:szCs w:val="28"/>
        </w:rPr>
        <w:t xml:space="preserve"> (20</w:t>
      </w:r>
      <w:r>
        <w:rPr>
          <w:sz w:val="28"/>
          <w:szCs w:val="28"/>
        </w:rPr>
        <w:t>16</w:t>
      </w:r>
      <w:r w:rsidRPr="00F7027B">
        <w:rPr>
          <w:sz w:val="28"/>
          <w:szCs w:val="28"/>
        </w:rPr>
        <w:t>):</w:t>
      </w:r>
      <w:r>
        <w:rPr>
          <w:color w:val="000000"/>
          <w:sz w:val="28"/>
          <w:szCs w:val="28"/>
        </w:rPr>
        <w:t xml:space="preserve"> </w:t>
      </w:r>
      <w:r w:rsidRPr="00CF0F8C">
        <w:rPr>
          <w:sz w:val="28"/>
          <w:szCs w:val="28"/>
        </w:rPr>
        <w:t>The impact of palm pollen and ginkgo biloba supplementation</w:t>
      </w:r>
      <w:r>
        <w:rPr>
          <w:sz w:val="28"/>
          <w:szCs w:val="28"/>
        </w:rPr>
        <w:t xml:space="preserve"> </w:t>
      </w:r>
      <w:r w:rsidRPr="00CF0F8C">
        <w:rPr>
          <w:sz w:val="28"/>
          <w:szCs w:val="28"/>
        </w:rPr>
        <w:t>on productive performance, biochemical parameters and</w:t>
      </w:r>
      <w:r>
        <w:rPr>
          <w:sz w:val="28"/>
          <w:szCs w:val="28"/>
        </w:rPr>
        <w:t xml:space="preserve"> </w:t>
      </w:r>
      <w:r w:rsidRPr="00CF0F8C">
        <w:rPr>
          <w:sz w:val="28"/>
          <w:szCs w:val="28"/>
        </w:rPr>
        <w:t>immune response of broilers</w:t>
      </w:r>
      <w:r>
        <w:rPr>
          <w:sz w:val="28"/>
          <w:szCs w:val="28"/>
        </w:rPr>
        <w:t>.</w:t>
      </w:r>
      <w:r w:rsidRPr="00613B2C">
        <w:rPr>
          <w:b/>
          <w:bCs/>
          <w:i/>
          <w:iCs/>
          <w:sz w:val="16"/>
          <w:szCs w:val="16"/>
          <w:lang w:bidi="ar-EG"/>
        </w:rPr>
        <w:t xml:space="preserve"> </w:t>
      </w:r>
      <w:r w:rsidRPr="00613B2C">
        <w:rPr>
          <w:bCs/>
          <w:sz w:val="28"/>
          <w:szCs w:val="28"/>
        </w:rPr>
        <w:t xml:space="preserve">J. </w:t>
      </w:r>
      <w:r>
        <w:rPr>
          <w:bCs/>
          <w:sz w:val="28"/>
          <w:szCs w:val="28"/>
        </w:rPr>
        <w:t xml:space="preserve">of </w:t>
      </w:r>
      <w:r w:rsidRPr="00F848D2">
        <w:rPr>
          <w:sz w:val="28"/>
          <w:szCs w:val="28"/>
        </w:rPr>
        <w:t>int</w:t>
      </w:r>
      <w:r>
        <w:rPr>
          <w:sz w:val="28"/>
          <w:szCs w:val="28"/>
        </w:rPr>
        <w:t>.</w:t>
      </w:r>
      <w:r w:rsidRPr="00F848D2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A428E">
        <w:rPr>
          <w:sz w:val="28"/>
          <w:szCs w:val="28"/>
        </w:rPr>
        <w:t>cad.</w:t>
      </w:r>
      <w:r>
        <w:rPr>
          <w:sz w:val="28"/>
          <w:szCs w:val="28"/>
        </w:rPr>
        <w:t xml:space="preserve"> </w:t>
      </w:r>
      <w:r w:rsidRPr="00F848D2">
        <w:rPr>
          <w:sz w:val="28"/>
          <w:szCs w:val="28"/>
        </w:rPr>
        <w:t>res</w:t>
      </w:r>
      <w:r>
        <w:rPr>
          <w:sz w:val="28"/>
          <w:szCs w:val="28"/>
        </w:rPr>
        <w:t>.</w:t>
      </w:r>
      <w:r w:rsidRPr="00F848D2">
        <w:rPr>
          <w:sz w:val="28"/>
          <w:szCs w:val="28"/>
        </w:rPr>
        <w:t xml:space="preserve"> for </w:t>
      </w:r>
      <w:r w:rsidRPr="003355B4">
        <w:rPr>
          <w:sz w:val="28"/>
          <w:szCs w:val="28"/>
        </w:rPr>
        <w:t>multidiscip.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4</w:t>
      </w:r>
      <w:r w:rsidRPr="00613B2C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10</w:t>
      </w:r>
      <w:r w:rsidRPr="00613B2C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:236</w:t>
      </w:r>
      <w:r w:rsidRPr="00613B2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251.</w:t>
      </w:r>
    </w:p>
    <w:p w:rsidR="00442838" w:rsidRDefault="00442838" w:rsidP="000B76DC">
      <w:pPr>
        <w:numPr>
          <w:ilvl w:val="1"/>
          <w:numId w:val="3"/>
        </w:numPr>
        <w:tabs>
          <w:tab w:val="clear" w:pos="1442"/>
          <w:tab w:val="right" w:pos="284"/>
        </w:tabs>
        <w:spacing w:before="240" w:line="360" w:lineRule="auto"/>
        <w:ind w:left="284" w:right="28" w:hanging="284"/>
        <w:jc w:val="both"/>
        <w:rPr>
          <w:sz w:val="28"/>
          <w:szCs w:val="28"/>
        </w:rPr>
      </w:pPr>
      <w:r>
        <w:rPr>
          <w:noProof/>
        </w:rPr>
        <w:pict>
          <v:group id="_x0000_s1057" style="position:absolute;left:0;text-align:left;margin-left:-54pt;margin-top:-38pt;width:8in;height:821.6pt;z-index:251666432" coordorigin="441,364" coordsize="11520,16432">
            <v:rect id="_x0000_s1058" style="position:absolute;left:441;top:364;width:11520;height:540" fillcolor="maroon" stroked="f">
              <v:fill color2="#fc9" rotate="t" angle="-90" focus="-50%" type="gradient"/>
            </v:rect>
            <v:rect id="_x0000_s1059" style="position:absolute;left:-7505;top:8310;width:16432;height:540;rotation:90" fillcolor="maroon" stroked="f">
              <v:fill color2="#fc9" rotate="t" angle="-90" focus="-50%" type="gradient"/>
            </v:rect>
          </v:group>
        </w:pict>
      </w:r>
      <w:r w:rsidRPr="00255666">
        <w:rPr>
          <w:sz w:val="28"/>
          <w:szCs w:val="28"/>
        </w:rPr>
        <w:t>Mohamed A</w:t>
      </w:r>
      <w:r>
        <w:rPr>
          <w:sz w:val="28"/>
          <w:szCs w:val="28"/>
        </w:rPr>
        <w:t>.</w:t>
      </w:r>
      <w:r w:rsidRPr="00255666">
        <w:rPr>
          <w:sz w:val="28"/>
          <w:szCs w:val="28"/>
        </w:rPr>
        <w:t xml:space="preserve"> Mousa,</w:t>
      </w:r>
      <w:r>
        <w:rPr>
          <w:sz w:val="28"/>
          <w:szCs w:val="28"/>
        </w:rPr>
        <w:t xml:space="preserve"> Ramy K.</w:t>
      </w:r>
      <w:r w:rsidRPr="00255666">
        <w:rPr>
          <w:sz w:val="28"/>
          <w:szCs w:val="28"/>
        </w:rPr>
        <w:t xml:space="preserve"> Sayed,</w:t>
      </w:r>
      <w:r>
        <w:rPr>
          <w:sz w:val="28"/>
          <w:szCs w:val="28"/>
        </w:rPr>
        <w:t xml:space="preserve"> </w:t>
      </w:r>
      <w:r w:rsidRPr="00255666">
        <w:rPr>
          <w:sz w:val="28"/>
          <w:szCs w:val="28"/>
        </w:rPr>
        <w:t>Ahmed S</w:t>
      </w:r>
      <w:r>
        <w:rPr>
          <w:sz w:val="28"/>
          <w:szCs w:val="28"/>
        </w:rPr>
        <w:t>.</w:t>
      </w:r>
      <w:r w:rsidRPr="00255666">
        <w:rPr>
          <w:sz w:val="28"/>
          <w:szCs w:val="28"/>
        </w:rPr>
        <w:t xml:space="preserve"> Osman,</w:t>
      </w:r>
      <w:r>
        <w:rPr>
          <w:sz w:val="28"/>
          <w:szCs w:val="28"/>
        </w:rPr>
        <w:t xml:space="preserve"> </w:t>
      </w:r>
      <w:r w:rsidRPr="004855ED">
        <w:rPr>
          <w:b/>
          <w:bCs/>
          <w:sz w:val="28"/>
          <w:szCs w:val="28"/>
          <w:u w:val="single"/>
        </w:rPr>
        <w:t>Haitham H. Sayed</w:t>
      </w:r>
      <w:r>
        <w:rPr>
          <w:sz w:val="28"/>
          <w:szCs w:val="28"/>
        </w:rPr>
        <w:t xml:space="preserve"> </w:t>
      </w:r>
      <w:r w:rsidRPr="00F7027B">
        <w:rPr>
          <w:sz w:val="28"/>
          <w:szCs w:val="28"/>
        </w:rPr>
        <w:t>(20</w:t>
      </w:r>
      <w:r>
        <w:rPr>
          <w:sz w:val="28"/>
          <w:szCs w:val="28"/>
        </w:rPr>
        <w:t>18</w:t>
      </w:r>
      <w:r w:rsidRPr="00F7027B">
        <w:rPr>
          <w:sz w:val="28"/>
          <w:szCs w:val="28"/>
        </w:rPr>
        <w:t>):</w:t>
      </w:r>
      <w:r w:rsidRPr="000B76DC">
        <w:t xml:space="preserve"> </w:t>
      </w:r>
      <w:r w:rsidRPr="000B76DC">
        <w:rPr>
          <w:sz w:val="28"/>
          <w:szCs w:val="28"/>
        </w:rPr>
        <w:t>Assessment of date palm pollen supplementation on productivity, digestibility, immune response, and intestinal and hepatic morphology of Egyptian Fayoumi laying Hens</w:t>
      </w:r>
      <w:r>
        <w:rPr>
          <w:sz w:val="28"/>
          <w:szCs w:val="28"/>
        </w:rPr>
        <w:t>.</w:t>
      </w:r>
      <w:r w:rsidRPr="000B76DC">
        <w:t xml:space="preserve"> </w:t>
      </w:r>
      <w:r w:rsidRPr="000B76DC">
        <w:rPr>
          <w:sz w:val="28"/>
          <w:szCs w:val="28"/>
        </w:rPr>
        <w:t>J</w:t>
      </w:r>
      <w:r>
        <w:rPr>
          <w:sz w:val="28"/>
          <w:szCs w:val="28"/>
        </w:rPr>
        <w:t xml:space="preserve">. </w:t>
      </w:r>
      <w:r w:rsidRPr="000B76DC">
        <w:rPr>
          <w:sz w:val="28"/>
          <w:szCs w:val="28"/>
        </w:rPr>
        <w:t>of Dairy, Vet</w:t>
      </w:r>
      <w:r>
        <w:rPr>
          <w:sz w:val="28"/>
          <w:szCs w:val="28"/>
        </w:rPr>
        <w:t>.</w:t>
      </w:r>
      <w:r w:rsidRPr="000B76DC">
        <w:rPr>
          <w:sz w:val="28"/>
          <w:szCs w:val="28"/>
        </w:rPr>
        <w:t xml:space="preserve"> &amp; Anim</w:t>
      </w:r>
      <w:r>
        <w:rPr>
          <w:sz w:val="28"/>
          <w:szCs w:val="28"/>
        </w:rPr>
        <w:t>.</w:t>
      </w:r>
      <w:r w:rsidRPr="000B76DC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Pr="000B76DC">
        <w:rPr>
          <w:sz w:val="28"/>
          <w:szCs w:val="28"/>
        </w:rPr>
        <w:t>es</w:t>
      </w:r>
      <w:r>
        <w:rPr>
          <w:sz w:val="28"/>
          <w:szCs w:val="28"/>
        </w:rPr>
        <w:t xml:space="preserve">., </w:t>
      </w:r>
      <w:r w:rsidRPr="000B76DC">
        <w:rPr>
          <w:sz w:val="28"/>
          <w:szCs w:val="28"/>
        </w:rPr>
        <w:t>7(4):133</w:t>
      </w:r>
      <w:r>
        <w:rPr>
          <w:sz w:val="28"/>
          <w:szCs w:val="28"/>
        </w:rPr>
        <w:t>:</w:t>
      </w:r>
      <w:r w:rsidRPr="000B76DC">
        <w:rPr>
          <w:sz w:val="28"/>
          <w:szCs w:val="28"/>
        </w:rPr>
        <w:t>138.</w:t>
      </w:r>
      <w:r>
        <w:rPr>
          <w:sz w:val="28"/>
          <w:szCs w:val="28"/>
        </w:rPr>
        <w:t xml:space="preserve"> </w:t>
      </w:r>
    </w:p>
    <w:p w:rsidR="00442838" w:rsidRDefault="00442838" w:rsidP="006B4412">
      <w:pPr>
        <w:numPr>
          <w:ilvl w:val="1"/>
          <w:numId w:val="3"/>
        </w:numPr>
        <w:tabs>
          <w:tab w:val="clear" w:pos="1442"/>
          <w:tab w:val="right" w:pos="284"/>
        </w:tabs>
        <w:spacing w:before="240" w:line="360" w:lineRule="auto"/>
        <w:ind w:left="284" w:right="28" w:hanging="284"/>
        <w:jc w:val="both"/>
        <w:rPr>
          <w:rFonts w:cs="Simplified Arabic"/>
          <w:sz w:val="32"/>
          <w:szCs w:val="32"/>
          <w:lang w:bidi="ar-EG"/>
        </w:rPr>
      </w:pPr>
      <w:r w:rsidRPr="00535A42">
        <w:rPr>
          <w:color w:val="000000"/>
          <w:sz w:val="28"/>
          <w:szCs w:val="28"/>
        </w:rPr>
        <w:t>Mohamed Wael Abd Al-Azeem, Laila Mustafa Elmalt, Alaa El Dein Zain El Abdein</w:t>
      </w:r>
      <w:r>
        <w:rPr>
          <w:color w:val="000000"/>
          <w:sz w:val="28"/>
          <w:szCs w:val="28"/>
        </w:rPr>
        <w:t xml:space="preserve"> </w:t>
      </w:r>
      <w:r w:rsidRPr="00535A42">
        <w:rPr>
          <w:color w:val="000000"/>
          <w:sz w:val="28"/>
          <w:szCs w:val="28"/>
        </w:rPr>
        <w:t xml:space="preserve">and </w:t>
      </w:r>
      <w:r w:rsidRPr="00535A42">
        <w:rPr>
          <w:b/>
          <w:bCs/>
          <w:color w:val="000000"/>
          <w:sz w:val="28"/>
          <w:szCs w:val="28"/>
          <w:u w:val="single"/>
        </w:rPr>
        <w:t>Haitham Helmy Sayed</w:t>
      </w:r>
      <w:r>
        <w:rPr>
          <w:sz w:val="28"/>
          <w:szCs w:val="28"/>
        </w:rPr>
        <w:t xml:space="preserve"> </w:t>
      </w:r>
      <w:r w:rsidRPr="00F7027B">
        <w:rPr>
          <w:sz w:val="28"/>
          <w:szCs w:val="28"/>
        </w:rPr>
        <w:t>(20</w:t>
      </w:r>
      <w:r>
        <w:rPr>
          <w:sz w:val="28"/>
          <w:szCs w:val="28"/>
        </w:rPr>
        <w:t>12</w:t>
      </w:r>
      <w:r w:rsidRPr="00F7027B">
        <w:rPr>
          <w:sz w:val="28"/>
          <w:szCs w:val="28"/>
        </w:rPr>
        <w:t>):</w:t>
      </w:r>
      <w:r>
        <w:rPr>
          <w:color w:val="000000"/>
          <w:sz w:val="28"/>
          <w:szCs w:val="28"/>
        </w:rPr>
        <w:t xml:space="preserve"> </w:t>
      </w:r>
      <w:r w:rsidRPr="002B3D7D">
        <w:rPr>
          <w:sz w:val="28"/>
          <w:szCs w:val="28"/>
        </w:rPr>
        <w:t xml:space="preserve">Molecular and </w:t>
      </w:r>
      <w:r>
        <w:rPr>
          <w:sz w:val="28"/>
          <w:szCs w:val="28"/>
        </w:rPr>
        <w:t>s</w:t>
      </w:r>
      <w:r w:rsidRPr="002B3D7D">
        <w:rPr>
          <w:sz w:val="28"/>
          <w:szCs w:val="28"/>
        </w:rPr>
        <w:t xml:space="preserve">erological </w:t>
      </w:r>
      <w:r>
        <w:rPr>
          <w:sz w:val="28"/>
          <w:szCs w:val="28"/>
        </w:rPr>
        <w:t>s</w:t>
      </w:r>
      <w:r w:rsidRPr="002B3D7D">
        <w:rPr>
          <w:sz w:val="28"/>
          <w:szCs w:val="28"/>
        </w:rPr>
        <w:t xml:space="preserve">tudies on </w:t>
      </w:r>
      <w:r>
        <w:rPr>
          <w:sz w:val="28"/>
          <w:szCs w:val="28"/>
        </w:rPr>
        <w:t>d</w:t>
      </w:r>
      <w:r w:rsidRPr="002B3D7D">
        <w:rPr>
          <w:sz w:val="28"/>
          <w:szCs w:val="28"/>
        </w:rPr>
        <w:t xml:space="preserve">etection of </w:t>
      </w:r>
      <w:r w:rsidRPr="0098407F">
        <w:rPr>
          <w:i/>
          <w:iCs/>
          <w:sz w:val="28"/>
          <w:szCs w:val="28"/>
        </w:rPr>
        <w:t>Brucella</w:t>
      </w:r>
      <w:r w:rsidRPr="002B3D7D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2B3D7D">
        <w:rPr>
          <w:sz w:val="28"/>
          <w:szCs w:val="28"/>
        </w:rPr>
        <w:t>pecies in</w:t>
      </w:r>
      <w:r>
        <w:rPr>
          <w:sz w:val="28"/>
          <w:szCs w:val="28"/>
        </w:rPr>
        <w:t xml:space="preserve"> </w:t>
      </w:r>
      <w:r w:rsidRPr="002B3D7D">
        <w:rPr>
          <w:sz w:val="28"/>
          <w:szCs w:val="28"/>
        </w:rPr>
        <w:t>Cattle and Buffaloes</w:t>
      </w:r>
      <w:r>
        <w:rPr>
          <w:sz w:val="28"/>
          <w:szCs w:val="28"/>
        </w:rPr>
        <w:t>.</w:t>
      </w:r>
      <w:r w:rsidRPr="00613B2C">
        <w:rPr>
          <w:b/>
          <w:bCs/>
          <w:i/>
          <w:iCs/>
          <w:sz w:val="16"/>
          <w:szCs w:val="16"/>
          <w:lang w:bidi="ar-EG"/>
        </w:rPr>
        <w:t xml:space="preserve"> </w:t>
      </w:r>
      <w:r w:rsidRPr="00613B2C">
        <w:rPr>
          <w:bCs/>
          <w:sz w:val="28"/>
          <w:szCs w:val="28"/>
        </w:rPr>
        <w:t>J. Pharm. Biomed. Sci., 2(3)</w:t>
      </w:r>
      <w:r>
        <w:rPr>
          <w:bCs/>
          <w:sz w:val="28"/>
          <w:szCs w:val="28"/>
        </w:rPr>
        <w:t>:</w:t>
      </w:r>
      <w:r w:rsidRPr="00613B2C">
        <w:rPr>
          <w:bCs/>
          <w:sz w:val="28"/>
          <w:szCs w:val="28"/>
        </w:rPr>
        <w:t>16-24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sectPr w:rsidR="00442838" w:rsidSect="00F02B10">
      <w:pgSz w:w="11906" w:h="16838"/>
      <w:pgMar w:top="1304" w:right="170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SKR HEAD1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0277D10"/>
    <w:multiLevelType w:val="hybridMultilevel"/>
    <w:tmpl w:val="4DFC237C"/>
    <w:lvl w:ilvl="0" w:tplc="CF02233E">
      <w:start w:val="3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3D5270"/>
    <w:multiLevelType w:val="hybridMultilevel"/>
    <w:tmpl w:val="95C2D906"/>
    <w:lvl w:ilvl="0" w:tplc="0F22E052">
      <w:start w:val="1"/>
      <w:numFmt w:val="decimal"/>
      <w:lvlText w:val="%1-"/>
      <w:lvlJc w:val="left"/>
      <w:pPr>
        <w:tabs>
          <w:tab w:val="num" w:pos="782"/>
        </w:tabs>
        <w:ind w:left="782" w:hanging="420"/>
      </w:pPr>
      <w:rPr>
        <w:rFonts w:cs="Times New Roman" w:hint="default"/>
        <w:sz w:val="30"/>
      </w:rPr>
    </w:lvl>
    <w:lvl w:ilvl="1" w:tplc="04090019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  <w:rPr>
        <w:rFonts w:cs="Times New Roman"/>
      </w:rPr>
    </w:lvl>
  </w:abstractNum>
  <w:abstractNum w:abstractNumId="3">
    <w:nsid w:val="00CF2E36"/>
    <w:multiLevelType w:val="multilevel"/>
    <w:tmpl w:val="7D768138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abstractNum w:abstractNumId="4">
    <w:nsid w:val="038108A2"/>
    <w:multiLevelType w:val="hybridMultilevel"/>
    <w:tmpl w:val="CE1A6D52"/>
    <w:lvl w:ilvl="0" w:tplc="A07888FC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5">
    <w:nsid w:val="04C35F5F"/>
    <w:multiLevelType w:val="hybridMultilevel"/>
    <w:tmpl w:val="EC6A5D58"/>
    <w:lvl w:ilvl="0" w:tplc="CEA6372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88B8856A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bCs/>
      </w:rPr>
    </w:lvl>
    <w:lvl w:ilvl="2" w:tplc="69229538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54A0D45"/>
    <w:multiLevelType w:val="hybridMultilevel"/>
    <w:tmpl w:val="95660670"/>
    <w:lvl w:ilvl="0" w:tplc="0F22E052">
      <w:start w:val="1"/>
      <w:numFmt w:val="decimal"/>
      <w:lvlText w:val="%1-"/>
      <w:lvlJc w:val="left"/>
      <w:pPr>
        <w:tabs>
          <w:tab w:val="num" w:pos="782"/>
        </w:tabs>
        <w:ind w:left="782" w:hanging="420"/>
      </w:pPr>
      <w:rPr>
        <w:rFonts w:cs="Times New Roman" w:hint="default"/>
        <w:sz w:val="30"/>
      </w:rPr>
    </w:lvl>
    <w:lvl w:ilvl="1" w:tplc="04090019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  <w:rPr>
        <w:rFonts w:cs="Times New Roman"/>
      </w:rPr>
    </w:lvl>
  </w:abstractNum>
  <w:abstractNum w:abstractNumId="7">
    <w:nsid w:val="0C6B101D"/>
    <w:multiLevelType w:val="hybridMultilevel"/>
    <w:tmpl w:val="C9ECE93E"/>
    <w:lvl w:ilvl="0" w:tplc="63203A0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EB30DEE"/>
    <w:multiLevelType w:val="hybridMultilevel"/>
    <w:tmpl w:val="18CA5BFE"/>
    <w:lvl w:ilvl="0" w:tplc="63203A0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2D7271"/>
    <w:multiLevelType w:val="hybridMultilevel"/>
    <w:tmpl w:val="7716EA66"/>
    <w:lvl w:ilvl="0" w:tplc="A07888FC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0">
    <w:nsid w:val="18356A9B"/>
    <w:multiLevelType w:val="hybridMultilevel"/>
    <w:tmpl w:val="F9B8B434"/>
    <w:lvl w:ilvl="0" w:tplc="63203A0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7A2A11"/>
    <w:multiLevelType w:val="multilevel"/>
    <w:tmpl w:val="3042B73A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abstractNum w:abstractNumId="12">
    <w:nsid w:val="1B17722B"/>
    <w:multiLevelType w:val="multilevel"/>
    <w:tmpl w:val="C9ECE93E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427180"/>
    <w:multiLevelType w:val="hybridMultilevel"/>
    <w:tmpl w:val="BC746090"/>
    <w:lvl w:ilvl="0" w:tplc="44167A4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1FFB129C"/>
    <w:multiLevelType w:val="hybridMultilevel"/>
    <w:tmpl w:val="3E26C388"/>
    <w:lvl w:ilvl="0" w:tplc="63203A0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D12C21"/>
    <w:multiLevelType w:val="hybridMultilevel"/>
    <w:tmpl w:val="5A18C84E"/>
    <w:lvl w:ilvl="0" w:tplc="A8822A84">
      <w:start w:val="1"/>
      <w:numFmt w:val="decimal"/>
      <w:lvlText w:val="%1-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6">
    <w:nsid w:val="217E0422"/>
    <w:multiLevelType w:val="hybridMultilevel"/>
    <w:tmpl w:val="82BA8C84"/>
    <w:lvl w:ilvl="0" w:tplc="63203A0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1A86CCC"/>
    <w:multiLevelType w:val="multilevel"/>
    <w:tmpl w:val="4C443422"/>
    <w:lvl w:ilvl="0">
      <w:start w:val="2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6E6EEB"/>
    <w:multiLevelType w:val="hybridMultilevel"/>
    <w:tmpl w:val="FBF0C928"/>
    <w:lvl w:ilvl="0" w:tplc="33F8FE68">
      <w:start w:val="2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6F3029E"/>
    <w:multiLevelType w:val="hybridMultilevel"/>
    <w:tmpl w:val="2A76566A"/>
    <w:lvl w:ilvl="0" w:tplc="A07888FC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0">
    <w:nsid w:val="2FF0535C"/>
    <w:multiLevelType w:val="hybridMultilevel"/>
    <w:tmpl w:val="4EA0AF40"/>
    <w:lvl w:ilvl="0" w:tplc="0706D3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096300A"/>
    <w:multiLevelType w:val="multilevel"/>
    <w:tmpl w:val="CB261E7C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abstractNum w:abstractNumId="22">
    <w:nsid w:val="321B7AFC"/>
    <w:multiLevelType w:val="multilevel"/>
    <w:tmpl w:val="18CA5BFE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43E7EC4"/>
    <w:multiLevelType w:val="hybridMultilevel"/>
    <w:tmpl w:val="D2DE0868"/>
    <w:lvl w:ilvl="0" w:tplc="63203A0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4C93250"/>
    <w:multiLevelType w:val="hybridMultilevel"/>
    <w:tmpl w:val="ED6E4C0A"/>
    <w:lvl w:ilvl="0" w:tplc="B4A46B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34F560C1"/>
    <w:multiLevelType w:val="hybridMultilevel"/>
    <w:tmpl w:val="BF081FA8"/>
    <w:lvl w:ilvl="0" w:tplc="AF9ED0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5717BA0"/>
    <w:multiLevelType w:val="multilevel"/>
    <w:tmpl w:val="4DFC237C"/>
    <w:lvl w:ilvl="0">
      <w:start w:val="3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62D0FCE"/>
    <w:multiLevelType w:val="multilevel"/>
    <w:tmpl w:val="E3586068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8863697"/>
    <w:multiLevelType w:val="hybridMultilevel"/>
    <w:tmpl w:val="D8E6952A"/>
    <w:lvl w:ilvl="0" w:tplc="0F22E052">
      <w:start w:val="1"/>
      <w:numFmt w:val="decimal"/>
      <w:lvlText w:val="%1-"/>
      <w:lvlJc w:val="left"/>
      <w:pPr>
        <w:tabs>
          <w:tab w:val="num" w:pos="782"/>
        </w:tabs>
        <w:ind w:left="782" w:hanging="420"/>
      </w:pPr>
      <w:rPr>
        <w:rFonts w:cs="Times New Roman" w:hint="default"/>
        <w:sz w:val="30"/>
      </w:rPr>
    </w:lvl>
    <w:lvl w:ilvl="1" w:tplc="04090019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  <w:rPr>
        <w:rFonts w:cs="Times New Roman"/>
      </w:rPr>
    </w:lvl>
  </w:abstractNum>
  <w:abstractNum w:abstractNumId="29">
    <w:nsid w:val="397877B8"/>
    <w:multiLevelType w:val="multilevel"/>
    <w:tmpl w:val="C9ECE93E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B101CFD"/>
    <w:multiLevelType w:val="hybridMultilevel"/>
    <w:tmpl w:val="AC3CFC16"/>
    <w:lvl w:ilvl="0" w:tplc="0F22E052">
      <w:start w:val="1"/>
      <w:numFmt w:val="decimal"/>
      <w:lvlText w:val="%1-"/>
      <w:lvlJc w:val="left"/>
      <w:pPr>
        <w:tabs>
          <w:tab w:val="num" w:pos="782"/>
        </w:tabs>
        <w:ind w:left="782" w:hanging="420"/>
      </w:pPr>
      <w:rPr>
        <w:rFonts w:cs="Times New Roman" w:hint="default"/>
        <w:sz w:val="30"/>
      </w:rPr>
    </w:lvl>
    <w:lvl w:ilvl="1" w:tplc="04090019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  <w:rPr>
        <w:rFonts w:cs="Times New Roman"/>
      </w:rPr>
    </w:lvl>
  </w:abstractNum>
  <w:abstractNum w:abstractNumId="31">
    <w:nsid w:val="3B3B01E1"/>
    <w:multiLevelType w:val="hybridMultilevel"/>
    <w:tmpl w:val="13060E6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07ED47C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2770E02"/>
    <w:multiLevelType w:val="hybridMultilevel"/>
    <w:tmpl w:val="22F20070"/>
    <w:lvl w:ilvl="0" w:tplc="EFE81D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74626DA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43B66D5C"/>
    <w:multiLevelType w:val="hybridMultilevel"/>
    <w:tmpl w:val="878434F8"/>
    <w:lvl w:ilvl="0" w:tplc="63203A0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4AA7FD2"/>
    <w:multiLevelType w:val="hybridMultilevel"/>
    <w:tmpl w:val="D918EF24"/>
    <w:lvl w:ilvl="0" w:tplc="0F22E052">
      <w:start w:val="1"/>
      <w:numFmt w:val="decimal"/>
      <w:lvlText w:val="%1-"/>
      <w:lvlJc w:val="left"/>
      <w:pPr>
        <w:tabs>
          <w:tab w:val="num" w:pos="782"/>
        </w:tabs>
        <w:ind w:left="782" w:hanging="420"/>
      </w:pPr>
      <w:rPr>
        <w:rFonts w:cs="Times New Roman" w:hint="default"/>
        <w:sz w:val="30"/>
      </w:rPr>
    </w:lvl>
    <w:lvl w:ilvl="1" w:tplc="04090019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  <w:rPr>
        <w:rFonts w:cs="Times New Roman"/>
      </w:rPr>
    </w:lvl>
  </w:abstractNum>
  <w:abstractNum w:abstractNumId="35">
    <w:nsid w:val="46E925AE"/>
    <w:multiLevelType w:val="multilevel"/>
    <w:tmpl w:val="C9ECE93E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6F977CE"/>
    <w:multiLevelType w:val="multilevel"/>
    <w:tmpl w:val="38D80646"/>
    <w:lvl w:ilvl="0">
      <w:start w:val="3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7251310"/>
    <w:multiLevelType w:val="hybridMultilevel"/>
    <w:tmpl w:val="21F28EC2"/>
    <w:lvl w:ilvl="0" w:tplc="63203A0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A8806D7"/>
    <w:multiLevelType w:val="hybridMultilevel"/>
    <w:tmpl w:val="262249E6"/>
    <w:lvl w:ilvl="0" w:tplc="63203A0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B59487B"/>
    <w:multiLevelType w:val="multilevel"/>
    <w:tmpl w:val="7BBE934A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B6E6FFD"/>
    <w:multiLevelType w:val="hybridMultilevel"/>
    <w:tmpl w:val="0462A408"/>
    <w:lvl w:ilvl="0" w:tplc="63203A0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B91387F"/>
    <w:multiLevelType w:val="singleLevel"/>
    <w:tmpl w:val="CE4E0EC6"/>
    <w:lvl w:ilvl="0">
      <w:start w:val="1"/>
      <w:numFmt w:val="decimal"/>
      <w:lvlText w:val="%1-"/>
      <w:lvlJc w:val="left"/>
      <w:pPr>
        <w:tabs>
          <w:tab w:val="num" w:pos="987"/>
        </w:tabs>
        <w:ind w:left="987" w:hanging="420"/>
      </w:pPr>
      <w:rPr>
        <w:rFonts w:cs="Times New Roman" w:hint="default"/>
        <w:b w:val="0"/>
        <w:bCs w:val="0"/>
        <w:sz w:val="30"/>
      </w:rPr>
    </w:lvl>
  </w:abstractNum>
  <w:abstractNum w:abstractNumId="42">
    <w:nsid w:val="4C6F0C0E"/>
    <w:multiLevelType w:val="multilevel"/>
    <w:tmpl w:val="262249E6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DF875C4"/>
    <w:multiLevelType w:val="multilevel"/>
    <w:tmpl w:val="CB261E7C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abstractNum w:abstractNumId="44">
    <w:nsid w:val="4E655087"/>
    <w:multiLevelType w:val="hybridMultilevel"/>
    <w:tmpl w:val="2480984A"/>
    <w:lvl w:ilvl="0" w:tplc="A07888FC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45">
    <w:nsid w:val="50EF2573"/>
    <w:multiLevelType w:val="hybridMultilevel"/>
    <w:tmpl w:val="E3586068"/>
    <w:lvl w:ilvl="0" w:tplc="63203A0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886443F"/>
    <w:multiLevelType w:val="multilevel"/>
    <w:tmpl w:val="82BA8C84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58F62E50"/>
    <w:multiLevelType w:val="hybridMultilevel"/>
    <w:tmpl w:val="FB24604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8">
    <w:nsid w:val="5E3A34A4"/>
    <w:multiLevelType w:val="hybridMultilevel"/>
    <w:tmpl w:val="7BBE934A"/>
    <w:lvl w:ilvl="0" w:tplc="63203A0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E830649"/>
    <w:multiLevelType w:val="hybridMultilevel"/>
    <w:tmpl w:val="A7CE1402"/>
    <w:lvl w:ilvl="0" w:tplc="A07888FC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50">
    <w:nsid w:val="5E8D0B0F"/>
    <w:multiLevelType w:val="multilevel"/>
    <w:tmpl w:val="CB261E7C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abstractNum w:abstractNumId="51">
    <w:nsid w:val="5FC55F3C"/>
    <w:multiLevelType w:val="multilevel"/>
    <w:tmpl w:val="0462A408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1DA2B49"/>
    <w:multiLevelType w:val="multilevel"/>
    <w:tmpl w:val="4EDCDF4C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2663758"/>
    <w:multiLevelType w:val="hybridMultilevel"/>
    <w:tmpl w:val="7D768138"/>
    <w:lvl w:ilvl="0" w:tplc="63203A0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abstractNum w:abstractNumId="54">
    <w:nsid w:val="640310D9"/>
    <w:multiLevelType w:val="hybridMultilevel"/>
    <w:tmpl w:val="35BCC624"/>
    <w:lvl w:ilvl="0" w:tplc="A07888FC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55">
    <w:nsid w:val="669E0384"/>
    <w:multiLevelType w:val="multilevel"/>
    <w:tmpl w:val="A7CE1402"/>
    <w:lvl w:ilvl="0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56">
    <w:nsid w:val="6739372F"/>
    <w:multiLevelType w:val="multilevel"/>
    <w:tmpl w:val="4EDCDF4C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95A7039"/>
    <w:multiLevelType w:val="multilevel"/>
    <w:tmpl w:val="C9ECE93E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A503C3B"/>
    <w:multiLevelType w:val="hybridMultilevel"/>
    <w:tmpl w:val="B7B0802E"/>
    <w:lvl w:ilvl="0" w:tplc="C1A2DFF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D5E097A"/>
    <w:multiLevelType w:val="multilevel"/>
    <w:tmpl w:val="1286013A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6E6D2BF3"/>
    <w:multiLevelType w:val="hybridMultilevel"/>
    <w:tmpl w:val="A1F4BE2E"/>
    <w:lvl w:ilvl="0" w:tplc="A07888FC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61">
    <w:nsid w:val="6EED4D08"/>
    <w:multiLevelType w:val="hybridMultilevel"/>
    <w:tmpl w:val="BEBA8912"/>
    <w:lvl w:ilvl="0" w:tplc="A07888FC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62">
    <w:nsid w:val="6F1A0E4C"/>
    <w:multiLevelType w:val="hybridMultilevel"/>
    <w:tmpl w:val="4A5861F4"/>
    <w:lvl w:ilvl="0" w:tplc="A07888FC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63">
    <w:nsid w:val="75520979"/>
    <w:multiLevelType w:val="hybridMultilevel"/>
    <w:tmpl w:val="E850C0FC"/>
    <w:lvl w:ilvl="0" w:tplc="040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/>
      </w:rPr>
    </w:lvl>
    <w:lvl w:ilvl="1" w:tplc="19B4564E">
      <w:start w:val="1"/>
      <w:numFmt w:val="decimal"/>
      <w:lvlText w:val="%2-"/>
      <w:lvlJc w:val="left"/>
      <w:pPr>
        <w:tabs>
          <w:tab w:val="num" w:pos="1442"/>
        </w:tabs>
        <w:ind w:left="1442" w:hanging="36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abstractNum w:abstractNumId="64">
    <w:nsid w:val="77C16E63"/>
    <w:multiLevelType w:val="hybridMultilevel"/>
    <w:tmpl w:val="1286013A"/>
    <w:lvl w:ilvl="0" w:tplc="63203A0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780706DB"/>
    <w:multiLevelType w:val="multilevel"/>
    <w:tmpl w:val="7D768138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abstractNum w:abstractNumId="66">
    <w:nsid w:val="7A125DF4"/>
    <w:multiLevelType w:val="hybridMultilevel"/>
    <w:tmpl w:val="4EDCDF4C"/>
    <w:lvl w:ilvl="0" w:tplc="63203A0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7A781E83"/>
    <w:multiLevelType w:val="multilevel"/>
    <w:tmpl w:val="7BBE934A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B956052"/>
    <w:multiLevelType w:val="multilevel"/>
    <w:tmpl w:val="3E26C388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7BCE73BB"/>
    <w:multiLevelType w:val="multilevel"/>
    <w:tmpl w:val="4EDCDF4C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7DAC0C36"/>
    <w:multiLevelType w:val="hybridMultilevel"/>
    <w:tmpl w:val="38D80646"/>
    <w:lvl w:ilvl="0" w:tplc="CF02233E">
      <w:start w:val="3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7E6C5AF2"/>
    <w:multiLevelType w:val="hybridMultilevel"/>
    <w:tmpl w:val="5D76F6E6"/>
    <w:lvl w:ilvl="0" w:tplc="0F22E052">
      <w:start w:val="1"/>
      <w:numFmt w:val="decimal"/>
      <w:lvlText w:val="%1-"/>
      <w:lvlJc w:val="left"/>
      <w:pPr>
        <w:tabs>
          <w:tab w:val="num" w:pos="782"/>
        </w:tabs>
        <w:ind w:left="782" w:hanging="420"/>
      </w:pPr>
      <w:rPr>
        <w:rFonts w:cs="Times New Roman" w:hint="default"/>
        <w:sz w:val="30"/>
      </w:rPr>
    </w:lvl>
    <w:lvl w:ilvl="1" w:tplc="04090019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chosung"/>
        <w:lvlText w:val="-"/>
        <w:legacy w:legacy="1" w:legacySpace="0" w:legacyIndent="0"/>
        <w:lvlJc w:val="left"/>
        <w:rPr>
          <w:rFonts w:ascii="Times New Roman" w:hAnsi="Times New Roman" w:cs="Times New Roman"/>
          <w:b w:val="0"/>
        </w:rPr>
      </w:lvl>
    </w:lvlOverride>
  </w:num>
  <w:num w:numId="2">
    <w:abstractNumId w:val="4"/>
  </w:num>
  <w:num w:numId="3">
    <w:abstractNumId w:val="63"/>
  </w:num>
  <w:num w:numId="4">
    <w:abstractNumId w:val="53"/>
  </w:num>
  <w:num w:numId="5">
    <w:abstractNumId w:val="44"/>
  </w:num>
  <w:num w:numId="6">
    <w:abstractNumId w:val="54"/>
  </w:num>
  <w:num w:numId="7">
    <w:abstractNumId w:val="61"/>
  </w:num>
  <w:num w:numId="8">
    <w:abstractNumId w:val="62"/>
  </w:num>
  <w:num w:numId="9">
    <w:abstractNumId w:val="19"/>
  </w:num>
  <w:num w:numId="10">
    <w:abstractNumId w:val="49"/>
  </w:num>
  <w:num w:numId="11">
    <w:abstractNumId w:val="60"/>
  </w:num>
  <w:num w:numId="12">
    <w:abstractNumId w:val="9"/>
  </w:num>
  <w:num w:numId="13">
    <w:abstractNumId w:val="41"/>
  </w:num>
  <w:num w:numId="14">
    <w:abstractNumId w:val="6"/>
  </w:num>
  <w:num w:numId="15">
    <w:abstractNumId w:val="28"/>
  </w:num>
  <w:num w:numId="16">
    <w:abstractNumId w:val="71"/>
  </w:num>
  <w:num w:numId="17">
    <w:abstractNumId w:val="34"/>
  </w:num>
  <w:num w:numId="18">
    <w:abstractNumId w:val="2"/>
  </w:num>
  <w:num w:numId="19">
    <w:abstractNumId w:val="30"/>
  </w:num>
  <w:num w:numId="20">
    <w:abstractNumId w:val="11"/>
  </w:num>
  <w:num w:numId="21">
    <w:abstractNumId w:val="31"/>
  </w:num>
  <w:num w:numId="22">
    <w:abstractNumId w:val="50"/>
  </w:num>
  <w:num w:numId="23">
    <w:abstractNumId w:val="1"/>
  </w:num>
  <w:num w:numId="24">
    <w:abstractNumId w:val="43"/>
  </w:num>
  <w:num w:numId="25">
    <w:abstractNumId w:val="18"/>
  </w:num>
  <w:num w:numId="26">
    <w:abstractNumId w:val="17"/>
  </w:num>
  <w:num w:numId="27">
    <w:abstractNumId w:val="13"/>
  </w:num>
  <w:num w:numId="28">
    <w:abstractNumId w:val="20"/>
  </w:num>
  <w:num w:numId="29">
    <w:abstractNumId w:val="5"/>
  </w:num>
  <w:num w:numId="30">
    <w:abstractNumId w:val="21"/>
  </w:num>
  <w:num w:numId="31">
    <w:abstractNumId w:val="3"/>
  </w:num>
  <w:num w:numId="32">
    <w:abstractNumId w:val="7"/>
  </w:num>
  <w:num w:numId="33">
    <w:abstractNumId w:val="57"/>
  </w:num>
  <w:num w:numId="34">
    <w:abstractNumId w:val="12"/>
  </w:num>
  <w:num w:numId="35">
    <w:abstractNumId w:val="14"/>
  </w:num>
  <w:num w:numId="36">
    <w:abstractNumId w:val="29"/>
  </w:num>
  <w:num w:numId="37">
    <w:abstractNumId w:val="8"/>
  </w:num>
  <w:num w:numId="38">
    <w:abstractNumId w:val="22"/>
  </w:num>
  <w:num w:numId="39">
    <w:abstractNumId w:val="64"/>
  </w:num>
  <w:num w:numId="40">
    <w:abstractNumId w:val="32"/>
  </w:num>
  <w:num w:numId="41">
    <w:abstractNumId w:val="15"/>
  </w:num>
  <w:num w:numId="42">
    <w:abstractNumId w:val="24"/>
  </w:num>
  <w:num w:numId="43">
    <w:abstractNumId w:val="25"/>
  </w:num>
  <w:num w:numId="44">
    <w:abstractNumId w:val="47"/>
  </w:num>
  <w:num w:numId="45">
    <w:abstractNumId w:val="68"/>
  </w:num>
  <w:num w:numId="46">
    <w:abstractNumId w:val="59"/>
  </w:num>
  <w:num w:numId="47">
    <w:abstractNumId w:val="38"/>
  </w:num>
  <w:num w:numId="48">
    <w:abstractNumId w:val="42"/>
  </w:num>
  <w:num w:numId="49">
    <w:abstractNumId w:val="16"/>
  </w:num>
  <w:num w:numId="50">
    <w:abstractNumId w:val="46"/>
  </w:num>
  <w:num w:numId="51">
    <w:abstractNumId w:val="48"/>
  </w:num>
  <w:num w:numId="52">
    <w:abstractNumId w:val="67"/>
  </w:num>
  <w:num w:numId="53">
    <w:abstractNumId w:val="40"/>
  </w:num>
  <w:num w:numId="54">
    <w:abstractNumId w:val="51"/>
  </w:num>
  <w:num w:numId="55">
    <w:abstractNumId w:val="45"/>
  </w:num>
  <w:num w:numId="56">
    <w:abstractNumId w:val="55"/>
  </w:num>
  <w:num w:numId="57">
    <w:abstractNumId w:val="27"/>
  </w:num>
  <w:num w:numId="58">
    <w:abstractNumId w:val="66"/>
  </w:num>
  <w:num w:numId="59">
    <w:abstractNumId w:val="56"/>
  </w:num>
  <w:num w:numId="60">
    <w:abstractNumId w:val="23"/>
  </w:num>
  <w:num w:numId="61">
    <w:abstractNumId w:val="35"/>
  </w:num>
  <w:num w:numId="62">
    <w:abstractNumId w:val="33"/>
  </w:num>
  <w:num w:numId="63">
    <w:abstractNumId w:val="39"/>
  </w:num>
  <w:num w:numId="6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6"/>
  </w:num>
  <w:num w:numId="66">
    <w:abstractNumId w:val="70"/>
  </w:num>
  <w:num w:numId="67">
    <w:abstractNumId w:val="36"/>
  </w:num>
  <w:num w:numId="68">
    <w:abstractNumId w:val="58"/>
  </w:num>
  <w:num w:numId="69">
    <w:abstractNumId w:val="69"/>
  </w:num>
  <w:num w:numId="70">
    <w:abstractNumId w:val="10"/>
  </w:num>
  <w:num w:numId="71">
    <w:abstractNumId w:val="65"/>
  </w:num>
  <w:num w:numId="72">
    <w:abstractNumId w:val="52"/>
  </w:num>
  <w:num w:numId="7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D80"/>
    <w:rsid w:val="0000114F"/>
    <w:rsid w:val="000019E1"/>
    <w:rsid w:val="00002DA5"/>
    <w:rsid w:val="0000658E"/>
    <w:rsid w:val="000069C6"/>
    <w:rsid w:val="00006AEE"/>
    <w:rsid w:val="00007697"/>
    <w:rsid w:val="00007ED0"/>
    <w:rsid w:val="00011AF3"/>
    <w:rsid w:val="00014B5C"/>
    <w:rsid w:val="0001609C"/>
    <w:rsid w:val="00021963"/>
    <w:rsid w:val="0002220C"/>
    <w:rsid w:val="00022BEA"/>
    <w:rsid w:val="00022E75"/>
    <w:rsid w:val="0002323E"/>
    <w:rsid w:val="00024E47"/>
    <w:rsid w:val="00026DA8"/>
    <w:rsid w:val="0002743B"/>
    <w:rsid w:val="0002743F"/>
    <w:rsid w:val="00031BE7"/>
    <w:rsid w:val="00031F4F"/>
    <w:rsid w:val="00034C9A"/>
    <w:rsid w:val="00035485"/>
    <w:rsid w:val="00035B14"/>
    <w:rsid w:val="000400A5"/>
    <w:rsid w:val="000437AA"/>
    <w:rsid w:val="000475BE"/>
    <w:rsid w:val="0005014A"/>
    <w:rsid w:val="00051AF2"/>
    <w:rsid w:val="00051DC3"/>
    <w:rsid w:val="00051F54"/>
    <w:rsid w:val="000557C5"/>
    <w:rsid w:val="00055FE0"/>
    <w:rsid w:val="00056B2D"/>
    <w:rsid w:val="00057C1D"/>
    <w:rsid w:val="00057FCD"/>
    <w:rsid w:val="0006155F"/>
    <w:rsid w:val="00061A1E"/>
    <w:rsid w:val="0006498D"/>
    <w:rsid w:val="00064DD1"/>
    <w:rsid w:val="00066527"/>
    <w:rsid w:val="000706B7"/>
    <w:rsid w:val="00071391"/>
    <w:rsid w:val="00071601"/>
    <w:rsid w:val="00071AAC"/>
    <w:rsid w:val="00073C51"/>
    <w:rsid w:val="00076303"/>
    <w:rsid w:val="000766C8"/>
    <w:rsid w:val="00080F71"/>
    <w:rsid w:val="0008220F"/>
    <w:rsid w:val="0009068B"/>
    <w:rsid w:val="00091DF0"/>
    <w:rsid w:val="000A34FD"/>
    <w:rsid w:val="000A3B7E"/>
    <w:rsid w:val="000A53C5"/>
    <w:rsid w:val="000A6732"/>
    <w:rsid w:val="000A74C4"/>
    <w:rsid w:val="000A7B60"/>
    <w:rsid w:val="000B2708"/>
    <w:rsid w:val="000B2725"/>
    <w:rsid w:val="000B2A02"/>
    <w:rsid w:val="000B3EF8"/>
    <w:rsid w:val="000B76DC"/>
    <w:rsid w:val="000B7B9D"/>
    <w:rsid w:val="000C0785"/>
    <w:rsid w:val="000C12F8"/>
    <w:rsid w:val="000C1C38"/>
    <w:rsid w:val="000C253F"/>
    <w:rsid w:val="000C50EC"/>
    <w:rsid w:val="000D17B5"/>
    <w:rsid w:val="000D2C4A"/>
    <w:rsid w:val="000D497A"/>
    <w:rsid w:val="000E2043"/>
    <w:rsid w:val="000E28E1"/>
    <w:rsid w:val="000E2D7D"/>
    <w:rsid w:val="000E4F8C"/>
    <w:rsid w:val="000E522B"/>
    <w:rsid w:val="000E5243"/>
    <w:rsid w:val="000F0529"/>
    <w:rsid w:val="000F5732"/>
    <w:rsid w:val="000F58AB"/>
    <w:rsid w:val="000F776E"/>
    <w:rsid w:val="00104799"/>
    <w:rsid w:val="00104A4B"/>
    <w:rsid w:val="0010607F"/>
    <w:rsid w:val="001071EA"/>
    <w:rsid w:val="00107614"/>
    <w:rsid w:val="00113016"/>
    <w:rsid w:val="00113E0C"/>
    <w:rsid w:val="001141B7"/>
    <w:rsid w:val="00114CAF"/>
    <w:rsid w:val="00116024"/>
    <w:rsid w:val="001178E8"/>
    <w:rsid w:val="00120451"/>
    <w:rsid w:val="001232A6"/>
    <w:rsid w:val="00123F44"/>
    <w:rsid w:val="001247BD"/>
    <w:rsid w:val="00125712"/>
    <w:rsid w:val="00130558"/>
    <w:rsid w:val="00132DD7"/>
    <w:rsid w:val="00133236"/>
    <w:rsid w:val="001344BF"/>
    <w:rsid w:val="0013590B"/>
    <w:rsid w:val="00141FD4"/>
    <w:rsid w:val="0015228C"/>
    <w:rsid w:val="0015258B"/>
    <w:rsid w:val="00153982"/>
    <w:rsid w:val="00153A7C"/>
    <w:rsid w:val="00154B1B"/>
    <w:rsid w:val="0016270D"/>
    <w:rsid w:val="00162DB5"/>
    <w:rsid w:val="00162E60"/>
    <w:rsid w:val="00165598"/>
    <w:rsid w:val="00166083"/>
    <w:rsid w:val="00170048"/>
    <w:rsid w:val="00170BDF"/>
    <w:rsid w:val="001740A3"/>
    <w:rsid w:val="00175F67"/>
    <w:rsid w:val="001763C4"/>
    <w:rsid w:val="00176C62"/>
    <w:rsid w:val="00180658"/>
    <w:rsid w:val="00181571"/>
    <w:rsid w:val="00184666"/>
    <w:rsid w:val="001851AA"/>
    <w:rsid w:val="00185C7E"/>
    <w:rsid w:val="001868C3"/>
    <w:rsid w:val="0018692B"/>
    <w:rsid w:val="0018796E"/>
    <w:rsid w:val="00187E41"/>
    <w:rsid w:val="00194141"/>
    <w:rsid w:val="00195282"/>
    <w:rsid w:val="0019675B"/>
    <w:rsid w:val="001A1FB9"/>
    <w:rsid w:val="001A24D1"/>
    <w:rsid w:val="001A32B3"/>
    <w:rsid w:val="001A428E"/>
    <w:rsid w:val="001B21BA"/>
    <w:rsid w:val="001B2325"/>
    <w:rsid w:val="001B2BA0"/>
    <w:rsid w:val="001B2E90"/>
    <w:rsid w:val="001B3CCC"/>
    <w:rsid w:val="001B417E"/>
    <w:rsid w:val="001B4B1E"/>
    <w:rsid w:val="001B4E6B"/>
    <w:rsid w:val="001B5865"/>
    <w:rsid w:val="001B5B7C"/>
    <w:rsid w:val="001C0D89"/>
    <w:rsid w:val="001C4A0A"/>
    <w:rsid w:val="001C6F14"/>
    <w:rsid w:val="001D05DE"/>
    <w:rsid w:val="001D0D47"/>
    <w:rsid w:val="001D19FB"/>
    <w:rsid w:val="001D4409"/>
    <w:rsid w:val="001D4832"/>
    <w:rsid w:val="001D5864"/>
    <w:rsid w:val="001D5BC5"/>
    <w:rsid w:val="001D6B2B"/>
    <w:rsid w:val="001D7AF1"/>
    <w:rsid w:val="001D7B3D"/>
    <w:rsid w:val="001E5212"/>
    <w:rsid w:val="001E5FDC"/>
    <w:rsid w:val="001E6389"/>
    <w:rsid w:val="001E7B8C"/>
    <w:rsid w:val="001E7E9F"/>
    <w:rsid w:val="001F104B"/>
    <w:rsid w:val="001F27A4"/>
    <w:rsid w:val="001F5234"/>
    <w:rsid w:val="001F72D9"/>
    <w:rsid w:val="00202964"/>
    <w:rsid w:val="00203360"/>
    <w:rsid w:val="002035AE"/>
    <w:rsid w:val="00203EAA"/>
    <w:rsid w:val="0020553C"/>
    <w:rsid w:val="0020691C"/>
    <w:rsid w:val="00212921"/>
    <w:rsid w:val="00217488"/>
    <w:rsid w:val="00220247"/>
    <w:rsid w:val="00221B52"/>
    <w:rsid w:val="0022288C"/>
    <w:rsid w:val="00222D79"/>
    <w:rsid w:val="002246ED"/>
    <w:rsid w:val="00226610"/>
    <w:rsid w:val="00226CBE"/>
    <w:rsid w:val="0023180E"/>
    <w:rsid w:val="00232D2E"/>
    <w:rsid w:val="0023347A"/>
    <w:rsid w:val="0023582C"/>
    <w:rsid w:val="00236DE1"/>
    <w:rsid w:val="00237A04"/>
    <w:rsid w:val="002408A4"/>
    <w:rsid w:val="00240FFC"/>
    <w:rsid w:val="00243689"/>
    <w:rsid w:val="00244FE9"/>
    <w:rsid w:val="00245909"/>
    <w:rsid w:val="002462E8"/>
    <w:rsid w:val="00247572"/>
    <w:rsid w:val="0025359C"/>
    <w:rsid w:val="00253AAB"/>
    <w:rsid w:val="00253EFC"/>
    <w:rsid w:val="002550C7"/>
    <w:rsid w:val="00255666"/>
    <w:rsid w:val="0025764F"/>
    <w:rsid w:val="00260531"/>
    <w:rsid w:val="002620A1"/>
    <w:rsid w:val="0026602D"/>
    <w:rsid w:val="0026641D"/>
    <w:rsid w:val="00267E58"/>
    <w:rsid w:val="00270663"/>
    <w:rsid w:val="0027485E"/>
    <w:rsid w:val="00275D42"/>
    <w:rsid w:val="00281DFE"/>
    <w:rsid w:val="00282703"/>
    <w:rsid w:val="00282D5B"/>
    <w:rsid w:val="00285164"/>
    <w:rsid w:val="0028601B"/>
    <w:rsid w:val="00286DAE"/>
    <w:rsid w:val="00287D2A"/>
    <w:rsid w:val="00291A08"/>
    <w:rsid w:val="00292B20"/>
    <w:rsid w:val="002931B8"/>
    <w:rsid w:val="00293AF5"/>
    <w:rsid w:val="0029627E"/>
    <w:rsid w:val="00296607"/>
    <w:rsid w:val="00297A43"/>
    <w:rsid w:val="002A01A6"/>
    <w:rsid w:val="002A4334"/>
    <w:rsid w:val="002A44D9"/>
    <w:rsid w:val="002B0B96"/>
    <w:rsid w:val="002B1A2B"/>
    <w:rsid w:val="002B2A2E"/>
    <w:rsid w:val="002B2D28"/>
    <w:rsid w:val="002B3D7D"/>
    <w:rsid w:val="002B4E75"/>
    <w:rsid w:val="002B5CFB"/>
    <w:rsid w:val="002B7021"/>
    <w:rsid w:val="002C04E8"/>
    <w:rsid w:val="002C1B88"/>
    <w:rsid w:val="002C2CC8"/>
    <w:rsid w:val="002C542B"/>
    <w:rsid w:val="002C56D6"/>
    <w:rsid w:val="002C7138"/>
    <w:rsid w:val="002D2F52"/>
    <w:rsid w:val="002D3E74"/>
    <w:rsid w:val="002D5EAE"/>
    <w:rsid w:val="002D730C"/>
    <w:rsid w:val="002D7B8D"/>
    <w:rsid w:val="002E0033"/>
    <w:rsid w:val="002E040E"/>
    <w:rsid w:val="002E1EA3"/>
    <w:rsid w:val="002E350D"/>
    <w:rsid w:val="002E36AF"/>
    <w:rsid w:val="002E430B"/>
    <w:rsid w:val="002E44C0"/>
    <w:rsid w:val="002E48B4"/>
    <w:rsid w:val="002E5FD5"/>
    <w:rsid w:val="002E7A68"/>
    <w:rsid w:val="002F08F4"/>
    <w:rsid w:val="002F2AC5"/>
    <w:rsid w:val="002F38C9"/>
    <w:rsid w:val="002F3CB7"/>
    <w:rsid w:val="002F45F5"/>
    <w:rsid w:val="003011EC"/>
    <w:rsid w:val="00301611"/>
    <w:rsid w:val="003033F6"/>
    <w:rsid w:val="00303B02"/>
    <w:rsid w:val="00304496"/>
    <w:rsid w:val="003071D2"/>
    <w:rsid w:val="00311E7F"/>
    <w:rsid w:val="003128D8"/>
    <w:rsid w:val="00315B80"/>
    <w:rsid w:val="00323C16"/>
    <w:rsid w:val="00324990"/>
    <w:rsid w:val="00325FC5"/>
    <w:rsid w:val="00326E5E"/>
    <w:rsid w:val="00332BED"/>
    <w:rsid w:val="00334D5B"/>
    <w:rsid w:val="003355B4"/>
    <w:rsid w:val="00335CA4"/>
    <w:rsid w:val="0033737B"/>
    <w:rsid w:val="00337402"/>
    <w:rsid w:val="00337F3D"/>
    <w:rsid w:val="0034349C"/>
    <w:rsid w:val="00344788"/>
    <w:rsid w:val="003454F4"/>
    <w:rsid w:val="00345512"/>
    <w:rsid w:val="00346916"/>
    <w:rsid w:val="00346EC7"/>
    <w:rsid w:val="0034757B"/>
    <w:rsid w:val="00347845"/>
    <w:rsid w:val="00353525"/>
    <w:rsid w:val="00355325"/>
    <w:rsid w:val="0035700C"/>
    <w:rsid w:val="00357BCD"/>
    <w:rsid w:val="00361297"/>
    <w:rsid w:val="00362356"/>
    <w:rsid w:val="00363E79"/>
    <w:rsid w:val="00371FAC"/>
    <w:rsid w:val="0037340F"/>
    <w:rsid w:val="00373936"/>
    <w:rsid w:val="00376C77"/>
    <w:rsid w:val="00382815"/>
    <w:rsid w:val="003832EA"/>
    <w:rsid w:val="00386D40"/>
    <w:rsid w:val="00391B63"/>
    <w:rsid w:val="0039599B"/>
    <w:rsid w:val="003A0C7C"/>
    <w:rsid w:val="003A0DA3"/>
    <w:rsid w:val="003A38A2"/>
    <w:rsid w:val="003A454E"/>
    <w:rsid w:val="003A48FA"/>
    <w:rsid w:val="003A70FF"/>
    <w:rsid w:val="003A74D2"/>
    <w:rsid w:val="003A7BFC"/>
    <w:rsid w:val="003B0137"/>
    <w:rsid w:val="003B2C96"/>
    <w:rsid w:val="003B2E54"/>
    <w:rsid w:val="003B3C3F"/>
    <w:rsid w:val="003B44E8"/>
    <w:rsid w:val="003B497B"/>
    <w:rsid w:val="003B4D27"/>
    <w:rsid w:val="003B5683"/>
    <w:rsid w:val="003B6143"/>
    <w:rsid w:val="003C0BFC"/>
    <w:rsid w:val="003C0C8E"/>
    <w:rsid w:val="003C2B0B"/>
    <w:rsid w:val="003C4840"/>
    <w:rsid w:val="003C52AC"/>
    <w:rsid w:val="003C595E"/>
    <w:rsid w:val="003D0D8A"/>
    <w:rsid w:val="003D1AA7"/>
    <w:rsid w:val="003D2B6A"/>
    <w:rsid w:val="003D3BC6"/>
    <w:rsid w:val="003D4904"/>
    <w:rsid w:val="003D53A7"/>
    <w:rsid w:val="003D561B"/>
    <w:rsid w:val="003D6A00"/>
    <w:rsid w:val="003D7977"/>
    <w:rsid w:val="003D7D35"/>
    <w:rsid w:val="003E1CD4"/>
    <w:rsid w:val="003E21C6"/>
    <w:rsid w:val="003E2356"/>
    <w:rsid w:val="003E2EDD"/>
    <w:rsid w:val="003E532A"/>
    <w:rsid w:val="003E77BE"/>
    <w:rsid w:val="003F1662"/>
    <w:rsid w:val="003F201D"/>
    <w:rsid w:val="003F2842"/>
    <w:rsid w:val="003F288C"/>
    <w:rsid w:val="003F3D05"/>
    <w:rsid w:val="003F553A"/>
    <w:rsid w:val="00400BF1"/>
    <w:rsid w:val="00402A45"/>
    <w:rsid w:val="0040345E"/>
    <w:rsid w:val="00404E30"/>
    <w:rsid w:val="00405D7C"/>
    <w:rsid w:val="0040600D"/>
    <w:rsid w:val="004061D3"/>
    <w:rsid w:val="004062FE"/>
    <w:rsid w:val="00406C81"/>
    <w:rsid w:val="00407E2C"/>
    <w:rsid w:val="004109EC"/>
    <w:rsid w:val="004121F7"/>
    <w:rsid w:val="00412356"/>
    <w:rsid w:val="0041566F"/>
    <w:rsid w:val="00424A0D"/>
    <w:rsid w:val="00425326"/>
    <w:rsid w:val="004260DD"/>
    <w:rsid w:val="00431EB3"/>
    <w:rsid w:val="00432CFC"/>
    <w:rsid w:val="0043327D"/>
    <w:rsid w:val="00440157"/>
    <w:rsid w:val="00440343"/>
    <w:rsid w:val="00441308"/>
    <w:rsid w:val="00442838"/>
    <w:rsid w:val="004437ED"/>
    <w:rsid w:val="0044517D"/>
    <w:rsid w:val="004465BF"/>
    <w:rsid w:val="00446F90"/>
    <w:rsid w:val="00447ECD"/>
    <w:rsid w:val="00450B1F"/>
    <w:rsid w:val="00454784"/>
    <w:rsid w:val="00454C21"/>
    <w:rsid w:val="004551ED"/>
    <w:rsid w:val="00462BC7"/>
    <w:rsid w:val="0046568A"/>
    <w:rsid w:val="004669CA"/>
    <w:rsid w:val="0047182F"/>
    <w:rsid w:val="00476E09"/>
    <w:rsid w:val="00480904"/>
    <w:rsid w:val="00480E5E"/>
    <w:rsid w:val="00481F0C"/>
    <w:rsid w:val="004821E0"/>
    <w:rsid w:val="00483F2A"/>
    <w:rsid w:val="004855ED"/>
    <w:rsid w:val="00487A7C"/>
    <w:rsid w:val="00490620"/>
    <w:rsid w:val="00490E8B"/>
    <w:rsid w:val="004915CD"/>
    <w:rsid w:val="004947EB"/>
    <w:rsid w:val="00496349"/>
    <w:rsid w:val="00496CA0"/>
    <w:rsid w:val="004A0234"/>
    <w:rsid w:val="004A1EBE"/>
    <w:rsid w:val="004A2549"/>
    <w:rsid w:val="004A5E8E"/>
    <w:rsid w:val="004A6BA6"/>
    <w:rsid w:val="004B3E5A"/>
    <w:rsid w:val="004B48E0"/>
    <w:rsid w:val="004B4D8D"/>
    <w:rsid w:val="004B5862"/>
    <w:rsid w:val="004B5A04"/>
    <w:rsid w:val="004B6F20"/>
    <w:rsid w:val="004B70A3"/>
    <w:rsid w:val="004C0932"/>
    <w:rsid w:val="004C0AEB"/>
    <w:rsid w:val="004C0CEF"/>
    <w:rsid w:val="004C1E00"/>
    <w:rsid w:val="004C3A08"/>
    <w:rsid w:val="004C5449"/>
    <w:rsid w:val="004C66A1"/>
    <w:rsid w:val="004C6829"/>
    <w:rsid w:val="004C746E"/>
    <w:rsid w:val="004D0735"/>
    <w:rsid w:val="004D1112"/>
    <w:rsid w:val="004D1DFE"/>
    <w:rsid w:val="004D21ED"/>
    <w:rsid w:val="004D4FDD"/>
    <w:rsid w:val="004D7C72"/>
    <w:rsid w:val="004E0116"/>
    <w:rsid w:val="004E1B95"/>
    <w:rsid w:val="004E27CC"/>
    <w:rsid w:val="004E4652"/>
    <w:rsid w:val="004E51DE"/>
    <w:rsid w:val="004E626E"/>
    <w:rsid w:val="004E6E7D"/>
    <w:rsid w:val="004F129E"/>
    <w:rsid w:val="004F1C91"/>
    <w:rsid w:val="004F6A2C"/>
    <w:rsid w:val="00503C22"/>
    <w:rsid w:val="00504578"/>
    <w:rsid w:val="005074ED"/>
    <w:rsid w:val="00512382"/>
    <w:rsid w:val="00512CDD"/>
    <w:rsid w:val="0051391C"/>
    <w:rsid w:val="00513953"/>
    <w:rsid w:val="00514D66"/>
    <w:rsid w:val="00515680"/>
    <w:rsid w:val="00515E0C"/>
    <w:rsid w:val="00521FA2"/>
    <w:rsid w:val="00522C63"/>
    <w:rsid w:val="005239B2"/>
    <w:rsid w:val="005245A6"/>
    <w:rsid w:val="00531486"/>
    <w:rsid w:val="00535A42"/>
    <w:rsid w:val="0053608E"/>
    <w:rsid w:val="00541400"/>
    <w:rsid w:val="00541EA8"/>
    <w:rsid w:val="00546A85"/>
    <w:rsid w:val="00546D57"/>
    <w:rsid w:val="00547593"/>
    <w:rsid w:val="00551543"/>
    <w:rsid w:val="00552728"/>
    <w:rsid w:val="00554C6B"/>
    <w:rsid w:val="005555D0"/>
    <w:rsid w:val="005558C6"/>
    <w:rsid w:val="005566BA"/>
    <w:rsid w:val="005644AA"/>
    <w:rsid w:val="005675ED"/>
    <w:rsid w:val="005712B2"/>
    <w:rsid w:val="00571C1E"/>
    <w:rsid w:val="00571EBE"/>
    <w:rsid w:val="00575EB4"/>
    <w:rsid w:val="005819EA"/>
    <w:rsid w:val="00582D3F"/>
    <w:rsid w:val="00582F39"/>
    <w:rsid w:val="00587C6E"/>
    <w:rsid w:val="00590F7A"/>
    <w:rsid w:val="00594257"/>
    <w:rsid w:val="005959DB"/>
    <w:rsid w:val="00595BBD"/>
    <w:rsid w:val="005A0194"/>
    <w:rsid w:val="005A08AE"/>
    <w:rsid w:val="005B2CF7"/>
    <w:rsid w:val="005B4A0C"/>
    <w:rsid w:val="005B4F8C"/>
    <w:rsid w:val="005C09A5"/>
    <w:rsid w:val="005C181E"/>
    <w:rsid w:val="005C5187"/>
    <w:rsid w:val="005C5EDE"/>
    <w:rsid w:val="005D0F81"/>
    <w:rsid w:val="005D1047"/>
    <w:rsid w:val="005D16B7"/>
    <w:rsid w:val="005D31C7"/>
    <w:rsid w:val="005D3BB4"/>
    <w:rsid w:val="005D4546"/>
    <w:rsid w:val="005D4C8C"/>
    <w:rsid w:val="005D522B"/>
    <w:rsid w:val="005D67B7"/>
    <w:rsid w:val="005D686D"/>
    <w:rsid w:val="005E0477"/>
    <w:rsid w:val="005E1452"/>
    <w:rsid w:val="005E15E5"/>
    <w:rsid w:val="005E2835"/>
    <w:rsid w:val="005E2A24"/>
    <w:rsid w:val="005E2BFA"/>
    <w:rsid w:val="005E2DA3"/>
    <w:rsid w:val="005E468A"/>
    <w:rsid w:val="005E4FE1"/>
    <w:rsid w:val="005E51FF"/>
    <w:rsid w:val="005F0405"/>
    <w:rsid w:val="005F1338"/>
    <w:rsid w:val="005F23D4"/>
    <w:rsid w:val="005F31DB"/>
    <w:rsid w:val="005F3407"/>
    <w:rsid w:val="005F3766"/>
    <w:rsid w:val="005F7CD2"/>
    <w:rsid w:val="005F7E79"/>
    <w:rsid w:val="006000F2"/>
    <w:rsid w:val="00601599"/>
    <w:rsid w:val="00603037"/>
    <w:rsid w:val="00603F85"/>
    <w:rsid w:val="00605250"/>
    <w:rsid w:val="00606C05"/>
    <w:rsid w:val="006073E4"/>
    <w:rsid w:val="00613B2C"/>
    <w:rsid w:val="00616964"/>
    <w:rsid w:val="0062103E"/>
    <w:rsid w:val="00621F6E"/>
    <w:rsid w:val="00622755"/>
    <w:rsid w:val="006242F3"/>
    <w:rsid w:val="00624E40"/>
    <w:rsid w:val="00630486"/>
    <w:rsid w:val="00631285"/>
    <w:rsid w:val="006318AE"/>
    <w:rsid w:val="0063273A"/>
    <w:rsid w:val="00635CAB"/>
    <w:rsid w:val="0063724D"/>
    <w:rsid w:val="00640BC4"/>
    <w:rsid w:val="0064374B"/>
    <w:rsid w:val="006437E1"/>
    <w:rsid w:val="0064452E"/>
    <w:rsid w:val="00646C9F"/>
    <w:rsid w:val="0065019F"/>
    <w:rsid w:val="00650C2D"/>
    <w:rsid w:val="00652A50"/>
    <w:rsid w:val="00655C36"/>
    <w:rsid w:val="00656AD9"/>
    <w:rsid w:val="0066021B"/>
    <w:rsid w:val="0066451B"/>
    <w:rsid w:val="00672976"/>
    <w:rsid w:val="006730CE"/>
    <w:rsid w:val="0067591A"/>
    <w:rsid w:val="00675E4C"/>
    <w:rsid w:val="00676375"/>
    <w:rsid w:val="006769BB"/>
    <w:rsid w:val="006800E2"/>
    <w:rsid w:val="006810A6"/>
    <w:rsid w:val="006816F0"/>
    <w:rsid w:val="00681BC9"/>
    <w:rsid w:val="00681F49"/>
    <w:rsid w:val="00684937"/>
    <w:rsid w:val="00684F14"/>
    <w:rsid w:val="006852DD"/>
    <w:rsid w:val="00686B1B"/>
    <w:rsid w:val="00687E9E"/>
    <w:rsid w:val="00694806"/>
    <w:rsid w:val="006A42C9"/>
    <w:rsid w:val="006A4EEC"/>
    <w:rsid w:val="006B09CF"/>
    <w:rsid w:val="006B0D39"/>
    <w:rsid w:val="006B4412"/>
    <w:rsid w:val="006B5641"/>
    <w:rsid w:val="006B662E"/>
    <w:rsid w:val="006C0183"/>
    <w:rsid w:val="006C26BC"/>
    <w:rsid w:val="006C3B3C"/>
    <w:rsid w:val="006C5DC6"/>
    <w:rsid w:val="006D0C92"/>
    <w:rsid w:val="006D3A6D"/>
    <w:rsid w:val="006D483D"/>
    <w:rsid w:val="006D6E7A"/>
    <w:rsid w:val="006D738D"/>
    <w:rsid w:val="006E03B2"/>
    <w:rsid w:val="006E1B91"/>
    <w:rsid w:val="006E3D0F"/>
    <w:rsid w:val="006F0001"/>
    <w:rsid w:val="006F3846"/>
    <w:rsid w:val="006F40C6"/>
    <w:rsid w:val="006F4A1F"/>
    <w:rsid w:val="007001D8"/>
    <w:rsid w:val="00700EEA"/>
    <w:rsid w:val="007060D9"/>
    <w:rsid w:val="0070683F"/>
    <w:rsid w:val="00707CEC"/>
    <w:rsid w:val="007106B7"/>
    <w:rsid w:val="00711633"/>
    <w:rsid w:val="00711871"/>
    <w:rsid w:val="0072006F"/>
    <w:rsid w:val="007226E3"/>
    <w:rsid w:val="00723003"/>
    <w:rsid w:val="0072315D"/>
    <w:rsid w:val="00723247"/>
    <w:rsid w:val="00724ADE"/>
    <w:rsid w:val="00727DFE"/>
    <w:rsid w:val="007351BE"/>
    <w:rsid w:val="007401BF"/>
    <w:rsid w:val="007408B2"/>
    <w:rsid w:val="0074179E"/>
    <w:rsid w:val="00741A96"/>
    <w:rsid w:val="007444E1"/>
    <w:rsid w:val="007447A6"/>
    <w:rsid w:val="007457EF"/>
    <w:rsid w:val="00754928"/>
    <w:rsid w:val="007564FA"/>
    <w:rsid w:val="00757BFD"/>
    <w:rsid w:val="00762626"/>
    <w:rsid w:val="00767D16"/>
    <w:rsid w:val="00772A1A"/>
    <w:rsid w:val="0077455F"/>
    <w:rsid w:val="00774587"/>
    <w:rsid w:val="00774B1A"/>
    <w:rsid w:val="0077766D"/>
    <w:rsid w:val="0078035A"/>
    <w:rsid w:val="00782A3A"/>
    <w:rsid w:val="007857F4"/>
    <w:rsid w:val="007873CE"/>
    <w:rsid w:val="00790BB1"/>
    <w:rsid w:val="00793A38"/>
    <w:rsid w:val="0079514F"/>
    <w:rsid w:val="0079576F"/>
    <w:rsid w:val="007977F2"/>
    <w:rsid w:val="007A160F"/>
    <w:rsid w:val="007A2065"/>
    <w:rsid w:val="007A2634"/>
    <w:rsid w:val="007A4982"/>
    <w:rsid w:val="007A4CDF"/>
    <w:rsid w:val="007A7740"/>
    <w:rsid w:val="007A7BEC"/>
    <w:rsid w:val="007B01B0"/>
    <w:rsid w:val="007B1431"/>
    <w:rsid w:val="007B16B0"/>
    <w:rsid w:val="007B220C"/>
    <w:rsid w:val="007B2BB8"/>
    <w:rsid w:val="007B45E2"/>
    <w:rsid w:val="007B4DEC"/>
    <w:rsid w:val="007C0D31"/>
    <w:rsid w:val="007C4D1D"/>
    <w:rsid w:val="007C568D"/>
    <w:rsid w:val="007C5D8E"/>
    <w:rsid w:val="007C796F"/>
    <w:rsid w:val="007C7FE4"/>
    <w:rsid w:val="007D1B38"/>
    <w:rsid w:val="007D2548"/>
    <w:rsid w:val="007D33E1"/>
    <w:rsid w:val="007D357E"/>
    <w:rsid w:val="007D4D99"/>
    <w:rsid w:val="007D4FFB"/>
    <w:rsid w:val="007D591C"/>
    <w:rsid w:val="007D5963"/>
    <w:rsid w:val="007D7A44"/>
    <w:rsid w:val="007E0ED9"/>
    <w:rsid w:val="007E238F"/>
    <w:rsid w:val="007E3779"/>
    <w:rsid w:val="007E3952"/>
    <w:rsid w:val="007E7106"/>
    <w:rsid w:val="007F0888"/>
    <w:rsid w:val="007F78D2"/>
    <w:rsid w:val="008063AD"/>
    <w:rsid w:val="008117D9"/>
    <w:rsid w:val="008118B3"/>
    <w:rsid w:val="00815CF1"/>
    <w:rsid w:val="00817C1C"/>
    <w:rsid w:val="00820E5F"/>
    <w:rsid w:val="00821B42"/>
    <w:rsid w:val="008232E8"/>
    <w:rsid w:val="008236D9"/>
    <w:rsid w:val="0082546E"/>
    <w:rsid w:val="0082574D"/>
    <w:rsid w:val="00826AE4"/>
    <w:rsid w:val="008302C6"/>
    <w:rsid w:val="0083034E"/>
    <w:rsid w:val="0083141E"/>
    <w:rsid w:val="0083186E"/>
    <w:rsid w:val="0083207A"/>
    <w:rsid w:val="0083253B"/>
    <w:rsid w:val="008345EA"/>
    <w:rsid w:val="008403F4"/>
    <w:rsid w:val="00840A09"/>
    <w:rsid w:val="00841303"/>
    <w:rsid w:val="0084162D"/>
    <w:rsid w:val="00842152"/>
    <w:rsid w:val="00842A41"/>
    <w:rsid w:val="00843278"/>
    <w:rsid w:val="008469F7"/>
    <w:rsid w:val="008503DA"/>
    <w:rsid w:val="0085182E"/>
    <w:rsid w:val="00851B39"/>
    <w:rsid w:val="008543FB"/>
    <w:rsid w:val="00856316"/>
    <w:rsid w:val="008666E9"/>
    <w:rsid w:val="008671D1"/>
    <w:rsid w:val="00867C60"/>
    <w:rsid w:val="00872B79"/>
    <w:rsid w:val="00873AD2"/>
    <w:rsid w:val="00873D4B"/>
    <w:rsid w:val="00875D9D"/>
    <w:rsid w:val="00876C04"/>
    <w:rsid w:val="008802D3"/>
    <w:rsid w:val="008811F8"/>
    <w:rsid w:val="00881AE5"/>
    <w:rsid w:val="00881C29"/>
    <w:rsid w:val="00884268"/>
    <w:rsid w:val="00885E1D"/>
    <w:rsid w:val="008904D3"/>
    <w:rsid w:val="00893236"/>
    <w:rsid w:val="0089372D"/>
    <w:rsid w:val="008A390E"/>
    <w:rsid w:val="008A507D"/>
    <w:rsid w:val="008A53C8"/>
    <w:rsid w:val="008A73E7"/>
    <w:rsid w:val="008A7439"/>
    <w:rsid w:val="008B0987"/>
    <w:rsid w:val="008B0A51"/>
    <w:rsid w:val="008B1517"/>
    <w:rsid w:val="008B1E5D"/>
    <w:rsid w:val="008B73E4"/>
    <w:rsid w:val="008B7FE4"/>
    <w:rsid w:val="008C0CF5"/>
    <w:rsid w:val="008C4298"/>
    <w:rsid w:val="008C4314"/>
    <w:rsid w:val="008C569E"/>
    <w:rsid w:val="008C6D7A"/>
    <w:rsid w:val="008D243A"/>
    <w:rsid w:val="008D25AF"/>
    <w:rsid w:val="008D27C0"/>
    <w:rsid w:val="008D2F97"/>
    <w:rsid w:val="008D64E0"/>
    <w:rsid w:val="008D787A"/>
    <w:rsid w:val="008D7BA5"/>
    <w:rsid w:val="008E0562"/>
    <w:rsid w:val="008E131C"/>
    <w:rsid w:val="008E184D"/>
    <w:rsid w:val="008E4FE5"/>
    <w:rsid w:val="008E69D1"/>
    <w:rsid w:val="008F195D"/>
    <w:rsid w:val="008F1CB5"/>
    <w:rsid w:val="008F2CAD"/>
    <w:rsid w:val="008F5283"/>
    <w:rsid w:val="008F5A72"/>
    <w:rsid w:val="008F6237"/>
    <w:rsid w:val="008F6823"/>
    <w:rsid w:val="008F6FDF"/>
    <w:rsid w:val="008F733F"/>
    <w:rsid w:val="009007B6"/>
    <w:rsid w:val="00901D8A"/>
    <w:rsid w:val="00903926"/>
    <w:rsid w:val="009053AE"/>
    <w:rsid w:val="00905E65"/>
    <w:rsid w:val="00907AE2"/>
    <w:rsid w:val="009124A2"/>
    <w:rsid w:val="00916743"/>
    <w:rsid w:val="00920B43"/>
    <w:rsid w:val="00920D19"/>
    <w:rsid w:val="00924D33"/>
    <w:rsid w:val="00926974"/>
    <w:rsid w:val="009310E1"/>
    <w:rsid w:val="0093226F"/>
    <w:rsid w:val="00932410"/>
    <w:rsid w:val="009327A6"/>
    <w:rsid w:val="009367D4"/>
    <w:rsid w:val="009378A9"/>
    <w:rsid w:val="00945755"/>
    <w:rsid w:val="0094689A"/>
    <w:rsid w:val="00946B9B"/>
    <w:rsid w:val="00946DDF"/>
    <w:rsid w:val="0095111C"/>
    <w:rsid w:val="00952787"/>
    <w:rsid w:val="00953F51"/>
    <w:rsid w:val="009544C2"/>
    <w:rsid w:val="00962D81"/>
    <w:rsid w:val="0096341B"/>
    <w:rsid w:val="0096494D"/>
    <w:rsid w:val="00966303"/>
    <w:rsid w:val="009672F6"/>
    <w:rsid w:val="0096730C"/>
    <w:rsid w:val="009679A5"/>
    <w:rsid w:val="00970759"/>
    <w:rsid w:val="00970945"/>
    <w:rsid w:val="00972162"/>
    <w:rsid w:val="009739CF"/>
    <w:rsid w:val="00973BB3"/>
    <w:rsid w:val="0097730B"/>
    <w:rsid w:val="0098407F"/>
    <w:rsid w:val="00987AD6"/>
    <w:rsid w:val="00990AAE"/>
    <w:rsid w:val="009918B6"/>
    <w:rsid w:val="00993389"/>
    <w:rsid w:val="00993C88"/>
    <w:rsid w:val="0099556C"/>
    <w:rsid w:val="00995996"/>
    <w:rsid w:val="009970C4"/>
    <w:rsid w:val="009975C9"/>
    <w:rsid w:val="009A113D"/>
    <w:rsid w:val="009A265B"/>
    <w:rsid w:val="009A33AA"/>
    <w:rsid w:val="009A3E21"/>
    <w:rsid w:val="009A5162"/>
    <w:rsid w:val="009A5183"/>
    <w:rsid w:val="009A6D0E"/>
    <w:rsid w:val="009B0EBF"/>
    <w:rsid w:val="009B117B"/>
    <w:rsid w:val="009B12FA"/>
    <w:rsid w:val="009B1B5B"/>
    <w:rsid w:val="009B1EFD"/>
    <w:rsid w:val="009B20C9"/>
    <w:rsid w:val="009B4244"/>
    <w:rsid w:val="009B4FFA"/>
    <w:rsid w:val="009B5D4F"/>
    <w:rsid w:val="009C0486"/>
    <w:rsid w:val="009C14AF"/>
    <w:rsid w:val="009C47FA"/>
    <w:rsid w:val="009C4AD9"/>
    <w:rsid w:val="009C4C48"/>
    <w:rsid w:val="009C606C"/>
    <w:rsid w:val="009C6AC1"/>
    <w:rsid w:val="009C6BD5"/>
    <w:rsid w:val="009C76D4"/>
    <w:rsid w:val="009C7A84"/>
    <w:rsid w:val="009D098B"/>
    <w:rsid w:val="009D0BA1"/>
    <w:rsid w:val="009D0CB9"/>
    <w:rsid w:val="009D1648"/>
    <w:rsid w:val="009D1B20"/>
    <w:rsid w:val="009D1D32"/>
    <w:rsid w:val="009D1D89"/>
    <w:rsid w:val="009D1DCC"/>
    <w:rsid w:val="009D39F6"/>
    <w:rsid w:val="009D5541"/>
    <w:rsid w:val="009E0289"/>
    <w:rsid w:val="009E22A8"/>
    <w:rsid w:val="009E2E19"/>
    <w:rsid w:val="009E38F4"/>
    <w:rsid w:val="009E45D4"/>
    <w:rsid w:val="009E6980"/>
    <w:rsid w:val="009E7E93"/>
    <w:rsid w:val="009F048F"/>
    <w:rsid w:val="009F04A6"/>
    <w:rsid w:val="009F06DE"/>
    <w:rsid w:val="009F277D"/>
    <w:rsid w:val="009F2A84"/>
    <w:rsid w:val="009F455B"/>
    <w:rsid w:val="009F524B"/>
    <w:rsid w:val="009F5A40"/>
    <w:rsid w:val="009F6760"/>
    <w:rsid w:val="00A02491"/>
    <w:rsid w:val="00A02508"/>
    <w:rsid w:val="00A03A4F"/>
    <w:rsid w:val="00A053CD"/>
    <w:rsid w:val="00A05FE1"/>
    <w:rsid w:val="00A0649F"/>
    <w:rsid w:val="00A0672B"/>
    <w:rsid w:val="00A07C7F"/>
    <w:rsid w:val="00A07F6D"/>
    <w:rsid w:val="00A11AB8"/>
    <w:rsid w:val="00A12259"/>
    <w:rsid w:val="00A12AB5"/>
    <w:rsid w:val="00A1748F"/>
    <w:rsid w:val="00A27880"/>
    <w:rsid w:val="00A31488"/>
    <w:rsid w:val="00A4030B"/>
    <w:rsid w:val="00A42901"/>
    <w:rsid w:val="00A44AB8"/>
    <w:rsid w:val="00A53A9A"/>
    <w:rsid w:val="00A56FB5"/>
    <w:rsid w:val="00A6268E"/>
    <w:rsid w:val="00A64534"/>
    <w:rsid w:val="00A67D4C"/>
    <w:rsid w:val="00A7578C"/>
    <w:rsid w:val="00A82F05"/>
    <w:rsid w:val="00A83668"/>
    <w:rsid w:val="00A83E56"/>
    <w:rsid w:val="00A86A66"/>
    <w:rsid w:val="00A879F9"/>
    <w:rsid w:val="00A87C36"/>
    <w:rsid w:val="00A9497E"/>
    <w:rsid w:val="00A95296"/>
    <w:rsid w:val="00A95F2B"/>
    <w:rsid w:val="00AA01F1"/>
    <w:rsid w:val="00AA093C"/>
    <w:rsid w:val="00AA225F"/>
    <w:rsid w:val="00AA272B"/>
    <w:rsid w:val="00AA41D4"/>
    <w:rsid w:val="00AA4B59"/>
    <w:rsid w:val="00AB1A34"/>
    <w:rsid w:val="00AB45F8"/>
    <w:rsid w:val="00AB4EE8"/>
    <w:rsid w:val="00AB5201"/>
    <w:rsid w:val="00AB57CB"/>
    <w:rsid w:val="00AB72FE"/>
    <w:rsid w:val="00AB795D"/>
    <w:rsid w:val="00AC0CE8"/>
    <w:rsid w:val="00AC6129"/>
    <w:rsid w:val="00AC7A70"/>
    <w:rsid w:val="00AC7D92"/>
    <w:rsid w:val="00AD1FD4"/>
    <w:rsid w:val="00AD266D"/>
    <w:rsid w:val="00AD4DA3"/>
    <w:rsid w:val="00AD7DE7"/>
    <w:rsid w:val="00AD7F5C"/>
    <w:rsid w:val="00AE089F"/>
    <w:rsid w:val="00AE0B5A"/>
    <w:rsid w:val="00AE78AA"/>
    <w:rsid w:val="00AF1D31"/>
    <w:rsid w:val="00AF1FD9"/>
    <w:rsid w:val="00AF2DF8"/>
    <w:rsid w:val="00AF56B5"/>
    <w:rsid w:val="00AF5836"/>
    <w:rsid w:val="00B0134D"/>
    <w:rsid w:val="00B01C8C"/>
    <w:rsid w:val="00B029FB"/>
    <w:rsid w:val="00B02A67"/>
    <w:rsid w:val="00B0462C"/>
    <w:rsid w:val="00B04ED3"/>
    <w:rsid w:val="00B06517"/>
    <w:rsid w:val="00B13E84"/>
    <w:rsid w:val="00B146F2"/>
    <w:rsid w:val="00B14AFD"/>
    <w:rsid w:val="00B214F3"/>
    <w:rsid w:val="00B22921"/>
    <w:rsid w:val="00B23230"/>
    <w:rsid w:val="00B23A98"/>
    <w:rsid w:val="00B245E5"/>
    <w:rsid w:val="00B27F14"/>
    <w:rsid w:val="00B31108"/>
    <w:rsid w:val="00B330D8"/>
    <w:rsid w:val="00B33393"/>
    <w:rsid w:val="00B33985"/>
    <w:rsid w:val="00B33F72"/>
    <w:rsid w:val="00B351CE"/>
    <w:rsid w:val="00B352E3"/>
    <w:rsid w:val="00B36F85"/>
    <w:rsid w:val="00B437C1"/>
    <w:rsid w:val="00B44B4B"/>
    <w:rsid w:val="00B453DF"/>
    <w:rsid w:val="00B459F7"/>
    <w:rsid w:val="00B46AEE"/>
    <w:rsid w:val="00B46CDC"/>
    <w:rsid w:val="00B52C19"/>
    <w:rsid w:val="00B54CD9"/>
    <w:rsid w:val="00B571A4"/>
    <w:rsid w:val="00B60B87"/>
    <w:rsid w:val="00B62610"/>
    <w:rsid w:val="00B63597"/>
    <w:rsid w:val="00B64E44"/>
    <w:rsid w:val="00B65809"/>
    <w:rsid w:val="00B6682B"/>
    <w:rsid w:val="00B70120"/>
    <w:rsid w:val="00B72B25"/>
    <w:rsid w:val="00B73AF0"/>
    <w:rsid w:val="00B73E0C"/>
    <w:rsid w:val="00B772CF"/>
    <w:rsid w:val="00B82C6A"/>
    <w:rsid w:val="00B83041"/>
    <w:rsid w:val="00B83422"/>
    <w:rsid w:val="00B846A6"/>
    <w:rsid w:val="00B8593D"/>
    <w:rsid w:val="00B93EE6"/>
    <w:rsid w:val="00BA060B"/>
    <w:rsid w:val="00BA3729"/>
    <w:rsid w:val="00BA3E75"/>
    <w:rsid w:val="00BA5C7B"/>
    <w:rsid w:val="00BA6520"/>
    <w:rsid w:val="00BB2454"/>
    <w:rsid w:val="00BB3DC1"/>
    <w:rsid w:val="00BB5A9F"/>
    <w:rsid w:val="00BC0650"/>
    <w:rsid w:val="00BC0A26"/>
    <w:rsid w:val="00BC2910"/>
    <w:rsid w:val="00BC536C"/>
    <w:rsid w:val="00BC6E0C"/>
    <w:rsid w:val="00BC6EC2"/>
    <w:rsid w:val="00BD2441"/>
    <w:rsid w:val="00BD253C"/>
    <w:rsid w:val="00BD2D66"/>
    <w:rsid w:val="00BD366E"/>
    <w:rsid w:val="00BD4F85"/>
    <w:rsid w:val="00BD6C86"/>
    <w:rsid w:val="00BD6F25"/>
    <w:rsid w:val="00BD7582"/>
    <w:rsid w:val="00BE14F0"/>
    <w:rsid w:val="00BE5220"/>
    <w:rsid w:val="00BE6B18"/>
    <w:rsid w:val="00BE72B5"/>
    <w:rsid w:val="00BF0D97"/>
    <w:rsid w:val="00BF276E"/>
    <w:rsid w:val="00BF2D89"/>
    <w:rsid w:val="00BF4F93"/>
    <w:rsid w:val="00BF57DB"/>
    <w:rsid w:val="00BF5D35"/>
    <w:rsid w:val="00BF69E9"/>
    <w:rsid w:val="00BF6D32"/>
    <w:rsid w:val="00BF726D"/>
    <w:rsid w:val="00C0027C"/>
    <w:rsid w:val="00C0055D"/>
    <w:rsid w:val="00C005AE"/>
    <w:rsid w:val="00C04567"/>
    <w:rsid w:val="00C0460D"/>
    <w:rsid w:val="00C04DC0"/>
    <w:rsid w:val="00C05756"/>
    <w:rsid w:val="00C06747"/>
    <w:rsid w:val="00C06EEE"/>
    <w:rsid w:val="00C10FE6"/>
    <w:rsid w:val="00C12C4E"/>
    <w:rsid w:val="00C12F74"/>
    <w:rsid w:val="00C132BA"/>
    <w:rsid w:val="00C13A37"/>
    <w:rsid w:val="00C15340"/>
    <w:rsid w:val="00C166CE"/>
    <w:rsid w:val="00C17530"/>
    <w:rsid w:val="00C17D9D"/>
    <w:rsid w:val="00C20573"/>
    <w:rsid w:val="00C2590A"/>
    <w:rsid w:val="00C3022B"/>
    <w:rsid w:val="00C31140"/>
    <w:rsid w:val="00C32D86"/>
    <w:rsid w:val="00C43C63"/>
    <w:rsid w:val="00C44571"/>
    <w:rsid w:val="00C45283"/>
    <w:rsid w:val="00C50F20"/>
    <w:rsid w:val="00C5267F"/>
    <w:rsid w:val="00C53716"/>
    <w:rsid w:val="00C549CC"/>
    <w:rsid w:val="00C552F7"/>
    <w:rsid w:val="00C56C75"/>
    <w:rsid w:val="00C61834"/>
    <w:rsid w:val="00C63C8C"/>
    <w:rsid w:val="00C63D1E"/>
    <w:rsid w:val="00C65353"/>
    <w:rsid w:val="00C72192"/>
    <w:rsid w:val="00C729C1"/>
    <w:rsid w:val="00C74505"/>
    <w:rsid w:val="00C74EEE"/>
    <w:rsid w:val="00C74F85"/>
    <w:rsid w:val="00C76B30"/>
    <w:rsid w:val="00C87116"/>
    <w:rsid w:val="00C907B0"/>
    <w:rsid w:val="00C9486F"/>
    <w:rsid w:val="00C965A0"/>
    <w:rsid w:val="00C96824"/>
    <w:rsid w:val="00C96F62"/>
    <w:rsid w:val="00C97AD1"/>
    <w:rsid w:val="00CA058C"/>
    <w:rsid w:val="00CA28CF"/>
    <w:rsid w:val="00CA56A0"/>
    <w:rsid w:val="00CA630E"/>
    <w:rsid w:val="00CA687B"/>
    <w:rsid w:val="00CA792F"/>
    <w:rsid w:val="00CB18E0"/>
    <w:rsid w:val="00CB2632"/>
    <w:rsid w:val="00CB461F"/>
    <w:rsid w:val="00CB6F6C"/>
    <w:rsid w:val="00CB7B79"/>
    <w:rsid w:val="00CB7D35"/>
    <w:rsid w:val="00CC01C9"/>
    <w:rsid w:val="00CC1FC0"/>
    <w:rsid w:val="00CC276F"/>
    <w:rsid w:val="00CC369E"/>
    <w:rsid w:val="00CC386E"/>
    <w:rsid w:val="00CC3F00"/>
    <w:rsid w:val="00CC4785"/>
    <w:rsid w:val="00CC5188"/>
    <w:rsid w:val="00CC541C"/>
    <w:rsid w:val="00CD003C"/>
    <w:rsid w:val="00CD5108"/>
    <w:rsid w:val="00CD5662"/>
    <w:rsid w:val="00CD57EC"/>
    <w:rsid w:val="00CD5E7D"/>
    <w:rsid w:val="00CD6103"/>
    <w:rsid w:val="00CD6741"/>
    <w:rsid w:val="00CD759F"/>
    <w:rsid w:val="00CE1DAE"/>
    <w:rsid w:val="00CE1DF7"/>
    <w:rsid w:val="00CE31C9"/>
    <w:rsid w:val="00CE4C7A"/>
    <w:rsid w:val="00CE7501"/>
    <w:rsid w:val="00CF0F8C"/>
    <w:rsid w:val="00CF35DF"/>
    <w:rsid w:val="00CF7983"/>
    <w:rsid w:val="00D0343A"/>
    <w:rsid w:val="00D03C25"/>
    <w:rsid w:val="00D04706"/>
    <w:rsid w:val="00D12B40"/>
    <w:rsid w:val="00D13BFF"/>
    <w:rsid w:val="00D13DB1"/>
    <w:rsid w:val="00D1447B"/>
    <w:rsid w:val="00D147A1"/>
    <w:rsid w:val="00D154D7"/>
    <w:rsid w:val="00D218A3"/>
    <w:rsid w:val="00D22CEC"/>
    <w:rsid w:val="00D30A6F"/>
    <w:rsid w:val="00D32138"/>
    <w:rsid w:val="00D33F06"/>
    <w:rsid w:val="00D36845"/>
    <w:rsid w:val="00D373D7"/>
    <w:rsid w:val="00D4361C"/>
    <w:rsid w:val="00D4632E"/>
    <w:rsid w:val="00D4634A"/>
    <w:rsid w:val="00D467A7"/>
    <w:rsid w:val="00D502EC"/>
    <w:rsid w:val="00D50B50"/>
    <w:rsid w:val="00D51A01"/>
    <w:rsid w:val="00D51B1D"/>
    <w:rsid w:val="00D51F1F"/>
    <w:rsid w:val="00D53EFC"/>
    <w:rsid w:val="00D54BE3"/>
    <w:rsid w:val="00D5611C"/>
    <w:rsid w:val="00D56A78"/>
    <w:rsid w:val="00D57CF7"/>
    <w:rsid w:val="00D57F48"/>
    <w:rsid w:val="00D61F05"/>
    <w:rsid w:val="00D63D51"/>
    <w:rsid w:val="00D64C64"/>
    <w:rsid w:val="00D6635C"/>
    <w:rsid w:val="00D754C9"/>
    <w:rsid w:val="00D76331"/>
    <w:rsid w:val="00D8224C"/>
    <w:rsid w:val="00D83937"/>
    <w:rsid w:val="00D8407E"/>
    <w:rsid w:val="00D8580C"/>
    <w:rsid w:val="00D859CB"/>
    <w:rsid w:val="00D907C9"/>
    <w:rsid w:val="00D912FB"/>
    <w:rsid w:val="00D9376D"/>
    <w:rsid w:val="00D93C39"/>
    <w:rsid w:val="00D94AF9"/>
    <w:rsid w:val="00D95351"/>
    <w:rsid w:val="00D95E2F"/>
    <w:rsid w:val="00D95F49"/>
    <w:rsid w:val="00D97602"/>
    <w:rsid w:val="00D97F2D"/>
    <w:rsid w:val="00D97F84"/>
    <w:rsid w:val="00DA13A0"/>
    <w:rsid w:val="00DA50B8"/>
    <w:rsid w:val="00DA74A3"/>
    <w:rsid w:val="00DB0822"/>
    <w:rsid w:val="00DB0B9D"/>
    <w:rsid w:val="00DB1895"/>
    <w:rsid w:val="00DB1D47"/>
    <w:rsid w:val="00DB23E4"/>
    <w:rsid w:val="00DB7323"/>
    <w:rsid w:val="00DC23E2"/>
    <w:rsid w:val="00DC2705"/>
    <w:rsid w:val="00DC3F1F"/>
    <w:rsid w:val="00DC436D"/>
    <w:rsid w:val="00DD0BD5"/>
    <w:rsid w:val="00DD1797"/>
    <w:rsid w:val="00DD1AC9"/>
    <w:rsid w:val="00DD4ADD"/>
    <w:rsid w:val="00DD4B01"/>
    <w:rsid w:val="00DD53F6"/>
    <w:rsid w:val="00DD5931"/>
    <w:rsid w:val="00DD6A81"/>
    <w:rsid w:val="00DD6E81"/>
    <w:rsid w:val="00DE05EF"/>
    <w:rsid w:val="00DE0EF1"/>
    <w:rsid w:val="00DE3EA3"/>
    <w:rsid w:val="00DE469F"/>
    <w:rsid w:val="00DE5B17"/>
    <w:rsid w:val="00DE7C1A"/>
    <w:rsid w:val="00DF038A"/>
    <w:rsid w:val="00DF0791"/>
    <w:rsid w:val="00DF0794"/>
    <w:rsid w:val="00DF4049"/>
    <w:rsid w:val="00DF545F"/>
    <w:rsid w:val="00DF5A59"/>
    <w:rsid w:val="00DF6DB3"/>
    <w:rsid w:val="00DF775D"/>
    <w:rsid w:val="00E0259D"/>
    <w:rsid w:val="00E02C66"/>
    <w:rsid w:val="00E03BD6"/>
    <w:rsid w:val="00E05965"/>
    <w:rsid w:val="00E06FC4"/>
    <w:rsid w:val="00E07592"/>
    <w:rsid w:val="00E075AC"/>
    <w:rsid w:val="00E11B85"/>
    <w:rsid w:val="00E121FF"/>
    <w:rsid w:val="00E12D80"/>
    <w:rsid w:val="00E131E0"/>
    <w:rsid w:val="00E13AE3"/>
    <w:rsid w:val="00E149F8"/>
    <w:rsid w:val="00E14A2D"/>
    <w:rsid w:val="00E15A76"/>
    <w:rsid w:val="00E15B14"/>
    <w:rsid w:val="00E16031"/>
    <w:rsid w:val="00E16105"/>
    <w:rsid w:val="00E1612C"/>
    <w:rsid w:val="00E16961"/>
    <w:rsid w:val="00E16E0F"/>
    <w:rsid w:val="00E17681"/>
    <w:rsid w:val="00E21A6E"/>
    <w:rsid w:val="00E256AA"/>
    <w:rsid w:val="00E26443"/>
    <w:rsid w:val="00E322FA"/>
    <w:rsid w:val="00E353C6"/>
    <w:rsid w:val="00E358FA"/>
    <w:rsid w:val="00E372D3"/>
    <w:rsid w:val="00E40C5D"/>
    <w:rsid w:val="00E4283D"/>
    <w:rsid w:val="00E44510"/>
    <w:rsid w:val="00E47862"/>
    <w:rsid w:val="00E51C54"/>
    <w:rsid w:val="00E5228B"/>
    <w:rsid w:val="00E52DBF"/>
    <w:rsid w:val="00E55784"/>
    <w:rsid w:val="00E637AA"/>
    <w:rsid w:val="00E64DB0"/>
    <w:rsid w:val="00E655CA"/>
    <w:rsid w:val="00E6742E"/>
    <w:rsid w:val="00E7255A"/>
    <w:rsid w:val="00E81DB1"/>
    <w:rsid w:val="00E83B24"/>
    <w:rsid w:val="00E86313"/>
    <w:rsid w:val="00E864AE"/>
    <w:rsid w:val="00E909BE"/>
    <w:rsid w:val="00E93C20"/>
    <w:rsid w:val="00E940F9"/>
    <w:rsid w:val="00E95869"/>
    <w:rsid w:val="00E96ADB"/>
    <w:rsid w:val="00EA33D3"/>
    <w:rsid w:val="00EA4C99"/>
    <w:rsid w:val="00EA7AC4"/>
    <w:rsid w:val="00EB22EF"/>
    <w:rsid w:val="00EB2F4A"/>
    <w:rsid w:val="00EB38EA"/>
    <w:rsid w:val="00EC02C8"/>
    <w:rsid w:val="00EC1EDD"/>
    <w:rsid w:val="00EC21C1"/>
    <w:rsid w:val="00EC4279"/>
    <w:rsid w:val="00ED00ED"/>
    <w:rsid w:val="00ED04C6"/>
    <w:rsid w:val="00ED08A5"/>
    <w:rsid w:val="00ED2337"/>
    <w:rsid w:val="00ED3514"/>
    <w:rsid w:val="00ED3E9E"/>
    <w:rsid w:val="00ED6E15"/>
    <w:rsid w:val="00EE0A68"/>
    <w:rsid w:val="00EE0CF3"/>
    <w:rsid w:val="00EE1207"/>
    <w:rsid w:val="00EE1E0B"/>
    <w:rsid w:val="00EE2CF0"/>
    <w:rsid w:val="00EE2DB9"/>
    <w:rsid w:val="00EE3453"/>
    <w:rsid w:val="00EE520B"/>
    <w:rsid w:val="00EE5E5A"/>
    <w:rsid w:val="00EE65B1"/>
    <w:rsid w:val="00EE6F2F"/>
    <w:rsid w:val="00EF142E"/>
    <w:rsid w:val="00EF28D6"/>
    <w:rsid w:val="00EF36EC"/>
    <w:rsid w:val="00EF4ACA"/>
    <w:rsid w:val="00F00E35"/>
    <w:rsid w:val="00F02B10"/>
    <w:rsid w:val="00F03FB9"/>
    <w:rsid w:val="00F04412"/>
    <w:rsid w:val="00F04A02"/>
    <w:rsid w:val="00F04DDE"/>
    <w:rsid w:val="00F05FCA"/>
    <w:rsid w:val="00F07E88"/>
    <w:rsid w:val="00F10524"/>
    <w:rsid w:val="00F11736"/>
    <w:rsid w:val="00F1196F"/>
    <w:rsid w:val="00F130EB"/>
    <w:rsid w:val="00F146C8"/>
    <w:rsid w:val="00F14CA3"/>
    <w:rsid w:val="00F14D4F"/>
    <w:rsid w:val="00F168B5"/>
    <w:rsid w:val="00F172C7"/>
    <w:rsid w:val="00F20145"/>
    <w:rsid w:val="00F20238"/>
    <w:rsid w:val="00F22222"/>
    <w:rsid w:val="00F22DFD"/>
    <w:rsid w:val="00F27741"/>
    <w:rsid w:val="00F30223"/>
    <w:rsid w:val="00F30441"/>
    <w:rsid w:val="00F309EB"/>
    <w:rsid w:val="00F3153C"/>
    <w:rsid w:val="00F3402B"/>
    <w:rsid w:val="00F3459A"/>
    <w:rsid w:val="00F404CA"/>
    <w:rsid w:val="00F423B2"/>
    <w:rsid w:val="00F44D3B"/>
    <w:rsid w:val="00F4518F"/>
    <w:rsid w:val="00F50DE2"/>
    <w:rsid w:val="00F52873"/>
    <w:rsid w:val="00F530EE"/>
    <w:rsid w:val="00F556A6"/>
    <w:rsid w:val="00F57461"/>
    <w:rsid w:val="00F60E2B"/>
    <w:rsid w:val="00F618B1"/>
    <w:rsid w:val="00F6219B"/>
    <w:rsid w:val="00F65BCD"/>
    <w:rsid w:val="00F664A6"/>
    <w:rsid w:val="00F674A8"/>
    <w:rsid w:val="00F7027B"/>
    <w:rsid w:val="00F707C3"/>
    <w:rsid w:val="00F735E8"/>
    <w:rsid w:val="00F73AD9"/>
    <w:rsid w:val="00F812E9"/>
    <w:rsid w:val="00F819A4"/>
    <w:rsid w:val="00F82DA1"/>
    <w:rsid w:val="00F83565"/>
    <w:rsid w:val="00F848D2"/>
    <w:rsid w:val="00F86C80"/>
    <w:rsid w:val="00F93D61"/>
    <w:rsid w:val="00F96102"/>
    <w:rsid w:val="00F96CD2"/>
    <w:rsid w:val="00FA081F"/>
    <w:rsid w:val="00FA142D"/>
    <w:rsid w:val="00FA3D36"/>
    <w:rsid w:val="00FA4638"/>
    <w:rsid w:val="00FA46FA"/>
    <w:rsid w:val="00FA63DD"/>
    <w:rsid w:val="00FA71B9"/>
    <w:rsid w:val="00FA7713"/>
    <w:rsid w:val="00FB1441"/>
    <w:rsid w:val="00FB25FD"/>
    <w:rsid w:val="00FB44F3"/>
    <w:rsid w:val="00FB4ECE"/>
    <w:rsid w:val="00FB69F4"/>
    <w:rsid w:val="00FB7CF0"/>
    <w:rsid w:val="00FC0AEE"/>
    <w:rsid w:val="00FC1181"/>
    <w:rsid w:val="00FC17A4"/>
    <w:rsid w:val="00FC4E13"/>
    <w:rsid w:val="00FC6E06"/>
    <w:rsid w:val="00FD1C5C"/>
    <w:rsid w:val="00FD1EF5"/>
    <w:rsid w:val="00FD6A52"/>
    <w:rsid w:val="00FD7B86"/>
    <w:rsid w:val="00FD7DD5"/>
    <w:rsid w:val="00FE0C91"/>
    <w:rsid w:val="00FE1A5C"/>
    <w:rsid w:val="00FE33B7"/>
    <w:rsid w:val="00FE3E16"/>
    <w:rsid w:val="00FE46C3"/>
    <w:rsid w:val="00FE60AF"/>
    <w:rsid w:val="00FF121F"/>
    <w:rsid w:val="00FF217B"/>
    <w:rsid w:val="00FF290C"/>
    <w:rsid w:val="00FF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29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0529"/>
    <w:pPr>
      <w:keepNext/>
      <w:bidi/>
      <w:ind w:right="-58"/>
      <w:jc w:val="both"/>
      <w:outlineLvl w:val="1"/>
    </w:pPr>
    <w:rPr>
      <w:b/>
      <w:bCs/>
      <w:noProof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0529"/>
    <w:pPr>
      <w:keepNext/>
      <w:bidi/>
      <w:spacing w:line="120" w:lineRule="auto"/>
      <w:jc w:val="both"/>
      <w:outlineLvl w:val="2"/>
    </w:pPr>
    <w:rPr>
      <w:b/>
      <w:bCs/>
      <w:noProof/>
      <w:sz w:val="28"/>
      <w:szCs w:val="3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3E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3E75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F0529"/>
    <w:pPr>
      <w:keepNext/>
      <w:bidi/>
      <w:ind w:left="-58"/>
      <w:jc w:val="both"/>
      <w:outlineLvl w:val="7"/>
    </w:pPr>
    <w:rPr>
      <w:b/>
      <w:bCs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8F68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8F6823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8F6823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8F6823"/>
    <w:rPr>
      <w:rFonts w:ascii="Calibri" w:hAnsi="Calibri" w:cs="Arial"/>
      <w:b/>
      <w:b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F6823"/>
    <w:rPr>
      <w:rFonts w:ascii="Calibri" w:hAnsi="Calibri" w:cs="Arial"/>
      <w:i/>
      <w:iCs/>
      <w:sz w:val="24"/>
      <w:szCs w:val="24"/>
    </w:rPr>
  </w:style>
  <w:style w:type="paragraph" w:styleId="BlockText">
    <w:name w:val="Block Text"/>
    <w:basedOn w:val="Normal"/>
    <w:uiPriority w:val="99"/>
    <w:rsid w:val="000F0529"/>
    <w:pPr>
      <w:bidi/>
      <w:ind w:right="720"/>
      <w:jc w:val="both"/>
    </w:pPr>
    <w:rPr>
      <w:noProof/>
      <w:sz w:val="28"/>
      <w:szCs w:val="28"/>
    </w:rPr>
  </w:style>
  <w:style w:type="paragraph" w:styleId="BodyText2">
    <w:name w:val="Body Text 2"/>
    <w:basedOn w:val="Normal"/>
    <w:link w:val="BodyText2Char1"/>
    <w:uiPriority w:val="99"/>
    <w:rsid w:val="000F0529"/>
    <w:pPr>
      <w:spacing w:line="360" w:lineRule="auto"/>
      <w:ind w:left="284" w:hanging="284"/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90BB1"/>
    <w:rPr>
      <w:rFonts w:cs="Times New Roman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8F6823"/>
    <w:rPr>
      <w:rFonts w:cs="Times New Roman"/>
    </w:rPr>
  </w:style>
  <w:style w:type="character" w:customStyle="1" w:styleId="HTMLSchreibmaschine3">
    <w:name w:val="HTML Schreibmaschine3"/>
    <w:basedOn w:val="DefaultParagraphFont"/>
    <w:uiPriority w:val="99"/>
    <w:rsid w:val="00165598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BA3E75"/>
    <w:rPr>
      <w:rFonts w:cs="Times New Roman"/>
      <w:color w:val="0000FF"/>
      <w:u w:val="single"/>
    </w:rPr>
  </w:style>
  <w:style w:type="character" w:customStyle="1" w:styleId="shorttext">
    <w:name w:val="short_text"/>
    <w:basedOn w:val="DefaultParagraphFont"/>
    <w:uiPriority w:val="99"/>
    <w:rsid w:val="004718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4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507</TotalTime>
  <Pages>8</Pages>
  <Words>1290</Words>
  <Characters>7353</Characters>
  <Application>Microsoft Office Outlook</Application>
  <DocSecurity>0</DocSecurity>
  <Lines>0</Lines>
  <Paragraphs>0</Paragraphs>
  <ScaleCrop>false</ScaleCrop>
  <Company>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subject/>
  <dc:creator>Dr.Ahmed</dc:creator>
  <cp:keywords/>
  <dc:description/>
  <cp:lastModifiedBy>Khaled El-Maseri</cp:lastModifiedBy>
  <cp:revision>1427</cp:revision>
  <cp:lastPrinted>2017-12-21T10:25:00Z</cp:lastPrinted>
  <dcterms:created xsi:type="dcterms:W3CDTF">2008-12-27T10:51:00Z</dcterms:created>
  <dcterms:modified xsi:type="dcterms:W3CDTF">2018-07-23T04:50:00Z</dcterms:modified>
</cp:coreProperties>
</file>